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4DD7" w14:textId="77777777" w:rsidR="00C8587C" w:rsidRDefault="00B11EE3" w:rsidP="005E3750">
      <w:pPr>
        <w:rPr>
          <w:b/>
          <w:sz w:val="24"/>
          <w:szCs w:val="24"/>
        </w:rPr>
      </w:pPr>
      <w:r>
        <w:rPr>
          <w:b/>
          <w:sz w:val="24"/>
          <w:szCs w:val="24"/>
        </w:rPr>
        <w:t xml:space="preserve">Referat fra </w:t>
      </w:r>
      <w:r w:rsidR="005E3750" w:rsidRPr="005E3750">
        <w:rPr>
          <w:b/>
          <w:sz w:val="24"/>
          <w:szCs w:val="24"/>
        </w:rPr>
        <w:t>bestyrelsesmøde i Hobitten</w:t>
      </w:r>
      <w:r w:rsidR="00C27EF1">
        <w:rPr>
          <w:b/>
          <w:sz w:val="24"/>
          <w:szCs w:val="24"/>
        </w:rPr>
        <w:t xml:space="preserve"> </w:t>
      </w:r>
      <w:r w:rsidR="001C682C">
        <w:rPr>
          <w:b/>
          <w:sz w:val="24"/>
          <w:szCs w:val="24"/>
        </w:rPr>
        <w:t>on</w:t>
      </w:r>
      <w:r w:rsidR="00031AC7">
        <w:rPr>
          <w:b/>
          <w:sz w:val="24"/>
          <w:szCs w:val="24"/>
        </w:rPr>
        <w:t>s</w:t>
      </w:r>
      <w:r w:rsidR="005E3750" w:rsidRPr="005E3750">
        <w:rPr>
          <w:b/>
          <w:sz w:val="24"/>
          <w:szCs w:val="24"/>
        </w:rPr>
        <w:t xml:space="preserve">dag, den </w:t>
      </w:r>
      <w:r w:rsidR="001C682C">
        <w:rPr>
          <w:b/>
          <w:sz w:val="24"/>
          <w:szCs w:val="24"/>
        </w:rPr>
        <w:t>2</w:t>
      </w:r>
      <w:r w:rsidR="005C291A">
        <w:rPr>
          <w:b/>
          <w:sz w:val="24"/>
          <w:szCs w:val="24"/>
        </w:rPr>
        <w:t>7</w:t>
      </w:r>
      <w:r w:rsidR="005E3750" w:rsidRPr="005E3750">
        <w:rPr>
          <w:b/>
          <w:sz w:val="24"/>
          <w:szCs w:val="24"/>
        </w:rPr>
        <w:t xml:space="preserve">. </w:t>
      </w:r>
      <w:r w:rsidR="005C291A">
        <w:rPr>
          <w:b/>
          <w:sz w:val="24"/>
          <w:szCs w:val="24"/>
        </w:rPr>
        <w:t xml:space="preserve">april </w:t>
      </w:r>
      <w:r w:rsidR="00DF3814">
        <w:rPr>
          <w:b/>
          <w:sz w:val="24"/>
          <w:szCs w:val="24"/>
        </w:rPr>
        <w:t>20</w:t>
      </w:r>
      <w:r w:rsidR="00547F5A">
        <w:rPr>
          <w:b/>
          <w:sz w:val="24"/>
          <w:szCs w:val="24"/>
        </w:rPr>
        <w:t>2</w:t>
      </w:r>
      <w:r w:rsidR="001C682C">
        <w:rPr>
          <w:b/>
          <w:sz w:val="24"/>
          <w:szCs w:val="24"/>
        </w:rPr>
        <w:t>2</w:t>
      </w:r>
      <w:r w:rsidR="00547F5A">
        <w:rPr>
          <w:b/>
          <w:sz w:val="24"/>
          <w:szCs w:val="24"/>
        </w:rPr>
        <w:t xml:space="preserve"> </w:t>
      </w:r>
      <w:r w:rsidR="005E3750" w:rsidRPr="005E3750">
        <w:rPr>
          <w:b/>
          <w:sz w:val="24"/>
          <w:szCs w:val="24"/>
        </w:rPr>
        <w:t xml:space="preserve">kl. 17.00. </w:t>
      </w:r>
    </w:p>
    <w:p w14:paraId="2675F0CC" w14:textId="77777777" w:rsidR="00E60C0C" w:rsidRPr="00547F5A" w:rsidRDefault="00E60C0C" w:rsidP="005E3750">
      <w:pPr>
        <w:rPr>
          <w:b/>
          <w:sz w:val="24"/>
          <w:szCs w:val="24"/>
        </w:rPr>
      </w:pPr>
    </w:p>
    <w:p w14:paraId="15A384B9" w14:textId="77777777" w:rsidR="00547F5A" w:rsidRDefault="005E3750" w:rsidP="005E3750">
      <w:pPr>
        <w:rPr>
          <w:sz w:val="24"/>
          <w:szCs w:val="24"/>
        </w:rPr>
      </w:pPr>
      <w:r w:rsidRPr="005E3750">
        <w:rPr>
          <w:b/>
          <w:sz w:val="24"/>
          <w:szCs w:val="24"/>
        </w:rPr>
        <w:t>Deltagere:</w:t>
      </w:r>
      <w:r w:rsidRPr="005E3750">
        <w:rPr>
          <w:sz w:val="24"/>
          <w:szCs w:val="24"/>
        </w:rPr>
        <w:tab/>
      </w:r>
      <w:r w:rsidR="00B11EE3">
        <w:rPr>
          <w:sz w:val="24"/>
          <w:szCs w:val="24"/>
        </w:rPr>
        <w:t>Søren, Stefan, Kenneth, Rasmus, Hanne, Janne, Berit, Niels</w:t>
      </w:r>
    </w:p>
    <w:p w14:paraId="3D27730A" w14:textId="77777777" w:rsidR="005E3750" w:rsidRPr="005E3750" w:rsidRDefault="005E3750" w:rsidP="005E3750">
      <w:pPr>
        <w:rPr>
          <w:sz w:val="24"/>
          <w:szCs w:val="24"/>
        </w:rPr>
      </w:pPr>
      <w:r w:rsidRPr="005E3750">
        <w:rPr>
          <w:b/>
          <w:sz w:val="24"/>
          <w:szCs w:val="24"/>
        </w:rPr>
        <w:t>Afbud:</w:t>
      </w:r>
      <w:r w:rsidRPr="005E3750">
        <w:rPr>
          <w:sz w:val="24"/>
          <w:szCs w:val="24"/>
        </w:rPr>
        <w:tab/>
      </w:r>
      <w:r w:rsidR="004D0B9A">
        <w:rPr>
          <w:sz w:val="24"/>
          <w:szCs w:val="24"/>
        </w:rPr>
        <w:tab/>
      </w:r>
      <w:r w:rsidR="00B11EE3">
        <w:rPr>
          <w:sz w:val="24"/>
          <w:szCs w:val="24"/>
        </w:rPr>
        <w:t>Sarah</w:t>
      </w:r>
    </w:p>
    <w:tbl>
      <w:tblPr>
        <w:tblW w:w="11044"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2809"/>
        <w:gridCol w:w="5953"/>
        <w:gridCol w:w="2282"/>
      </w:tblGrid>
      <w:tr w:rsidR="005E3750" w:rsidRPr="005E3750" w14:paraId="77F2975A" w14:textId="77777777" w:rsidTr="009C1984">
        <w:trPr>
          <w:trHeight w:val="864"/>
        </w:trPr>
        <w:tc>
          <w:tcPr>
            <w:tcW w:w="2809" w:type="dxa"/>
            <w:tcBorders>
              <w:top w:val="double" w:sz="6" w:space="0" w:color="5F5F5F"/>
              <w:left w:val="nil"/>
              <w:bottom w:val="double" w:sz="6" w:space="0" w:color="5F5F5F"/>
              <w:right w:val="nil"/>
            </w:tcBorders>
          </w:tcPr>
          <w:p w14:paraId="2D752B90" w14:textId="77777777" w:rsidR="005E3750" w:rsidRPr="005E3750" w:rsidRDefault="005E3750" w:rsidP="005E3750">
            <w:pPr>
              <w:rPr>
                <w:b/>
                <w:sz w:val="24"/>
                <w:szCs w:val="24"/>
              </w:rPr>
            </w:pPr>
            <w:r w:rsidRPr="005E3750">
              <w:rPr>
                <w:b/>
                <w:sz w:val="24"/>
                <w:szCs w:val="24"/>
              </w:rPr>
              <w:t>Gennemgang af protokol og godkendelse af dagsorden</w:t>
            </w:r>
          </w:p>
        </w:tc>
        <w:tc>
          <w:tcPr>
            <w:tcW w:w="5953" w:type="dxa"/>
            <w:tcBorders>
              <w:top w:val="double" w:sz="6" w:space="0" w:color="5F5F5F"/>
              <w:left w:val="nil"/>
              <w:bottom w:val="double" w:sz="6" w:space="0" w:color="5F5F5F"/>
              <w:right w:val="nil"/>
            </w:tcBorders>
          </w:tcPr>
          <w:p w14:paraId="0315007E" w14:textId="77777777" w:rsidR="005E3750" w:rsidRDefault="005E3750" w:rsidP="00107BEE">
            <w:pPr>
              <w:rPr>
                <w:sz w:val="24"/>
                <w:szCs w:val="24"/>
              </w:rPr>
            </w:pPr>
            <w:r w:rsidRPr="005E3750">
              <w:rPr>
                <w:sz w:val="24"/>
                <w:szCs w:val="24"/>
              </w:rPr>
              <w:t>Godkendelse af referat fra møde</w:t>
            </w:r>
            <w:r w:rsidR="001C682C">
              <w:rPr>
                <w:sz w:val="24"/>
                <w:szCs w:val="24"/>
              </w:rPr>
              <w:t>t</w:t>
            </w:r>
            <w:r w:rsidRPr="005E3750">
              <w:rPr>
                <w:sz w:val="24"/>
                <w:szCs w:val="24"/>
              </w:rPr>
              <w:t xml:space="preserve"> </w:t>
            </w:r>
            <w:r w:rsidR="005C291A">
              <w:rPr>
                <w:sz w:val="24"/>
                <w:szCs w:val="24"/>
              </w:rPr>
              <w:t>2</w:t>
            </w:r>
            <w:r w:rsidR="001C682C">
              <w:rPr>
                <w:sz w:val="24"/>
                <w:szCs w:val="24"/>
              </w:rPr>
              <w:t xml:space="preserve">. </w:t>
            </w:r>
            <w:r w:rsidR="005C291A">
              <w:rPr>
                <w:sz w:val="24"/>
                <w:szCs w:val="24"/>
              </w:rPr>
              <w:t xml:space="preserve">februar </w:t>
            </w:r>
            <w:r w:rsidR="008A0F15">
              <w:rPr>
                <w:sz w:val="24"/>
                <w:szCs w:val="24"/>
              </w:rPr>
              <w:t>202</w:t>
            </w:r>
            <w:r w:rsidR="005C291A">
              <w:rPr>
                <w:sz w:val="24"/>
                <w:szCs w:val="24"/>
              </w:rPr>
              <w:t>2</w:t>
            </w:r>
          </w:p>
          <w:p w14:paraId="57C098B2" w14:textId="77777777" w:rsidR="00E70FAA" w:rsidRDefault="00E70FAA" w:rsidP="00107BEE">
            <w:pPr>
              <w:rPr>
                <w:sz w:val="24"/>
                <w:szCs w:val="24"/>
              </w:rPr>
            </w:pPr>
            <w:r>
              <w:rPr>
                <w:sz w:val="24"/>
                <w:szCs w:val="24"/>
              </w:rPr>
              <w:t>Godkendelse af dagsorden</w:t>
            </w:r>
          </w:p>
          <w:p w14:paraId="12AEC3FA" w14:textId="77777777" w:rsidR="00031AC7" w:rsidRPr="005E3750" w:rsidRDefault="00031AC7" w:rsidP="00DB66F2">
            <w:pPr>
              <w:rPr>
                <w:sz w:val="24"/>
                <w:szCs w:val="24"/>
              </w:rPr>
            </w:pPr>
          </w:p>
        </w:tc>
        <w:tc>
          <w:tcPr>
            <w:tcW w:w="2282" w:type="dxa"/>
            <w:tcBorders>
              <w:top w:val="double" w:sz="6" w:space="0" w:color="5F5F5F"/>
              <w:left w:val="nil"/>
              <w:bottom w:val="double" w:sz="6" w:space="0" w:color="5F5F5F"/>
              <w:right w:val="nil"/>
            </w:tcBorders>
          </w:tcPr>
          <w:p w14:paraId="55A11A19" w14:textId="77777777" w:rsidR="005C6294" w:rsidRDefault="00B11EE3" w:rsidP="005E3750">
            <w:pPr>
              <w:rPr>
                <w:sz w:val="24"/>
                <w:szCs w:val="24"/>
              </w:rPr>
            </w:pPr>
            <w:r>
              <w:rPr>
                <w:sz w:val="24"/>
                <w:szCs w:val="24"/>
              </w:rPr>
              <w:t>Godkendt</w:t>
            </w:r>
          </w:p>
          <w:p w14:paraId="2073077A" w14:textId="77777777" w:rsidR="00B11EE3" w:rsidRPr="005E3750" w:rsidRDefault="00B11EE3" w:rsidP="005E3750">
            <w:pPr>
              <w:rPr>
                <w:sz w:val="24"/>
                <w:szCs w:val="24"/>
              </w:rPr>
            </w:pPr>
            <w:r>
              <w:rPr>
                <w:sz w:val="24"/>
                <w:szCs w:val="24"/>
              </w:rPr>
              <w:t>Godkendt</w:t>
            </w:r>
          </w:p>
        </w:tc>
      </w:tr>
      <w:tr w:rsidR="005C291A" w:rsidRPr="005E3750" w14:paraId="4F8EABAC" w14:textId="77777777" w:rsidTr="009C1984">
        <w:trPr>
          <w:trHeight w:val="864"/>
        </w:trPr>
        <w:tc>
          <w:tcPr>
            <w:tcW w:w="2809" w:type="dxa"/>
            <w:tcBorders>
              <w:top w:val="double" w:sz="6" w:space="0" w:color="5F5F5F"/>
              <w:left w:val="nil"/>
              <w:bottom w:val="double" w:sz="6" w:space="0" w:color="5F5F5F"/>
              <w:right w:val="nil"/>
            </w:tcBorders>
          </w:tcPr>
          <w:p w14:paraId="30A55534" w14:textId="77777777" w:rsidR="005C291A" w:rsidRPr="005E3750" w:rsidRDefault="005C291A" w:rsidP="005E3750">
            <w:pPr>
              <w:rPr>
                <w:b/>
                <w:sz w:val="24"/>
                <w:szCs w:val="24"/>
              </w:rPr>
            </w:pPr>
            <w:r>
              <w:rPr>
                <w:b/>
                <w:sz w:val="24"/>
                <w:szCs w:val="24"/>
              </w:rPr>
              <w:t>Konstituering</w:t>
            </w:r>
          </w:p>
        </w:tc>
        <w:tc>
          <w:tcPr>
            <w:tcW w:w="5953" w:type="dxa"/>
            <w:tcBorders>
              <w:top w:val="double" w:sz="6" w:space="0" w:color="5F5F5F"/>
              <w:left w:val="nil"/>
              <w:bottom w:val="double" w:sz="6" w:space="0" w:color="5F5F5F"/>
              <w:right w:val="nil"/>
            </w:tcBorders>
          </w:tcPr>
          <w:p w14:paraId="51C268F5" w14:textId="77777777" w:rsidR="005C291A" w:rsidRDefault="005C291A" w:rsidP="00107BEE">
            <w:pPr>
              <w:rPr>
                <w:sz w:val="24"/>
                <w:szCs w:val="24"/>
              </w:rPr>
            </w:pPr>
            <w:r>
              <w:rPr>
                <w:sz w:val="24"/>
                <w:szCs w:val="24"/>
              </w:rPr>
              <w:t>Efter vedtægterne skal bestyrelsen konstituere sig efter valg i Foreningen Frie Dagtilbud.</w:t>
            </w:r>
          </w:p>
          <w:p w14:paraId="2A415A45" w14:textId="77777777" w:rsidR="005C291A" w:rsidRPr="005E3750" w:rsidRDefault="005C291A" w:rsidP="001E292D">
            <w:pPr>
              <w:rPr>
                <w:sz w:val="24"/>
                <w:szCs w:val="24"/>
              </w:rPr>
            </w:pPr>
            <w:r>
              <w:rPr>
                <w:sz w:val="24"/>
                <w:szCs w:val="24"/>
              </w:rPr>
              <w:t>Der skal derfor vælges formand og næstformand for periode</w:t>
            </w:r>
            <w:r w:rsidR="001E292D">
              <w:rPr>
                <w:sz w:val="24"/>
                <w:szCs w:val="24"/>
              </w:rPr>
              <w:t>n frem til foråret 2026</w:t>
            </w:r>
            <w:r>
              <w:rPr>
                <w:sz w:val="24"/>
                <w:szCs w:val="24"/>
              </w:rPr>
              <w:t>.</w:t>
            </w:r>
          </w:p>
        </w:tc>
        <w:tc>
          <w:tcPr>
            <w:tcW w:w="2282" w:type="dxa"/>
            <w:tcBorders>
              <w:top w:val="double" w:sz="6" w:space="0" w:color="5F5F5F"/>
              <w:left w:val="nil"/>
              <w:bottom w:val="double" w:sz="6" w:space="0" w:color="5F5F5F"/>
              <w:right w:val="nil"/>
            </w:tcBorders>
          </w:tcPr>
          <w:p w14:paraId="2830C5AF" w14:textId="77777777" w:rsidR="005C291A" w:rsidRDefault="00B11EE3" w:rsidP="005E3750">
            <w:pPr>
              <w:rPr>
                <w:sz w:val="24"/>
                <w:szCs w:val="24"/>
              </w:rPr>
            </w:pPr>
            <w:r>
              <w:rPr>
                <w:sz w:val="24"/>
                <w:szCs w:val="24"/>
              </w:rPr>
              <w:t>Formand: Niels</w:t>
            </w:r>
          </w:p>
          <w:p w14:paraId="721CA263" w14:textId="77777777" w:rsidR="00B11EE3" w:rsidRPr="005E3750" w:rsidRDefault="00B11EE3" w:rsidP="005E3750">
            <w:pPr>
              <w:rPr>
                <w:sz w:val="24"/>
                <w:szCs w:val="24"/>
              </w:rPr>
            </w:pPr>
            <w:r>
              <w:rPr>
                <w:sz w:val="24"/>
                <w:szCs w:val="24"/>
              </w:rPr>
              <w:t>Næstformand: Søren</w:t>
            </w:r>
          </w:p>
        </w:tc>
      </w:tr>
      <w:tr w:rsidR="00544DFD" w:rsidRPr="005E3750" w14:paraId="63D93865" w14:textId="77777777" w:rsidTr="009C1984">
        <w:trPr>
          <w:trHeight w:val="864"/>
        </w:trPr>
        <w:tc>
          <w:tcPr>
            <w:tcW w:w="2809" w:type="dxa"/>
            <w:tcBorders>
              <w:top w:val="double" w:sz="6" w:space="0" w:color="5F5F5F"/>
              <w:left w:val="nil"/>
              <w:bottom w:val="double" w:sz="6" w:space="0" w:color="5F5F5F"/>
              <w:right w:val="nil"/>
            </w:tcBorders>
          </w:tcPr>
          <w:p w14:paraId="2F5CBB21" w14:textId="77777777" w:rsidR="00544DFD" w:rsidRPr="005E3750" w:rsidRDefault="00544DFD" w:rsidP="005E3750">
            <w:pPr>
              <w:rPr>
                <w:b/>
                <w:sz w:val="24"/>
                <w:szCs w:val="24"/>
              </w:rPr>
            </w:pPr>
            <w:r w:rsidRPr="005E3750">
              <w:rPr>
                <w:b/>
                <w:sz w:val="24"/>
                <w:szCs w:val="24"/>
              </w:rPr>
              <w:t>Nyt fra formanden og bestyrelsen</w:t>
            </w:r>
          </w:p>
        </w:tc>
        <w:tc>
          <w:tcPr>
            <w:tcW w:w="5953" w:type="dxa"/>
            <w:tcBorders>
              <w:top w:val="double" w:sz="6" w:space="0" w:color="5F5F5F"/>
              <w:left w:val="nil"/>
              <w:bottom w:val="double" w:sz="6" w:space="0" w:color="5F5F5F"/>
              <w:right w:val="nil"/>
            </w:tcBorders>
          </w:tcPr>
          <w:p w14:paraId="1383AC12" w14:textId="77777777" w:rsidR="00544DFD" w:rsidRDefault="00544DFD" w:rsidP="005E3750">
            <w:pPr>
              <w:rPr>
                <w:sz w:val="24"/>
                <w:szCs w:val="24"/>
              </w:rPr>
            </w:pPr>
            <w:r w:rsidRPr="005E3750">
              <w:rPr>
                <w:sz w:val="24"/>
                <w:szCs w:val="24"/>
              </w:rPr>
              <w:t>Nyt fra foreningen Frie Dagtilbud</w:t>
            </w:r>
          </w:p>
          <w:p w14:paraId="3D6CE22A" w14:textId="77777777" w:rsidR="00B11EE3" w:rsidRDefault="00B11EE3" w:rsidP="005E3750">
            <w:pPr>
              <w:rPr>
                <w:sz w:val="24"/>
                <w:szCs w:val="24"/>
              </w:rPr>
            </w:pPr>
          </w:p>
          <w:p w14:paraId="152D44DF" w14:textId="77777777" w:rsidR="00B11EE3" w:rsidRDefault="00B11EE3" w:rsidP="005E3750">
            <w:pPr>
              <w:rPr>
                <w:sz w:val="24"/>
                <w:szCs w:val="24"/>
              </w:rPr>
            </w:pPr>
          </w:p>
          <w:p w14:paraId="04B7C9CD" w14:textId="77777777" w:rsidR="00B11EE3" w:rsidRDefault="00B11EE3" w:rsidP="005E3750">
            <w:pPr>
              <w:rPr>
                <w:sz w:val="24"/>
                <w:szCs w:val="24"/>
              </w:rPr>
            </w:pPr>
          </w:p>
          <w:p w14:paraId="19C56616" w14:textId="77777777" w:rsidR="00B11EE3" w:rsidRDefault="00B11EE3" w:rsidP="005E3750">
            <w:pPr>
              <w:rPr>
                <w:sz w:val="24"/>
                <w:szCs w:val="24"/>
              </w:rPr>
            </w:pPr>
          </w:p>
          <w:p w14:paraId="44EA1EB4" w14:textId="77777777" w:rsidR="00B11EE3" w:rsidRDefault="00B11EE3" w:rsidP="005E3750">
            <w:pPr>
              <w:rPr>
                <w:sz w:val="24"/>
                <w:szCs w:val="24"/>
              </w:rPr>
            </w:pPr>
          </w:p>
          <w:p w14:paraId="64A8A885" w14:textId="77777777" w:rsidR="00B11EE3" w:rsidRDefault="00B11EE3" w:rsidP="005E3750">
            <w:pPr>
              <w:rPr>
                <w:sz w:val="24"/>
                <w:szCs w:val="24"/>
              </w:rPr>
            </w:pPr>
          </w:p>
          <w:p w14:paraId="3555DAF2" w14:textId="77777777" w:rsidR="00B11EE3" w:rsidRDefault="00B11EE3" w:rsidP="005E3750">
            <w:pPr>
              <w:rPr>
                <w:sz w:val="24"/>
                <w:szCs w:val="24"/>
              </w:rPr>
            </w:pPr>
          </w:p>
          <w:p w14:paraId="39BD4D95" w14:textId="77777777" w:rsidR="005C291A" w:rsidRDefault="001E292D" w:rsidP="005E3750">
            <w:pPr>
              <w:rPr>
                <w:sz w:val="24"/>
                <w:szCs w:val="24"/>
              </w:rPr>
            </w:pPr>
            <w:r>
              <w:rPr>
                <w:sz w:val="24"/>
                <w:szCs w:val="24"/>
              </w:rPr>
              <w:t>Forældrehenvendelser, b</w:t>
            </w:r>
            <w:r w:rsidR="005C291A">
              <w:rPr>
                <w:sz w:val="24"/>
                <w:szCs w:val="24"/>
              </w:rPr>
              <w:t>ørnesager og tavshedspligt</w:t>
            </w:r>
            <w:r>
              <w:rPr>
                <w:sz w:val="24"/>
                <w:szCs w:val="24"/>
              </w:rPr>
              <w:t xml:space="preserve">. Hvordan skal proceduren være i disse </w:t>
            </w:r>
            <w:proofErr w:type="gramStart"/>
            <w:r>
              <w:rPr>
                <w:sz w:val="24"/>
                <w:szCs w:val="24"/>
              </w:rPr>
              <w:t>sager ?</w:t>
            </w:r>
            <w:proofErr w:type="gramEnd"/>
          </w:p>
          <w:p w14:paraId="2E561489" w14:textId="77777777" w:rsidR="00B11EE3" w:rsidRDefault="00B11EE3" w:rsidP="005E3750">
            <w:pPr>
              <w:rPr>
                <w:sz w:val="24"/>
                <w:szCs w:val="24"/>
              </w:rPr>
            </w:pPr>
          </w:p>
          <w:p w14:paraId="375EA995" w14:textId="77777777" w:rsidR="00B11EE3" w:rsidRDefault="00B11EE3" w:rsidP="005E3750">
            <w:pPr>
              <w:rPr>
                <w:sz w:val="24"/>
                <w:szCs w:val="24"/>
              </w:rPr>
            </w:pPr>
          </w:p>
          <w:p w14:paraId="459C7C7D" w14:textId="77777777" w:rsidR="00B11EE3" w:rsidRDefault="00B11EE3" w:rsidP="005E3750">
            <w:pPr>
              <w:rPr>
                <w:sz w:val="24"/>
                <w:szCs w:val="24"/>
              </w:rPr>
            </w:pPr>
          </w:p>
          <w:p w14:paraId="1F60AC91" w14:textId="77777777" w:rsidR="00B11EE3" w:rsidRDefault="00B11EE3" w:rsidP="005E3750">
            <w:pPr>
              <w:rPr>
                <w:sz w:val="24"/>
                <w:szCs w:val="24"/>
              </w:rPr>
            </w:pPr>
          </w:p>
          <w:p w14:paraId="5AC8F264" w14:textId="77777777" w:rsidR="00B11EE3" w:rsidRDefault="00B11EE3" w:rsidP="005E3750">
            <w:pPr>
              <w:rPr>
                <w:sz w:val="24"/>
                <w:szCs w:val="24"/>
              </w:rPr>
            </w:pPr>
          </w:p>
          <w:p w14:paraId="6A07DD9D" w14:textId="77777777" w:rsidR="00B11EE3" w:rsidRDefault="00B11EE3" w:rsidP="005E3750">
            <w:pPr>
              <w:rPr>
                <w:sz w:val="24"/>
                <w:szCs w:val="24"/>
              </w:rPr>
            </w:pPr>
          </w:p>
          <w:p w14:paraId="4ACDB078" w14:textId="77777777" w:rsidR="00B11EE3" w:rsidRDefault="00B11EE3" w:rsidP="005E3750">
            <w:pPr>
              <w:rPr>
                <w:sz w:val="24"/>
                <w:szCs w:val="24"/>
              </w:rPr>
            </w:pPr>
          </w:p>
          <w:p w14:paraId="4FF7BCAA" w14:textId="77777777" w:rsidR="00B11EE3" w:rsidRDefault="00B11EE3" w:rsidP="005E3750">
            <w:pPr>
              <w:rPr>
                <w:sz w:val="24"/>
                <w:szCs w:val="24"/>
              </w:rPr>
            </w:pPr>
          </w:p>
          <w:p w14:paraId="6E0DB420" w14:textId="77777777" w:rsidR="00B11EE3" w:rsidRDefault="00B11EE3" w:rsidP="005E3750">
            <w:pPr>
              <w:rPr>
                <w:sz w:val="24"/>
                <w:szCs w:val="24"/>
              </w:rPr>
            </w:pPr>
          </w:p>
          <w:p w14:paraId="1EC41ED2" w14:textId="77777777" w:rsidR="00B11EE3" w:rsidRDefault="00B11EE3" w:rsidP="005E3750">
            <w:pPr>
              <w:rPr>
                <w:sz w:val="24"/>
                <w:szCs w:val="24"/>
              </w:rPr>
            </w:pPr>
          </w:p>
          <w:p w14:paraId="64DF270B" w14:textId="77777777" w:rsidR="00B11EE3" w:rsidRDefault="00B11EE3" w:rsidP="005E3750">
            <w:pPr>
              <w:rPr>
                <w:sz w:val="24"/>
                <w:szCs w:val="24"/>
              </w:rPr>
            </w:pPr>
          </w:p>
          <w:p w14:paraId="5FE9B925" w14:textId="77777777" w:rsidR="00B11EE3" w:rsidRDefault="00B11EE3" w:rsidP="005E3750">
            <w:pPr>
              <w:rPr>
                <w:sz w:val="24"/>
                <w:szCs w:val="24"/>
              </w:rPr>
            </w:pPr>
          </w:p>
          <w:p w14:paraId="2470ACB7" w14:textId="77777777" w:rsidR="00544DFD" w:rsidRPr="005E3750" w:rsidRDefault="00544DFD" w:rsidP="005E3750">
            <w:pPr>
              <w:rPr>
                <w:sz w:val="24"/>
                <w:szCs w:val="24"/>
              </w:rPr>
            </w:pPr>
            <w:r w:rsidRPr="005E3750">
              <w:rPr>
                <w:sz w:val="24"/>
                <w:szCs w:val="24"/>
              </w:rPr>
              <w:t>Nyt fra SPIA</w:t>
            </w:r>
          </w:p>
        </w:tc>
        <w:tc>
          <w:tcPr>
            <w:tcW w:w="2282" w:type="dxa"/>
            <w:tcBorders>
              <w:top w:val="double" w:sz="6" w:space="0" w:color="5F5F5F"/>
              <w:left w:val="nil"/>
              <w:bottom w:val="double" w:sz="6" w:space="0" w:color="5F5F5F"/>
              <w:right w:val="nil"/>
            </w:tcBorders>
          </w:tcPr>
          <w:p w14:paraId="119EAE04" w14:textId="77777777" w:rsidR="006B301A" w:rsidRDefault="00B11EE3" w:rsidP="005E3750">
            <w:pPr>
              <w:rPr>
                <w:sz w:val="24"/>
                <w:szCs w:val="24"/>
              </w:rPr>
            </w:pPr>
            <w:r>
              <w:rPr>
                <w:sz w:val="24"/>
                <w:szCs w:val="24"/>
              </w:rPr>
              <w:t>Bestyrelsesmøde 3. maj med gennemgang af bygningen og planlægning af kommende sæson med børnefilmklub.</w:t>
            </w:r>
          </w:p>
          <w:p w14:paraId="0F869883" w14:textId="77777777" w:rsidR="00885D5D" w:rsidRDefault="00885D5D" w:rsidP="005E3750">
            <w:pPr>
              <w:rPr>
                <w:sz w:val="24"/>
                <w:szCs w:val="24"/>
              </w:rPr>
            </w:pPr>
          </w:p>
          <w:p w14:paraId="399590E3" w14:textId="77777777" w:rsidR="00B11EE3" w:rsidRDefault="00B11EE3" w:rsidP="005E3750">
            <w:pPr>
              <w:rPr>
                <w:sz w:val="24"/>
                <w:szCs w:val="24"/>
              </w:rPr>
            </w:pPr>
            <w:r>
              <w:rPr>
                <w:sz w:val="24"/>
                <w:szCs w:val="24"/>
              </w:rPr>
              <w:t xml:space="preserve">Formanden </w:t>
            </w:r>
            <w:proofErr w:type="spellStart"/>
            <w:r>
              <w:rPr>
                <w:sz w:val="24"/>
                <w:szCs w:val="24"/>
              </w:rPr>
              <w:t>referede</w:t>
            </w:r>
            <w:proofErr w:type="spellEnd"/>
            <w:r>
              <w:rPr>
                <w:sz w:val="24"/>
                <w:szCs w:val="24"/>
              </w:rPr>
              <w:t xml:space="preserve"> til en sag med en forældrehenvendelse vedrørende en børnesag. </w:t>
            </w:r>
          </w:p>
          <w:p w14:paraId="39E43041" w14:textId="77777777" w:rsidR="00B11EE3" w:rsidRDefault="00B11EE3" w:rsidP="005E3750">
            <w:pPr>
              <w:rPr>
                <w:sz w:val="24"/>
                <w:szCs w:val="24"/>
              </w:rPr>
            </w:pPr>
            <w:r>
              <w:rPr>
                <w:sz w:val="24"/>
                <w:szCs w:val="24"/>
              </w:rPr>
              <w:t>Det blev præciseret at bestyrelsesmedlemmer har tavshedspligt og at bestyrelsen ikke behandler børnesager.</w:t>
            </w:r>
          </w:p>
          <w:p w14:paraId="021BF4A6" w14:textId="77777777" w:rsidR="00B11EE3" w:rsidRDefault="00B11EE3" w:rsidP="005E3750">
            <w:pPr>
              <w:rPr>
                <w:sz w:val="24"/>
                <w:szCs w:val="24"/>
              </w:rPr>
            </w:pPr>
          </w:p>
          <w:p w14:paraId="05853F47" w14:textId="77777777" w:rsidR="00B11EE3" w:rsidRPr="005E3750" w:rsidRDefault="00B11EE3" w:rsidP="005E3750">
            <w:pPr>
              <w:rPr>
                <w:sz w:val="24"/>
                <w:szCs w:val="24"/>
              </w:rPr>
            </w:pPr>
            <w:r>
              <w:rPr>
                <w:sz w:val="24"/>
                <w:szCs w:val="24"/>
              </w:rPr>
              <w:t>Generalforsamling i SPIFO 18. maj</w:t>
            </w:r>
          </w:p>
        </w:tc>
      </w:tr>
      <w:tr w:rsidR="00544DFD" w:rsidRPr="005E3750" w14:paraId="5350456E" w14:textId="77777777" w:rsidTr="009C1984">
        <w:trPr>
          <w:trHeight w:val="864"/>
        </w:trPr>
        <w:tc>
          <w:tcPr>
            <w:tcW w:w="2809" w:type="dxa"/>
            <w:tcBorders>
              <w:top w:val="double" w:sz="6" w:space="0" w:color="5F5F5F"/>
              <w:left w:val="nil"/>
              <w:bottom w:val="double" w:sz="6" w:space="0" w:color="5F5F5F"/>
              <w:right w:val="nil"/>
            </w:tcBorders>
          </w:tcPr>
          <w:p w14:paraId="1F5574F8" w14:textId="77777777" w:rsidR="00544DFD" w:rsidRPr="005E3750" w:rsidRDefault="00544DFD" w:rsidP="005E3750">
            <w:pPr>
              <w:rPr>
                <w:b/>
                <w:sz w:val="24"/>
                <w:szCs w:val="24"/>
              </w:rPr>
            </w:pPr>
            <w:r w:rsidRPr="005E3750">
              <w:rPr>
                <w:b/>
                <w:sz w:val="24"/>
                <w:szCs w:val="24"/>
              </w:rPr>
              <w:t>Nyt fra ledelsen</w:t>
            </w:r>
          </w:p>
        </w:tc>
        <w:tc>
          <w:tcPr>
            <w:tcW w:w="5953" w:type="dxa"/>
            <w:tcBorders>
              <w:top w:val="double" w:sz="6" w:space="0" w:color="5F5F5F"/>
              <w:left w:val="nil"/>
              <w:bottom w:val="double" w:sz="6" w:space="0" w:color="5F5F5F"/>
              <w:right w:val="nil"/>
            </w:tcBorders>
          </w:tcPr>
          <w:p w14:paraId="2C750312" w14:textId="77777777" w:rsidR="00544DFD" w:rsidRPr="00E42E98" w:rsidRDefault="00544DFD" w:rsidP="00E42E98">
            <w:pPr>
              <w:rPr>
                <w:sz w:val="24"/>
                <w:szCs w:val="24"/>
              </w:rPr>
            </w:pPr>
            <w:r w:rsidRPr="00E42E98">
              <w:rPr>
                <w:sz w:val="24"/>
                <w:szCs w:val="24"/>
              </w:rPr>
              <w:t>a)</w:t>
            </w:r>
            <w:r>
              <w:rPr>
                <w:sz w:val="24"/>
                <w:szCs w:val="24"/>
              </w:rPr>
              <w:t xml:space="preserve"> </w:t>
            </w:r>
            <w:r w:rsidRPr="00E42E98">
              <w:rPr>
                <w:sz w:val="24"/>
                <w:szCs w:val="24"/>
              </w:rPr>
              <w:t xml:space="preserve">Børnetallene: </w:t>
            </w:r>
          </w:p>
          <w:p w14:paraId="20038D20" w14:textId="77777777" w:rsidR="00544DFD" w:rsidRPr="005E3750" w:rsidRDefault="00544DFD" w:rsidP="005E3750">
            <w:pPr>
              <w:rPr>
                <w:b/>
                <w:sz w:val="24"/>
                <w:szCs w:val="24"/>
              </w:rPr>
            </w:pPr>
          </w:p>
          <w:p w14:paraId="4349D852" w14:textId="77777777" w:rsidR="00B11EE3" w:rsidRDefault="00B11EE3" w:rsidP="005E3750">
            <w:pPr>
              <w:rPr>
                <w:b/>
                <w:sz w:val="24"/>
                <w:szCs w:val="24"/>
              </w:rPr>
            </w:pPr>
          </w:p>
          <w:p w14:paraId="02FC9783" w14:textId="77777777" w:rsidR="00B11EE3" w:rsidRDefault="00B11EE3" w:rsidP="005E3750">
            <w:pPr>
              <w:rPr>
                <w:b/>
                <w:sz w:val="24"/>
                <w:szCs w:val="24"/>
              </w:rPr>
            </w:pPr>
          </w:p>
          <w:p w14:paraId="2F4D2846" w14:textId="77777777" w:rsidR="00B11EE3" w:rsidRDefault="00B11EE3" w:rsidP="005E3750">
            <w:pPr>
              <w:rPr>
                <w:b/>
                <w:sz w:val="24"/>
                <w:szCs w:val="24"/>
              </w:rPr>
            </w:pPr>
          </w:p>
          <w:p w14:paraId="3E0EDB4D" w14:textId="77777777" w:rsidR="00544DFD" w:rsidRDefault="00544DFD" w:rsidP="005E3750">
            <w:pPr>
              <w:rPr>
                <w:sz w:val="24"/>
                <w:szCs w:val="24"/>
              </w:rPr>
            </w:pPr>
            <w:r w:rsidRPr="005E3750">
              <w:rPr>
                <w:b/>
                <w:sz w:val="24"/>
                <w:szCs w:val="24"/>
              </w:rPr>
              <w:lastRenderedPageBreak/>
              <w:t>Børnehaven</w:t>
            </w:r>
            <w:r w:rsidRPr="005E3750">
              <w:rPr>
                <w:sz w:val="24"/>
                <w:szCs w:val="24"/>
              </w:rPr>
              <w:t>:</w:t>
            </w:r>
            <w:r>
              <w:rPr>
                <w:sz w:val="24"/>
                <w:szCs w:val="24"/>
              </w:rPr>
              <w:t xml:space="preserve"> Normering </w:t>
            </w:r>
            <w:r w:rsidR="00111483">
              <w:rPr>
                <w:sz w:val="24"/>
                <w:szCs w:val="24"/>
              </w:rPr>
              <w:t>40</w:t>
            </w:r>
          </w:p>
          <w:p w14:paraId="5AFFE998" w14:textId="77777777" w:rsidR="00544DFD" w:rsidRDefault="009040DF" w:rsidP="005E3750">
            <w:pPr>
              <w:rPr>
                <w:sz w:val="24"/>
                <w:szCs w:val="24"/>
              </w:rPr>
            </w:pPr>
            <w:r>
              <w:rPr>
                <w:sz w:val="24"/>
                <w:szCs w:val="24"/>
              </w:rPr>
              <w:t xml:space="preserve">                         </w:t>
            </w:r>
            <w:r w:rsidR="00544DFD" w:rsidRPr="005E3750">
              <w:rPr>
                <w:sz w:val="24"/>
                <w:szCs w:val="24"/>
              </w:rPr>
              <w:t>pr. 1/</w:t>
            </w:r>
            <w:r w:rsidR="005C291A">
              <w:rPr>
                <w:sz w:val="24"/>
                <w:szCs w:val="24"/>
              </w:rPr>
              <w:t>5</w:t>
            </w:r>
            <w:r w:rsidR="00544DFD" w:rsidRPr="005E3750">
              <w:rPr>
                <w:sz w:val="24"/>
                <w:szCs w:val="24"/>
              </w:rPr>
              <w:t>:</w:t>
            </w:r>
            <w:r w:rsidR="00773656">
              <w:rPr>
                <w:sz w:val="24"/>
                <w:szCs w:val="24"/>
              </w:rPr>
              <w:t xml:space="preserve"> </w:t>
            </w:r>
            <w:r w:rsidR="006E02BD">
              <w:rPr>
                <w:sz w:val="24"/>
                <w:szCs w:val="24"/>
              </w:rPr>
              <w:t>34</w:t>
            </w:r>
            <w:r w:rsidR="001C682C">
              <w:rPr>
                <w:sz w:val="24"/>
                <w:szCs w:val="24"/>
              </w:rPr>
              <w:t xml:space="preserve"> </w:t>
            </w:r>
          </w:p>
          <w:p w14:paraId="26B15725" w14:textId="77777777" w:rsidR="00544DFD" w:rsidRDefault="00544DFD" w:rsidP="005E3750">
            <w:pPr>
              <w:rPr>
                <w:sz w:val="24"/>
                <w:szCs w:val="24"/>
              </w:rPr>
            </w:pPr>
            <w:r>
              <w:rPr>
                <w:sz w:val="24"/>
                <w:szCs w:val="24"/>
              </w:rPr>
              <w:t xml:space="preserve">                         pr. 1/</w:t>
            </w:r>
            <w:r w:rsidR="005C291A">
              <w:rPr>
                <w:sz w:val="24"/>
                <w:szCs w:val="24"/>
              </w:rPr>
              <w:t>7</w:t>
            </w:r>
            <w:r w:rsidR="00AE4D5E">
              <w:rPr>
                <w:sz w:val="24"/>
                <w:szCs w:val="24"/>
              </w:rPr>
              <w:t>:</w:t>
            </w:r>
            <w:r w:rsidR="00773656">
              <w:rPr>
                <w:sz w:val="24"/>
                <w:szCs w:val="24"/>
              </w:rPr>
              <w:t xml:space="preserve"> </w:t>
            </w:r>
            <w:r w:rsidR="006E02BD">
              <w:rPr>
                <w:sz w:val="24"/>
                <w:szCs w:val="24"/>
              </w:rPr>
              <w:t>34</w:t>
            </w:r>
            <w:r w:rsidR="00C43060">
              <w:rPr>
                <w:sz w:val="24"/>
                <w:szCs w:val="24"/>
              </w:rPr>
              <w:t xml:space="preserve"> </w:t>
            </w:r>
          </w:p>
          <w:p w14:paraId="7C68E1A2" w14:textId="77777777" w:rsidR="009040DF" w:rsidRDefault="009040DF" w:rsidP="005E3750">
            <w:pPr>
              <w:rPr>
                <w:sz w:val="24"/>
                <w:szCs w:val="24"/>
              </w:rPr>
            </w:pPr>
            <w:r>
              <w:rPr>
                <w:sz w:val="24"/>
                <w:szCs w:val="24"/>
              </w:rPr>
              <w:t xml:space="preserve">                         Gennemsnit på året: </w:t>
            </w:r>
          </w:p>
          <w:p w14:paraId="5EA4F0B9" w14:textId="77777777" w:rsidR="00544DFD" w:rsidRDefault="00544DFD" w:rsidP="005E3750">
            <w:pPr>
              <w:rPr>
                <w:sz w:val="24"/>
                <w:szCs w:val="24"/>
              </w:rPr>
            </w:pPr>
            <w:r w:rsidRPr="005E3750">
              <w:rPr>
                <w:b/>
                <w:sz w:val="24"/>
                <w:szCs w:val="24"/>
              </w:rPr>
              <w:t>Dagplejen</w:t>
            </w:r>
            <w:r>
              <w:rPr>
                <w:sz w:val="24"/>
                <w:szCs w:val="24"/>
              </w:rPr>
              <w:t xml:space="preserve">:     Normering </w:t>
            </w:r>
            <w:r w:rsidR="00C43060">
              <w:rPr>
                <w:sz w:val="24"/>
                <w:szCs w:val="24"/>
              </w:rPr>
              <w:t>4</w:t>
            </w:r>
            <w:r w:rsidR="001C682C">
              <w:rPr>
                <w:sz w:val="24"/>
                <w:szCs w:val="24"/>
              </w:rPr>
              <w:t>6</w:t>
            </w:r>
            <w:r w:rsidR="00C43060">
              <w:rPr>
                <w:sz w:val="24"/>
                <w:szCs w:val="24"/>
              </w:rPr>
              <w:t xml:space="preserve"> </w:t>
            </w:r>
          </w:p>
          <w:p w14:paraId="78B3C032" w14:textId="77777777" w:rsidR="00544DFD" w:rsidRPr="005E3750" w:rsidRDefault="009040DF" w:rsidP="005E3750">
            <w:pPr>
              <w:rPr>
                <w:sz w:val="24"/>
                <w:szCs w:val="24"/>
              </w:rPr>
            </w:pPr>
            <w:r>
              <w:rPr>
                <w:sz w:val="24"/>
                <w:szCs w:val="24"/>
              </w:rPr>
              <w:t xml:space="preserve">                         </w:t>
            </w:r>
            <w:r w:rsidR="00565520">
              <w:rPr>
                <w:sz w:val="24"/>
                <w:szCs w:val="24"/>
              </w:rPr>
              <w:t>pr.</w:t>
            </w:r>
            <w:r w:rsidR="00547F5A">
              <w:rPr>
                <w:sz w:val="24"/>
                <w:szCs w:val="24"/>
              </w:rPr>
              <w:t xml:space="preserve"> 1/</w:t>
            </w:r>
            <w:r w:rsidR="005C291A">
              <w:rPr>
                <w:sz w:val="24"/>
                <w:szCs w:val="24"/>
              </w:rPr>
              <w:t>5</w:t>
            </w:r>
            <w:r w:rsidR="009A046C">
              <w:rPr>
                <w:sz w:val="24"/>
                <w:szCs w:val="24"/>
              </w:rPr>
              <w:t>:</w:t>
            </w:r>
            <w:r w:rsidR="001C682C">
              <w:rPr>
                <w:sz w:val="24"/>
                <w:szCs w:val="24"/>
              </w:rPr>
              <w:t xml:space="preserve"> </w:t>
            </w:r>
            <w:r w:rsidR="00544DFD" w:rsidRPr="005E3750">
              <w:rPr>
                <w:sz w:val="24"/>
                <w:szCs w:val="24"/>
              </w:rPr>
              <w:t xml:space="preserve"> </w:t>
            </w:r>
            <w:r w:rsidR="006E02BD">
              <w:rPr>
                <w:sz w:val="24"/>
                <w:szCs w:val="24"/>
              </w:rPr>
              <w:t>43</w:t>
            </w:r>
          </w:p>
          <w:p w14:paraId="22E139F3" w14:textId="77777777" w:rsidR="00544DFD" w:rsidRDefault="00544DFD" w:rsidP="005E3750">
            <w:pPr>
              <w:rPr>
                <w:sz w:val="24"/>
                <w:szCs w:val="24"/>
              </w:rPr>
            </w:pPr>
            <w:r w:rsidRPr="005E3750">
              <w:rPr>
                <w:sz w:val="24"/>
                <w:szCs w:val="24"/>
              </w:rPr>
              <w:t xml:space="preserve"> </w:t>
            </w:r>
            <w:r w:rsidR="00770BAD">
              <w:rPr>
                <w:sz w:val="24"/>
                <w:szCs w:val="24"/>
              </w:rPr>
              <w:t xml:space="preserve">                        p</w:t>
            </w:r>
            <w:r>
              <w:rPr>
                <w:sz w:val="24"/>
                <w:szCs w:val="24"/>
              </w:rPr>
              <w:t>r. 1/</w:t>
            </w:r>
            <w:r w:rsidR="005C291A">
              <w:rPr>
                <w:sz w:val="24"/>
                <w:szCs w:val="24"/>
              </w:rPr>
              <w:t>7</w:t>
            </w:r>
            <w:r w:rsidR="001C682C">
              <w:rPr>
                <w:sz w:val="24"/>
                <w:szCs w:val="24"/>
              </w:rPr>
              <w:t>:</w:t>
            </w:r>
            <w:r w:rsidR="00C43060">
              <w:rPr>
                <w:sz w:val="24"/>
                <w:szCs w:val="24"/>
              </w:rPr>
              <w:t xml:space="preserve"> </w:t>
            </w:r>
            <w:r w:rsidR="001C682C">
              <w:rPr>
                <w:sz w:val="24"/>
                <w:szCs w:val="24"/>
              </w:rPr>
              <w:t xml:space="preserve"> </w:t>
            </w:r>
            <w:r w:rsidR="006E02BD">
              <w:rPr>
                <w:sz w:val="24"/>
                <w:szCs w:val="24"/>
              </w:rPr>
              <w:t>43</w:t>
            </w:r>
          </w:p>
          <w:p w14:paraId="3578D574" w14:textId="77777777" w:rsidR="009040DF" w:rsidRDefault="009040DF" w:rsidP="009040DF">
            <w:pPr>
              <w:rPr>
                <w:sz w:val="24"/>
                <w:szCs w:val="24"/>
              </w:rPr>
            </w:pPr>
            <w:r>
              <w:rPr>
                <w:sz w:val="24"/>
                <w:szCs w:val="24"/>
              </w:rPr>
              <w:t xml:space="preserve">                         Gennemsnit på året: </w:t>
            </w:r>
          </w:p>
          <w:p w14:paraId="77A18320" w14:textId="77777777" w:rsidR="00031AC7" w:rsidRDefault="00031AC7" w:rsidP="005E3750">
            <w:pPr>
              <w:rPr>
                <w:sz w:val="24"/>
                <w:szCs w:val="24"/>
              </w:rPr>
            </w:pPr>
          </w:p>
          <w:p w14:paraId="0A30677A" w14:textId="77777777" w:rsidR="00544DFD" w:rsidRDefault="00544DFD" w:rsidP="005E3750">
            <w:pPr>
              <w:rPr>
                <w:sz w:val="24"/>
                <w:szCs w:val="24"/>
              </w:rPr>
            </w:pPr>
            <w:r w:rsidRPr="005E3750">
              <w:rPr>
                <w:sz w:val="24"/>
                <w:szCs w:val="24"/>
              </w:rPr>
              <w:t xml:space="preserve">b) Personalet </w:t>
            </w:r>
          </w:p>
          <w:p w14:paraId="7DFE68BE" w14:textId="77777777" w:rsidR="00544DFD" w:rsidRDefault="00544DFD" w:rsidP="005E3750">
            <w:pPr>
              <w:rPr>
                <w:sz w:val="24"/>
                <w:szCs w:val="24"/>
              </w:rPr>
            </w:pPr>
          </w:p>
          <w:p w14:paraId="24052E6C" w14:textId="77777777" w:rsidR="00D00D05" w:rsidRDefault="00544DFD" w:rsidP="00D00D05">
            <w:pPr>
              <w:jc w:val="both"/>
              <w:rPr>
                <w:sz w:val="24"/>
                <w:szCs w:val="24"/>
              </w:rPr>
            </w:pPr>
            <w:r w:rsidRPr="005E3750">
              <w:rPr>
                <w:b/>
                <w:sz w:val="24"/>
                <w:szCs w:val="24"/>
              </w:rPr>
              <w:t xml:space="preserve">Elverhøjen: </w:t>
            </w:r>
            <w:r w:rsidR="005C291A">
              <w:rPr>
                <w:bCs/>
                <w:sz w:val="24"/>
                <w:szCs w:val="24"/>
              </w:rPr>
              <w:t>Gunilla</w:t>
            </w:r>
            <w:r w:rsidR="008718BF">
              <w:rPr>
                <w:sz w:val="24"/>
                <w:szCs w:val="24"/>
              </w:rPr>
              <w:t>, Hanne</w:t>
            </w:r>
          </w:p>
          <w:p w14:paraId="75D2A033" w14:textId="77777777" w:rsidR="00544DFD" w:rsidRPr="005E3750" w:rsidRDefault="00544DFD" w:rsidP="005E3750">
            <w:pPr>
              <w:rPr>
                <w:sz w:val="24"/>
                <w:szCs w:val="24"/>
              </w:rPr>
            </w:pPr>
          </w:p>
          <w:p w14:paraId="2C58C2DC" w14:textId="77777777" w:rsidR="00544DFD" w:rsidRDefault="00544DFD" w:rsidP="005E3750">
            <w:pPr>
              <w:rPr>
                <w:sz w:val="24"/>
                <w:szCs w:val="24"/>
              </w:rPr>
            </w:pPr>
            <w:r w:rsidRPr="005E3750">
              <w:rPr>
                <w:b/>
                <w:sz w:val="24"/>
                <w:szCs w:val="24"/>
              </w:rPr>
              <w:t>Jættestuen</w:t>
            </w:r>
            <w:r w:rsidRPr="005E3750">
              <w:rPr>
                <w:sz w:val="24"/>
                <w:szCs w:val="24"/>
              </w:rPr>
              <w:t>:</w:t>
            </w:r>
            <w:r w:rsidR="009F432E">
              <w:rPr>
                <w:sz w:val="24"/>
                <w:szCs w:val="24"/>
              </w:rPr>
              <w:t xml:space="preserve"> </w:t>
            </w:r>
            <w:r w:rsidR="00AC4643">
              <w:rPr>
                <w:sz w:val="24"/>
                <w:szCs w:val="24"/>
              </w:rPr>
              <w:t>Rasmus</w:t>
            </w:r>
            <w:r w:rsidRPr="005E3750">
              <w:rPr>
                <w:sz w:val="24"/>
                <w:szCs w:val="24"/>
              </w:rPr>
              <w:t>, Gitte</w:t>
            </w:r>
            <w:r w:rsidR="009F432E">
              <w:rPr>
                <w:sz w:val="24"/>
                <w:szCs w:val="24"/>
              </w:rPr>
              <w:t xml:space="preserve">, </w:t>
            </w:r>
            <w:r w:rsidR="008718BF">
              <w:rPr>
                <w:sz w:val="24"/>
                <w:szCs w:val="24"/>
              </w:rPr>
              <w:t>Mette</w:t>
            </w:r>
            <w:r w:rsidR="005C291A">
              <w:rPr>
                <w:sz w:val="24"/>
                <w:szCs w:val="24"/>
              </w:rPr>
              <w:t xml:space="preserve"> (barsel)</w:t>
            </w:r>
            <w:r w:rsidR="00956A4C">
              <w:rPr>
                <w:sz w:val="24"/>
                <w:szCs w:val="24"/>
              </w:rPr>
              <w:t>, Jonathan</w:t>
            </w:r>
          </w:p>
          <w:p w14:paraId="64382EFD" w14:textId="77777777" w:rsidR="009040DF" w:rsidRDefault="009040DF" w:rsidP="005E3750">
            <w:pPr>
              <w:rPr>
                <w:sz w:val="24"/>
                <w:szCs w:val="24"/>
              </w:rPr>
            </w:pPr>
          </w:p>
          <w:p w14:paraId="5A6F7B2C" w14:textId="77777777" w:rsidR="00AC4643" w:rsidRDefault="00544DFD" w:rsidP="005E3750">
            <w:pPr>
              <w:rPr>
                <w:sz w:val="24"/>
                <w:szCs w:val="24"/>
              </w:rPr>
            </w:pPr>
            <w:r w:rsidRPr="005E3750">
              <w:rPr>
                <w:b/>
                <w:sz w:val="24"/>
                <w:szCs w:val="24"/>
              </w:rPr>
              <w:t>Løntilskud/praktikanter/studerende</w:t>
            </w:r>
            <w:r w:rsidRPr="005E3750">
              <w:rPr>
                <w:sz w:val="24"/>
                <w:szCs w:val="24"/>
              </w:rPr>
              <w:t xml:space="preserve">: </w:t>
            </w:r>
            <w:proofErr w:type="spellStart"/>
            <w:r w:rsidR="00D4491D">
              <w:rPr>
                <w:sz w:val="24"/>
                <w:szCs w:val="24"/>
              </w:rPr>
              <w:t>Alya</w:t>
            </w:r>
            <w:proofErr w:type="spellEnd"/>
          </w:p>
          <w:p w14:paraId="01D529F8" w14:textId="77777777" w:rsidR="008E26F4" w:rsidRDefault="008E26F4" w:rsidP="005E3750">
            <w:pPr>
              <w:rPr>
                <w:b/>
                <w:sz w:val="24"/>
                <w:szCs w:val="24"/>
              </w:rPr>
            </w:pPr>
          </w:p>
          <w:p w14:paraId="69B7C08B" w14:textId="77777777" w:rsidR="00544DFD" w:rsidRPr="00486668" w:rsidRDefault="00544DFD" w:rsidP="005E3750">
            <w:pPr>
              <w:rPr>
                <w:bCs/>
                <w:sz w:val="24"/>
                <w:szCs w:val="24"/>
              </w:rPr>
            </w:pPr>
            <w:r w:rsidRPr="005E3750">
              <w:rPr>
                <w:b/>
                <w:sz w:val="24"/>
                <w:szCs w:val="24"/>
              </w:rPr>
              <w:t xml:space="preserve">Dagplejen: </w:t>
            </w:r>
          </w:p>
          <w:p w14:paraId="49629034" w14:textId="77777777" w:rsidR="00544DFD" w:rsidRPr="005E3750" w:rsidRDefault="00544DFD" w:rsidP="005E3750">
            <w:pPr>
              <w:rPr>
                <w:sz w:val="24"/>
                <w:szCs w:val="24"/>
              </w:rPr>
            </w:pPr>
          </w:p>
          <w:p w14:paraId="65430776" w14:textId="77777777" w:rsidR="00544DFD" w:rsidRPr="005E3750" w:rsidRDefault="00544DFD" w:rsidP="005E3750">
            <w:pPr>
              <w:rPr>
                <w:sz w:val="24"/>
                <w:szCs w:val="24"/>
              </w:rPr>
            </w:pPr>
            <w:r w:rsidRPr="005E3750">
              <w:rPr>
                <w:b/>
                <w:sz w:val="24"/>
                <w:szCs w:val="24"/>
              </w:rPr>
              <w:t>Lillebitten</w:t>
            </w:r>
            <w:r w:rsidRPr="005E3750">
              <w:rPr>
                <w:sz w:val="24"/>
                <w:szCs w:val="24"/>
              </w:rPr>
              <w:t>: Tina</w:t>
            </w:r>
            <w:r>
              <w:rPr>
                <w:sz w:val="24"/>
                <w:szCs w:val="24"/>
              </w:rPr>
              <w:t xml:space="preserve"> </w:t>
            </w:r>
          </w:p>
          <w:p w14:paraId="57821B46" w14:textId="77777777" w:rsidR="00544DFD" w:rsidRPr="005E3750" w:rsidRDefault="00544DFD" w:rsidP="005E3750">
            <w:pPr>
              <w:rPr>
                <w:sz w:val="24"/>
                <w:szCs w:val="24"/>
              </w:rPr>
            </w:pPr>
          </w:p>
          <w:p w14:paraId="355D2B5D" w14:textId="77777777" w:rsidR="00544DFD" w:rsidRDefault="00544DFD" w:rsidP="005E3750">
            <w:pPr>
              <w:rPr>
                <w:sz w:val="24"/>
                <w:szCs w:val="24"/>
              </w:rPr>
            </w:pPr>
            <w:r w:rsidRPr="005E3750">
              <w:rPr>
                <w:sz w:val="24"/>
                <w:szCs w:val="24"/>
              </w:rPr>
              <w:t>c) Nyt om nyt</w:t>
            </w:r>
          </w:p>
          <w:p w14:paraId="52556DF1" w14:textId="77777777" w:rsidR="006B301A" w:rsidRDefault="006B301A" w:rsidP="005E3750">
            <w:pPr>
              <w:rPr>
                <w:sz w:val="24"/>
                <w:szCs w:val="24"/>
              </w:rPr>
            </w:pPr>
          </w:p>
          <w:p w14:paraId="3267AA9E" w14:textId="77777777" w:rsidR="00C86DD5" w:rsidRDefault="00565520" w:rsidP="00CD080A">
            <w:pPr>
              <w:pStyle w:val="Listeafsnit"/>
              <w:numPr>
                <w:ilvl w:val="0"/>
                <w:numId w:val="28"/>
              </w:numPr>
              <w:rPr>
                <w:sz w:val="24"/>
                <w:szCs w:val="24"/>
              </w:rPr>
            </w:pPr>
            <w:r w:rsidRPr="00CD080A">
              <w:rPr>
                <w:sz w:val="24"/>
                <w:szCs w:val="24"/>
              </w:rPr>
              <w:t>Styrket pædagogisk læreplan</w:t>
            </w:r>
            <w:r w:rsidR="0084082C">
              <w:rPr>
                <w:sz w:val="24"/>
                <w:szCs w:val="24"/>
              </w:rPr>
              <w:t>:</w:t>
            </w:r>
            <w:r w:rsidR="0084082C">
              <w:rPr>
                <w:rFonts w:eastAsia="Times New Roman"/>
              </w:rPr>
              <w:t xml:space="preserve"> </w:t>
            </w:r>
            <w:hyperlink r:id="rId11" w:history="1">
              <w:r w:rsidR="0084082C">
                <w:rPr>
                  <w:rStyle w:val="Hyperlink"/>
                  <w:rFonts w:eastAsia="Times New Roman"/>
                </w:rPr>
                <w:t>https://folgeskabet.dk/artikel-bestyrelsens-arbejde-med-den-paedagogiske-laereplan/</w:t>
              </w:r>
            </w:hyperlink>
          </w:p>
          <w:p w14:paraId="4E0930BC" w14:textId="77777777" w:rsidR="00031AC7" w:rsidRDefault="00031AC7" w:rsidP="00031AC7">
            <w:pPr>
              <w:pStyle w:val="Listeafsnit"/>
              <w:rPr>
                <w:sz w:val="24"/>
                <w:szCs w:val="24"/>
              </w:rPr>
            </w:pPr>
          </w:p>
          <w:p w14:paraId="519F851F" w14:textId="77777777" w:rsidR="00031AC7" w:rsidRPr="005E3750" w:rsidRDefault="00031AC7" w:rsidP="00031AC7">
            <w:pPr>
              <w:pStyle w:val="Listeafsnit"/>
              <w:rPr>
                <w:sz w:val="24"/>
                <w:szCs w:val="24"/>
              </w:rPr>
            </w:pPr>
          </w:p>
        </w:tc>
        <w:tc>
          <w:tcPr>
            <w:tcW w:w="2282" w:type="dxa"/>
            <w:tcBorders>
              <w:top w:val="double" w:sz="6" w:space="0" w:color="5F5F5F"/>
              <w:left w:val="nil"/>
              <w:bottom w:val="double" w:sz="6" w:space="0" w:color="5F5F5F"/>
              <w:right w:val="nil"/>
            </w:tcBorders>
          </w:tcPr>
          <w:p w14:paraId="6FC2D485" w14:textId="77777777" w:rsidR="006B301A" w:rsidRDefault="00B11EE3" w:rsidP="00BA1423">
            <w:pPr>
              <w:rPr>
                <w:sz w:val="24"/>
                <w:szCs w:val="24"/>
              </w:rPr>
            </w:pPr>
            <w:r>
              <w:rPr>
                <w:sz w:val="24"/>
                <w:szCs w:val="24"/>
              </w:rPr>
              <w:lastRenderedPageBreak/>
              <w:t>Berit mødes med kommunen om normeringstal for 2023 onsdag, den 11. maj.</w:t>
            </w:r>
          </w:p>
          <w:p w14:paraId="205FDF7D" w14:textId="77777777" w:rsidR="00885D5D" w:rsidRDefault="00B11EE3" w:rsidP="00BA1423">
            <w:pPr>
              <w:rPr>
                <w:sz w:val="24"/>
                <w:szCs w:val="24"/>
              </w:rPr>
            </w:pPr>
            <w:r>
              <w:rPr>
                <w:sz w:val="24"/>
                <w:szCs w:val="24"/>
              </w:rPr>
              <w:lastRenderedPageBreak/>
              <w:t>Til efterretning</w:t>
            </w:r>
          </w:p>
          <w:p w14:paraId="190D8AEA" w14:textId="77777777" w:rsidR="00885D5D" w:rsidRDefault="00885D5D" w:rsidP="00BA1423">
            <w:pPr>
              <w:rPr>
                <w:sz w:val="24"/>
                <w:szCs w:val="24"/>
              </w:rPr>
            </w:pPr>
          </w:p>
          <w:p w14:paraId="3796F7F1" w14:textId="77777777" w:rsidR="00885D5D" w:rsidRDefault="00885D5D" w:rsidP="00BA1423">
            <w:pPr>
              <w:rPr>
                <w:sz w:val="24"/>
                <w:szCs w:val="24"/>
              </w:rPr>
            </w:pPr>
          </w:p>
          <w:p w14:paraId="35B2B696" w14:textId="77777777" w:rsidR="00885D5D" w:rsidRDefault="00885D5D" w:rsidP="00BA1423">
            <w:pPr>
              <w:rPr>
                <w:sz w:val="24"/>
                <w:szCs w:val="24"/>
              </w:rPr>
            </w:pPr>
          </w:p>
          <w:p w14:paraId="241370C2" w14:textId="77777777" w:rsidR="00885D5D" w:rsidRDefault="00885D5D" w:rsidP="00BA1423">
            <w:pPr>
              <w:rPr>
                <w:sz w:val="24"/>
                <w:szCs w:val="24"/>
              </w:rPr>
            </w:pPr>
          </w:p>
          <w:p w14:paraId="18D99B45" w14:textId="77777777" w:rsidR="00885D5D" w:rsidRDefault="00885D5D" w:rsidP="00BA1423">
            <w:pPr>
              <w:rPr>
                <w:sz w:val="24"/>
                <w:szCs w:val="24"/>
              </w:rPr>
            </w:pPr>
          </w:p>
          <w:p w14:paraId="6F2662E8" w14:textId="77777777" w:rsidR="00885D5D" w:rsidRDefault="00885D5D" w:rsidP="00BA1423">
            <w:pPr>
              <w:rPr>
                <w:sz w:val="24"/>
                <w:szCs w:val="24"/>
              </w:rPr>
            </w:pPr>
          </w:p>
          <w:p w14:paraId="2EAD4B01" w14:textId="77777777" w:rsidR="00885D5D" w:rsidRDefault="00885D5D" w:rsidP="00BA1423">
            <w:pPr>
              <w:rPr>
                <w:sz w:val="24"/>
                <w:szCs w:val="24"/>
              </w:rPr>
            </w:pPr>
          </w:p>
          <w:p w14:paraId="49232E6B" w14:textId="77777777" w:rsidR="00885D5D" w:rsidRDefault="00885D5D" w:rsidP="00BA1423">
            <w:pPr>
              <w:rPr>
                <w:sz w:val="24"/>
                <w:szCs w:val="24"/>
              </w:rPr>
            </w:pPr>
          </w:p>
          <w:p w14:paraId="65B89C88" w14:textId="77777777" w:rsidR="00885D5D" w:rsidRDefault="00B11EE3" w:rsidP="00BA1423">
            <w:pPr>
              <w:rPr>
                <w:sz w:val="24"/>
                <w:szCs w:val="24"/>
              </w:rPr>
            </w:pPr>
            <w:r>
              <w:rPr>
                <w:sz w:val="24"/>
                <w:szCs w:val="24"/>
              </w:rPr>
              <w:t>Til efterretning</w:t>
            </w:r>
          </w:p>
          <w:p w14:paraId="7659E931" w14:textId="77777777" w:rsidR="00885D5D" w:rsidRDefault="00885D5D" w:rsidP="00BA1423">
            <w:pPr>
              <w:rPr>
                <w:sz w:val="24"/>
                <w:szCs w:val="24"/>
              </w:rPr>
            </w:pPr>
          </w:p>
          <w:p w14:paraId="7253EA31" w14:textId="77777777" w:rsidR="00885D5D" w:rsidRDefault="00885D5D" w:rsidP="00BA1423">
            <w:pPr>
              <w:rPr>
                <w:sz w:val="24"/>
                <w:szCs w:val="24"/>
              </w:rPr>
            </w:pPr>
          </w:p>
          <w:p w14:paraId="184C6180" w14:textId="77777777" w:rsidR="00885D5D" w:rsidRDefault="00885D5D" w:rsidP="00BA1423">
            <w:pPr>
              <w:rPr>
                <w:sz w:val="24"/>
                <w:szCs w:val="24"/>
              </w:rPr>
            </w:pPr>
          </w:p>
          <w:p w14:paraId="45451D2D" w14:textId="77777777" w:rsidR="00885D5D" w:rsidRDefault="00885D5D" w:rsidP="00BA1423">
            <w:pPr>
              <w:rPr>
                <w:sz w:val="24"/>
                <w:szCs w:val="24"/>
              </w:rPr>
            </w:pPr>
          </w:p>
          <w:p w14:paraId="077D319A" w14:textId="77777777" w:rsidR="00885D5D" w:rsidRDefault="00885D5D" w:rsidP="00BA1423">
            <w:pPr>
              <w:rPr>
                <w:sz w:val="24"/>
                <w:szCs w:val="24"/>
              </w:rPr>
            </w:pPr>
          </w:p>
          <w:p w14:paraId="68E483C9" w14:textId="77777777" w:rsidR="00885D5D" w:rsidRDefault="00885D5D" w:rsidP="00BA1423">
            <w:pPr>
              <w:rPr>
                <w:sz w:val="24"/>
                <w:szCs w:val="24"/>
              </w:rPr>
            </w:pPr>
          </w:p>
          <w:p w14:paraId="21A0A19E" w14:textId="77777777" w:rsidR="00B11EE3" w:rsidRDefault="00B11EE3" w:rsidP="00BA1423">
            <w:pPr>
              <w:rPr>
                <w:sz w:val="24"/>
                <w:szCs w:val="24"/>
              </w:rPr>
            </w:pPr>
          </w:p>
          <w:p w14:paraId="2A64FDF2" w14:textId="77777777" w:rsidR="00B11EE3" w:rsidRDefault="00B11EE3" w:rsidP="00BA1423">
            <w:pPr>
              <w:rPr>
                <w:sz w:val="24"/>
                <w:szCs w:val="24"/>
              </w:rPr>
            </w:pPr>
          </w:p>
          <w:p w14:paraId="7F6EF4B1" w14:textId="77777777" w:rsidR="00B11EE3" w:rsidRDefault="00B11EE3" w:rsidP="00BA1423">
            <w:pPr>
              <w:rPr>
                <w:sz w:val="24"/>
                <w:szCs w:val="24"/>
              </w:rPr>
            </w:pPr>
          </w:p>
          <w:p w14:paraId="5EAE2AF3" w14:textId="77777777" w:rsidR="00B11EE3" w:rsidRDefault="00B11EE3" w:rsidP="00BA1423">
            <w:pPr>
              <w:rPr>
                <w:sz w:val="24"/>
                <w:szCs w:val="24"/>
              </w:rPr>
            </w:pPr>
          </w:p>
          <w:p w14:paraId="5AB2A7D5" w14:textId="77777777" w:rsidR="00B11EE3" w:rsidRDefault="00B11EE3" w:rsidP="00BA1423">
            <w:pPr>
              <w:rPr>
                <w:sz w:val="24"/>
                <w:szCs w:val="24"/>
              </w:rPr>
            </w:pPr>
          </w:p>
          <w:p w14:paraId="12DD8460" w14:textId="77777777" w:rsidR="00B11EE3" w:rsidRDefault="00097529" w:rsidP="00BA1423">
            <w:pPr>
              <w:rPr>
                <w:sz w:val="24"/>
                <w:szCs w:val="24"/>
              </w:rPr>
            </w:pPr>
            <w:r>
              <w:rPr>
                <w:sz w:val="24"/>
                <w:szCs w:val="24"/>
              </w:rPr>
              <w:t>Intet nyt</w:t>
            </w:r>
          </w:p>
          <w:p w14:paraId="572C233A" w14:textId="77777777" w:rsidR="00885D5D" w:rsidRPr="005E3750" w:rsidRDefault="00885D5D" w:rsidP="00BA1423">
            <w:pPr>
              <w:rPr>
                <w:sz w:val="24"/>
                <w:szCs w:val="24"/>
              </w:rPr>
            </w:pPr>
          </w:p>
        </w:tc>
      </w:tr>
      <w:tr w:rsidR="00544DFD" w:rsidRPr="005E3750" w14:paraId="74E2C738" w14:textId="77777777" w:rsidTr="009C1984">
        <w:trPr>
          <w:trHeight w:val="500"/>
        </w:trPr>
        <w:tc>
          <w:tcPr>
            <w:tcW w:w="2809" w:type="dxa"/>
            <w:tcBorders>
              <w:top w:val="double" w:sz="6" w:space="0" w:color="5F5F5F"/>
              <w:left w:val="nil"/>
              <w:bottom w:val="double" w:sz="6" w:space="0" w:color="5F5F5F"/>
              <w:right w:val="nil"/>
            </w:tcBorders>
          </w:tcPr>
          <w:p w14:paraId="4984733D" w14:textId="77777777" w:rsidR="00544DFD" w:rsidRPr="005E3750" w:rsidRDefault="00544DFD" w:rsidP="005E3750">
            <w:pPr>
              <w:rPr>
                <w:b/>
                <w:sz w:val="24"/>
                <w:szCs w:val="24"/>
              </w:rPr>
            </w:pPr>
            <w:r w:rsidRPr="005E3750">
              <w:rPr>
                <w:b/>
                <w:sz w:val="24"/>
                <w:szCs w:val="24"/>
              </w:rPr>
              <w:lastRenderedPageBreak/>
              <w:t>Nyt fra personalet</w:t>
            </w:r>
          </w:p>
          <w:p w14:paraId="7945C2AC" w14:textId="77777777" w:rsidR="00544DFD" w:rsidRPr="005E3750" w:rsidRDefault="00544DFD" w:rsidP="005E3750">
            <w:pPr>
              <w:rPr>
                <w:b/>
                <w:sz w:val="24"/>
                <w:szCs w:val="24"/>
              </w:rPr>
            </w:pPr>
          </w:p>
        </w:tc>
        <w:tc>
          <w:tcPr>
            <w:tcW w:w="5953" w:type="dxa"/>
            <w:tcBorders>
              <w:top w:val="double" w:sz="6" w:space="0" w:color="5F5F5F"/>
              <w:left w:val="nil"/>
              <w:bottom w:val="double" w:sz="6" w:space="0" w:color="5F5F5F"/>
              <w:right w:val="nil"/>
            </w:tcBorders>
          </w:tcPr>
          <w:p w14:paraId="044A46AF" w14:textId="77777777" w:rsidR="00544DFD" w:rsidRPr="005E3750" w:rsidRDefault="00544DFD" w:rsidP="005E3750">
            <w:pPr>
              <w:rPr>
                <w:sz w:val="24"/>
                <w:szCs w:val="24"/>
              </w:rPr>
            </w:pPr>
            <w:r w:rsidRPr="005E3750">
              <w:rPr>
                <w:sz w:val="24"/>
                <w:szCs w:val="24"/>
              </w:rPr>
              <w:t>a) børnehaven</w:t>
            </w:r>
          </w:p>
          <w:p w14:paraId="30866757" w14:textId="77777777" w:rsidR="00544DFD" w:rsidRPr="005E3750" w:rsidRDefault="00544DFD" w:rsidP="005E3750">
            <w:pPr>
              <w:rPr>
                <w:sz w:val="24"/>
                <w:szCs w:val="24"/>
              </w:rPr>
            </w:pPr>
            <w:r w:rsidRPr="005E3750">
              <w:rPr>
                <w:sz w:val="24"/>
                <w:szCs w:val="24"/>
              </w:rPr>
              <w:t xml:space="preserve">v. </w:t>
            </w:r>
            <w:r w:rsidR="009040DF">
              <w:rPr>
                <w:sz w:val="24"/>
                <w:szCs w:val="24"/>
              </w:rPr>
              <w:t xml:space="preserve">Hanne </w:t>
            </w:r>
          </w:p>
          <w:p w14:paraId="2F373E30" w14:textId="77777777" w:rsidR="008C5359" w:rsidRPr="005E3750" w:rsidRDefault="008C5359" w:rsidP="005E3750">
            <w:pPr>
              <w:rPr>
                <w:sz w:val="24"/>
                <w:szCs w:val="24"/>
              </w:rPr>
            </w:pPr>
          </w:p>
          <w:p w14:paraId="75597926" w14:textId="77777777" w:rsidR="006A5433" w:rsidRDefault="006A5433" w:rsidP="005E3750">
            <w:pPr>
              <w:rPr>
                <w:sz w:val="24"/>
                <w:szCs w:val="24"/>
              </w:rPr>
            </w:pPr>
          </w:p>
          <w:p w14:paraId="04898C1D" w14:textId="77777777" w:rsidR="006A5433" w:rsidRDefault="006A5433" w:rsidP="005E3750">
            <w:pPr>
              <w:rPr>
                <w:sz w:val="24"/>
                <w:szCs w:val="24"/>
              </w:rPr>
            </w:pPr>
          </w:p>
          <w:p w14:paraId="2BD0D7D4" w14:textId="77777777" w:rsidR="006A5433" w:rsidRDefault="006A5433" w:rsidP="005E3750">
            <w:pPr>
              <w:rPr>
                <w:sz w:val="24"/>
                <w:szCs w:val="24"/>
              </w:rPr>
            </w:pPr>
          </w:p>
          <w:p w14:paraId="05F4A8B3" w14:textId="77777777" w:rsidR="006A5433" w:rsidRDefault="006A5433" w:rsidP="005E3750">
            <w:pPr>
              <w:rPr>
                <w:sz w:val="24"/>
                <w:szCs w:val="24"/>
              </w:rPr>
            </w:pPr>
          </w:p>
          <w:p w14:paraId="15F895D9" w14:textId="77777777" w:rsidR="006A5433" w:rsidRDefault="006A5433" w:rsidP="005E3750">
            <w:pPr>
              <w:rPr>
                <w:sz w:val="24"/>
                <w:szCs w:val="24"/>
              </w:rPr>
            </w:pPr>
          </w:p>
          <w:p w14:paraId="7C996FDC" w14:textId="77777777" w:rsidR="006A5433" w:rsidRDefault="006A5433" w:rsidP="005E3750">
            <w:pPr>
              <w:rPr>
                <w:sz w:val="24"/>
                <w:szCs w:val="24"/>
              </w:rPr>
            </w:pPr>
          </w:p>
          <w:p w14:paraId="25653672" w14:textId="77777777" w:rsidR="006A5433" w:rsidRDefault="006A5433" w:rsidP="005E3750">
            <w:pPr>
              <w:rPr>
                <w:sz w:val="24"/>
                <w:szCs w:val="24"/>
              </w:rPr>
            </w:pPr>
          </w:p>
          <w:p w14:paraId="36E68011" w14:textId="77777777" w:rsidR="006A5433" w:rsidRDefault="006A5433" w:rsidP="005E3750">
            <w:pPr>
              <w:rPr>
                <w:sz w:val="24"/>
                <w:szCs w:val="24"/>
              </w:rPr>
            </w:pPr>
          </w:p>
          <w:p w14:paraId="43CBDF0C" w14:textId="77777777" w:rsidR="006A5433" w:rsidRDefault="006A5433" w:rsidP="005E3750">
            <w:pPr>
              <w:rPr>
                <w:sz w:val="24"/>
                <w:szCs w:val="24"/>
              </w:rPr>
            </w:pPr>
          </w:p>
          <w:p w14:paraId="7F38A526" w14:textId="77777777" w:rsidR="006A5433" w:rsidRDefault="006A5433" w:rsidP="005E3750">
            <w:pPr>
              <w:rPr>
                <w:sz w:val="24"/>
                <w:szCs w:val="24"/>
              </w:rPr>
            </w:pPr>
          </w:p>
          <w:p w14:paraId="3B24A22F" w14:textId="77777777" w:rsidR="006A5433" w:rsidRDefault="006A5433" w:rsidP="005E3750">
            <w:pPr>
              <w:rPr>
                <w:sz w:val="24"/>
                <w:szCs w:val="24"/>
              </w:rPr>
            </w:pPr>
          </w:p>
          <w:p w14:paraId="076EB6D3" w14:textId="77777777" w:rsidR="00544DFD" w:rsidRPr="005E3750" w:rsidRDefault="00544DFD" w:rsidP="005E3750">
            <w:pPr>
              <w:rPr>
                <w:sz w:val="24"/>
                <w:szCs w:val="24"/>
              </w:rPr>
            </w:pPr>
            <w:r w:rsidRPr="005E3750">
              <w:rPr>
                <w:sz w:val="24"/>
                <w:szCs w:val="24"/>
              </w:rPr>
              <w:lastRenderedPageBreak/>
              <w:t xml:space="preserve">b) dagplejen </w:t>
            </w:r>
          </w:p>
          <w:p w14:paraId="3D6876A6" w14:textId="77777777" w:rsidR="00544DFD" w:rsidRPr="005E3750" w:rsidRDefault="00544DFD" w:rsidP="005E3750">
            <w:pPr>
              <w:rPr>
                <w:sz w:val="24"/>
                <w:szCs w:val="24"/>
              </w:rPr>
            </w:pPr>
            <w:r w:rsidRPr="005E3750">
              <w:rPr>
                <w:sz w:val="24"/>
                <w:szCs w:val="24"/>
              </w:rPr>
              <w:t xml:space="preserve">v. Janne </w:t>
            </w:r>
          </w:p>
          <w:p w14:paraId="6B9C8868" w14:textId="77777777" w:rsidR="00544DFD" w:rsidRDefault="00544DFD" w:rsidP="005E3750">
            <w:pPr>
              <w:rPr>
                <w:sz w:val="24"/>
                <w:szCs w:val="24"/>
              </w:rPr>
            </w:pPr>
          </w:p>
          <w:p w14:paraId="6F29F045" w14:textId="77777777" w:rsidR="006A5433" w:rsidRDefault="006A5433" w:rsidP="005E3750">
            <w:pPr>
              <w:rPr>
                <w:sz w:val="24"/>
                <w:szCs w:val="24"/>
              </w:rPr>
            </w:pPr>
          </w:p>
          <w:p w14:paraId="36F375E3" w14:textId="77777777" w:rsidR="006A5433" w:rsidRDefault="006A5433" w:rsidP="005E3750">
            <w:pPr>
              <w:rPr>
                <w:sz w:val="24"/>
                <w:szCs w:val="24"/>
              </w:rPr>
            </w:pPr>
          </w:p>
          <w:p w14:paraId="34FE51D1" w14:textId="77777777" w:rsidR="006A5433" w:rsidRDefault="006A5433" w:rsidP="005E3750">
            <w:pPr>
              <w:rPr>
                <w:sz w:val="24"/>
                <w:szCs w:val="24"/>
              </w:rPr>
            </w:pPr>
          </w:p>
          <w:p w14:paraId="1B959C4A" w14:textId="77777777" w:rsidR="006A5433" w:rsidRDefault="006A5433" w:rsidP="005E3750">
            <w:pPr>
              <w:rPr>
                <w:sz w:val="24"/>
                <w:szCs w:val="24"/>
              </w:rPr>
            </w:pPr>
          </w:p>
          <w:p w14:paraId="559982CC" w14:textId="77777777" w:rsidR="006A5433" w:rsidRDefault="006A5433" w:rsidP="005E3750">
            <w:pPr>
              <w:rPr>
                <w:sz w:val="24"/>
                <w:szCs w:val="24"/>
              </w:rPr>
            </w:pPr>
          </w:p>
          <w:p w14:paraId="7D3BA39F" w14:textId="77777777" w:rsidR="006A5433" w:rsidRDefault="006A5433" w:rsidP="005E3750">
            <w:pPr>
              <w:rPr>
                <w:sz w:val="24"/>
                <w:szCs w:val="24"/>
              </w:rPr>
            </w:pPr>
          </w:p>
          <w:p w14:paraId="740110F5" w14:textId="77777777" w:rsidR="006A5433" w:rsidRDefault="006A5433" w:rsidP="005E3750">
            <w:pPr>
              <w:rPr>
                <w:sz w:val="24"/>
                <w:szCs w:val="24"/>
              </w:rPr>
            </w:pPr>
          </w:p>
          <w:p w14:paraId="67F46D21" w14:textId="77777777" w:rsidR="006A5433" w:rsidRDefault="006A5433" w:rsidP="005E3750">
            <w:pPr>
              <w:rPr>
                <w:sz w:val="24"/>
                <w:szCs w:val="24"/>
              </w:rPr>
            </w:pPr>
          </w:p>
          <w:p w14:paraId="270B7B02" w14:textId="77777777" w:rsidR="006A5433" w:rsidRDefault="006A5433" w:rsidP="005E3750">
            <w:pPr>
              <w:rPr>
                <w:sz w:val="24"/>
                <w:szCs w:val="24"/>
              </w:rPr>
            </w:pPr>
          </w:p>
          <w:p w14:paraId="7E7AC467" w14:textId="77777777" w:rsidR="006A5433" w:rsidRDefault="006A5433" w:rsidP="005E3750">
            <w:pPr>
              <w:rPr>
                <w:sz w:val="24"/>
                <w:szCs w:val="24"/>
              </w:rPr>
            </w:pPr>
          </w:p>
          <w:p w14:paraId="46CDAAF7" w14:textId="77777777" w:rsidR="006A5433" w:rsidRDefault="006A5433" w:rsidP="005E3750">
            <w:pPr>
              <w:rPr>
                <w:sz w:val="24"/>
                <w:szCs w:val="24"/>
              </w:rPr>
            </w:pPr>
          </w:p>
          <w:p w14:paraId="5B248FD5" w14:textId="77777777" w:rsidR="006A5433" w:rsidRDefault="006A5433" w:rsidP="005E3750">
            <w:pPr>
              <w:rPr>
                <w:sz w:val="24"/>
                <w:szCs w:val="24"/>
              </w:rPr>
            </w:pPr>
          </w:p>
          <w:p w14:paraId="24AED0DF" w14:textId="77777777" w:rsidR="00544DFD" w:rsidRPr="005E3750" w:rsidRDefault="00544DFD" w:rsidP="005E3750">
            <w:pPr>
              <w:rPr>
                <w:sz w:val="24"/>
                <w:szCs w:val="24"/>
              </w:rPr>
            </w:pPr>
            <w:r w:rsidRPr="005E3750">
              <w:rPr>
                <w:sz w:val="24"/>
                <w:szCs w:val="24"/>
              </w:rPr>
              <w:t>c) MED/AMO</w:t>
            </w:r>
          </w:p>
          <w:p w14:paraId="618FC377" w14:textId="77777777" w:rsidR="006A5433" w:rsidRDefault="006A5433" w:rsidP="005E3750">
            <w:pPr>
              <w:rPr>
                <w:sz w:val="24"/>
                <w:szCs w:val="24"/>
              </w:rPr>
            </w:pPr>
          </w:p>
          <w:p w14:paraId="634A9EDE" w14:textId="77777777" w:rsidR="006A5433" w:rsidRDefault="006A5433" w:rsidP="005E3750">
            <w:pPr>
              <w:rPr>
                <w:sz w:val="24"/>
                <w:szCs w:val="24"/>
              </w:rPr>
            </w:pPr>
          </w:p>
          <w:p w14:paraId="40BDA768" w14:textId="77777777" w:rsidR="006A5433" w:rsidRDefault="006A5433" w:rsidP="005E3750">
            <w:pPr>
              <w:rPr>
                <w:sz w:val="24"/>
                <w:szCs w:val="24"/>
              </w:rPr>
            </w:pPr>
          </w:p>
          <w:p w14:paraId="46CC04D1" w14:textId="77777777" w:rsidR="00544DFD" w:rsidRPr="005E3750" w:rsidRDefault="00544DFD" w:rsidP="005E3750">
            <w:pPr>
              <w:rPr>
                <w:sz w:val="24"/>
                <w:szCs w:val="24"/>
              </w:rPr>
            </w:pPr>
            <w:r w:rsidRPr="005E3750">
              <w:rPr>
                <w:sz w:val="24"/>
                <w:szCs w:val="24"/>
              </w:rPr>
              <w:t>børnehaven:</w:t>
            </w:r>
          </w:p>
          <w:p w14:paraId="1BE19D12" w14:textId="77777777" w:rsidR="00544DFD" w:rsidRDefault="00544DFD" w:rsidP="005E3750">
            <w:pPr>
              <w:rPr>
                <w:sz w:val="24"/>
                <w:szCs w:val="24"/>
              </w:rPr>
            </w:pPr>
          </w:p>
          <w:p w14:paraId="39537888" w14:textId="77777777" w:rsidR="00544DFD" w:rsidRPr="005E3750" w:rsidRDefault="00544DFD" w:rsidP="005E3750">
            <w:pPr>
              <w:rPr>
                <w:sz w:val="24"/>
                <w:szCs w:val="24"/>
              </w:rPr>
            </w:pPr>
            <w:r w:rsidRPr="005E3750">
              <w:rPr>
                <w:sz w:val="24"/>
                <w:szCs w:val="24"/>
              </w:rPr>
              <w:t>dagplejen:</w:t>
            </w:r>
          </w:p>
        </w:tc>
        <w:tc>
          <w:tcPr>
            <w:tcW w:w="2282" w:type="dxa"/>
            <w:tcBorders>
              <w:top w:val="double" w:sz="6" w:space="0" w:color="5F5F5F"/>
              <w:left w:val="nil"/>
              <w:bottom w:val="double" w:sz="6" w:space="0" w:color="5F5F5F"/>
              <w:right w:val="nil"/>
            </w:tcBorders>
          </w:tcPr>
          <w:p w14:paraId="5243CDB3" w14:textId="77777777" w:rsidR="008C5359" w:rsidRDefault="00097529" w:rsidP="00565520">
            <w:pPr>
              <w:rPr>
                <w:sz w:val="24"/>
                <w:szCs w:val="24"/>
              </w:rPr>
            </w:pPr>
            <w:r>
              <w:rPr>
                <w:sz w:val="24"/>
                <w:szCs w:val="24"/>
              </w:rPr>
              <w:lastRenderedPageBreak/>
              <w:t>Jættestuen har samlet affald, ”plantet” madpakker med fokus på biologisk nedbrydelighed.</w:t>
            </w:r>
          </w:p>
          <w:p w14:paraId="0E373322" w14:textId="77777777" w:rsidR="006A5433" w:rsidRDefault="006A5433" w:rsidP="00565520">
            <w:pPr>
              <w:rPr>
                <w:sz w:val="24"/>
                <w:szCs w:val="24"/>
              </w:rPr>
            </w:pPr>
            <w:r>
              <w:rPr>
                <w:sz w:val="24"/>
                <w:szCs w:val="24"/>
              </w:rPr>
              <w:t>Bevægelseslege – bl.a. halefanger.</w:t>
            </w:r>
          </w:p>
          <w:p w14:paraId="76B1506D" w14:textId="77777777" w:rsidR="00097529" w:rsidRDefault="00097529" w:rsidP="00565520">
            <w:pPr>
              <w:rPr>
                <w:sz w:val="24"/>
                <w:szCs w:val="24"/>
              </w:rPr>
            </w:pPr>
            <w:r>
              <w:rPr>
                <w:sz w:val="24"/>
                <w:szCs w:val="24"/>
              </w:rPr>
              <w:t xml:space="preserve">Elverhøjen har </w:t>
            </w:r>
            <w:r w:rsidR="006A5433">
              <w:rPr>
                <w:sz w:val="24"/>
                <w:szCs w:val="24"/>
              </w:rPr>
              <w:t>haft fokus på fugle (arter, reder m.v.), sået karse, lavet påskepynt og leget løgstafet.</w:t>
            </w:r>
          </w:p>
          <w:p w14:paraId="0B6764D4" w14:textId="77777777" w:rsidR="008C5359" w:rsidRDefault="006A5433" w:rsidP="00565520">
            <w:pPr>
              <w:rPr>
                <w:sz w:val="24"/>
                <w:szCs w:val="24"/>
              </w:rPr>
            </w:pPr>
            <w:r>
              <w:rPr>
                <w:sz w:val="24"/>
                <w:szCs w:val="24"/>
              </w:rPr>
              <w:lastRenderedPageBreak/>
              <w:t>Dagplejens dag 11. maj med optog og sang på bytorvet.</w:t>
            </w:r>
          </w:p>
          <w:p w14:paraId="1893DCFA" w14:textId="77777777" w:rsidR="006A5433" w:rsidRDefault="006A5433" w:rsidP="00565520">
            <w:pPr>
              <w:rPr>
                <w:sz w:val="24"/>
                <w:szCs w:val="24"/>
              </w:rPr>
            </w:pPr>
            <w:r>
              <w:rPr>
                <w:sz w:val="24"/>
                <w:szCs w:val="24"/>
              </w:rPr>
              <w:t>Lille grundlovsdag.</w:t>
            </w:r>
          </w:p>
          <w:p w14:paraId="7B9132FE" w14:textId="77777777" w:rsidR="006A5433" w:rsidRDefault="006A5433" w:rsidP="00565520">
            <w:pPr>
              <w:rPr>
                <w:sz w:val="24"/>
                <w:szCs w:val="24"/>
              </w:rPr>
            </w:pPr>
            <w:r>
              <w:rPr>
                <w:sz w:val="24"/>
                <w:szCs w:val="24"/>
              </w:rPr>
              <w:t>Bedsteforældredag 8. juni</w:t>
            </w:r>
          </w:p>
          <w:p w14:paraId="0C5E21C1" w14:textId="77777777" w:rsidR="006A5433" w:rsidRDefault="006A5433" w:rsidP="00565520">
            <w:pPr>
              <w:rPr>
                <w:sz w:val="24"/>
                <w:szCs w:val="24"/>
              </w:rPr>
            </w:pPr>
            <w:r>
              <w:rPr>
                <w:sz w:val="24"/>
                <w:szCs w:val="24"/>
              </w:rPr>
              <w:t>Dagplejerne oplever at der kan være fyldt af større børn på den nye legeplads. Der ønskes dialog med Gørlev Skole om aftalt fordeling af tider/dage.</w:t>
            </w:r>
          </w:p>
          <w:p w14:paraId="124196BF" w14:textId="77777777" w:rsidR="008C5359" w:rsidRDefault="008C5359" w:rsidP="00565520">
            <w:pPr>
              <w:rPr>
                <w:sz w:val="24"/>
                <w:szCs w:val="24"/>
              </w:rPr>
            </w:pPr>
          </w:p>
          <w:p w14:paraId="7940E89D" w14:textId="77777777" w:rsidR="008C5359" w:rsidRDefault="006A5433" w:rsidP="00F16AD9">
            <w:pPr>
              <w:rPr>
                <w:sz w:val="24"/>
                <w:szCs w:val="24"/>
              </w:rPr>
            </w:pPr>
            <w:r>
              <w:rPr>
                <w:sz w:val="24"/>
                <w:szCs w:val="24"/>
              </w:rPr>
              <w:t>AMR-valg afholdes i juli i både børnehave og dagpleje.</w:t>
            </w:r>
          </w:p>
          <w:p w14:paraId="4A28B6F6" w14:textId="77777777" w:rsidR="006A5433" w:rsidRDefault="006A5433" w:rsidP="00F16AD9">
            <w:pPr>
              <w:rPr>
                <w:sz w:val="24"/>
                <w:szCs w:val="24"/>
              </w:rPr>
            </w:pPr>
          </w:p>
          <w:p w14:paraId="16FFD2D0" w14:textId="77777777" w:rsidR="006A5433" w:rsidRDefault="006A5433" w:rsidP="00F16AD9">
            <w:pPr>
              <w:rPr>
                <w:sz w:val="24"/>
                <w:szCs w:val="24"/>
              </w:rPr>
            </w:pPr>
          </w:p>
          <w:p w14:paraId="6F472810" w14:textId="77777777" w:rsidR="006A5433" w:rsidRDefault="006A5433" w:rsidP="00F16AD9">
            <w:pPr>
              <w:rPr>
                <w:sz w:val="24"/>
                <w:szCs w:val="24"/>
              </w:rPr>
            </w:pPr>
          </w:p>
          <w:p w14:paraId="17D8D7FD" w14:textId="77777777" w:rsidR="006A5433" w:rsidRPr="005E3750" w:rsidRDefault="006A5433" w:rsidP="00F16AD9">
            <w:pPr>
              <w:rPr>
                <w:sz w:val="24"/>
                <w:szCs w:val="24"/>
              </w:rPr>
            </w:pPr>
            <w:r>
              <w:rPr>
                <w:sz w:val="24"/>
                <w:szCs w:val="24"/>
              </w:rPr>
              <w:t>MUS er halvvejs.</w:t>
            </w:r>
          </w:p>
        </w:tc>
      </w:tr>
      <w:tr w:rsidR="00544DFD" w:rsidRPr="005E3750" w14:paraId="080B1C23" w14:textId="77777777" w:rsidTr="00621B35">
        <w:trPr>
          <w:trHeight w:val="672"/>
        </w:trPr>
        <w:tc>
          <w:tcPr>
            <w:tcW w:w="2809" w:type="dxa"/>
            <w:tcBorders>
              <w:top w:val="double" w:sz="6" w:space="0" w:color="5F5F5F"/>
              <w:left w:val="nil"/>
              <w:bottom w:val="double" w:sz="6" w:space="0" w:color="5F5F5F"/>
              <w:right w:val="nil"/>
            </w:tcBorders>
          </w:tcPr>
          <w:p w14:paraId="3B01A608" w14:textId="77777777" w:rsidR="00544DFD" w:rsidRDefault="00544DFD" w:rsidP="005E3750">
            <w:pPr>
              <w:rPr>
                <w:b/>
                <w:sz w:val="24"/>
                <w:szCs w:val="24"/>
              </w:rPr>
            </w:pPr>
            <w:r>
              <w:rPr>
                <w:b/>
                <w:sz w:val="24"/>
                <w:szCs w:val="24"/>
              </w:rPr>
              <w:lastRenderedPageBreak/>
              <w:t>Økonomisk status</w:t>
            </w:r>
          </w:p>
          <w:p w14:paraId="494B4FF5" w14:textId="77777777" w:rsidR="00547F5A" w:rsidRPr="005E3750" w:rsidRDefault="00547F5A" w:rsidP="001954C1">
            <w:pPr>
              <w:rPr>
                <w:b/>
                <w:sz w:val="24"/>
                <w:szCs w:val="24"/>
              </w:rPr>
            </w:pPr>
          </w:p>
        </w:tc>
        <w:tc>
          <w:tcPr>
            <w:tcW w:w="5953" w:type="dxa"/>
            <w:tcBorders>
              <w:top w:val="double" w:sz="6" w:space="0" w:color="5F5F5F"/>
              <w:left w:val="nil"/>
              <w:bottom w:val="double" w:sz="6" w:space="0" w:color="5F5F5F"/>
              <w:right w:val="nil"/>
            </w:tcBorders>
          </w:tcPr>
          <w:p w14:paraId="694735AE" w14:textId="77777777" w:rsidR="000C68ED" w:rsidRPr="005E3750" w:rsidRDefault="00544DFD" w:rsidP="00FA3C09">
            <w:pPr>
              <w:rPr>
                <w:sz w:val="24"/>
                <w:szCs w:val="24"/>
              </w:rPr>
            </w:pPr>
            <w:r w:rsidRPr="005E3750">
              <w:rPr>
                <w:sz w:val="24"/>
                <w:szCs w:val="24"/>
              </w:rPr>
              <w:t xml:space="preserve">Gennemgang </w:t>
            </w:r>
            <w:r>
              <w:rPr>
                <w:sz w:val="24"/>
                <w:szCs w:val="24"/>
              </w:rPr>
              <w:t xml:space="preserve">af </w:t>
            </w:r>
            <w:r w:rsidR="00FA3C09">
              <w:rPr>
                <w:sz w:val="24"/>
                <w:szCs w:val="24"/>
              </w:rPr>
              <w:t xml:space="preserve">budgetkontrol, lønsimulering m.v. </w:t>
            </w:r>
            <w:r w:rsidR="00547F5A">
              <w:rPr>
                <w:sz w:val="24"/>
                <w:szCs w:val="24"/>
              </w:rPr>
              <w:t xml:space="preserve">for </w:t>
            </w:r>
            <w:r w:rsidR="00F87CF9">
              <w:rPr>
                <w:sz w:val="24"/>
                <w:szCs w:val="24"/>
              </w:rPr>
              <w:t xml:space="preserve">hhv. </w:t>
            </w:r>
            <w:r w:rsidR="00547F5A">
              <w:rPr>
                <w:sz w:val="24"/>
                <w:szCs w:val="24"/>
              </w:rPr>
              <w:t>dagplejen og børnehaven</w:t>
            </w:r>
            <w:r w:rsidR="00F102DC">
              <w:rPr>
                <w:sz w:val="24"/>
                <w:szCs w:val="24"/>
              </w:rPr>
              <w:t>.</w:t>
            </w:r>
          </w:p>
        </w:tc>
        <w:tc>
          <w:tcPr>
            <w:tcW w:w="2282" w:type="dxa"/>
            <w:tcBorders>
              <w:top w:val="double" w:sz="6" w:space="0" w:color="5F5F5F"/>
              <w:left w:val="nil"/>
              <w:bottom w:val="double" w:sz="6" w:space="0" w:color="5F5F5F"/>
              <w:right w:val="nil"/>
            </w:tcBorders>
          </w:tcPr>
          <w:p w14:paraId="6BE33F95" w14:textId="77777777" w:rsidR="008C5359" w:rsidRPr="005E3750" w:rsidRDefault="006A5433" w:rsidP="005E3750">
            <w:pPr>
              <w:rPr>
                <w:sz w:val="24"/>
                <w:szCs w:val="24"/>
              </w:rPr>
            </w:pPr>
            <w:r>
              <w:rPr>
                <w:sz w:val="24"/>
                <w:szCs w:val="24"/>
              </w:rPr>
              <w:t xml:space="preserve">Der afholdes </w:t>
            </w:r>
            <w:r w:rsidR="000402DE">
              <w:rPr>
                <w:sz w:val="24"/>
                <w:szCs w:val="24"/>
              </w:rPr>
              <w:t xml:space="preserve">et afklarende </w:t>
            </w:r>
            <w:r>
              <w:rPr>
                <w:sz w:val="24"/>
                <w:szCs w:val="24"/>
              </w:rPr>
              <w:t>møde med kommunen tirsdag, den 10. maj om forståelse af detaljer i budgettet.</w:t>
            </w:r>
            <w:r w:rsidR="000402DE">
              <w:rPr>
                <w:sz w:val="24"/>
                <w:szCs w:val="24"/>
              </w:rPr>
              <w:t xml:space="preserve"> SPIA deltager også.</w:t>
            </w:r>
          </w:p>
        </w:tc>
      </w:tr>
      <w:tr w:rsidR="000C68ED" w:rsidRPr="005E3750" w14:paraId="2C2475E9" w14:textId="77777777" w:rsidTr="00621B35">
        <w:trPr>
          <w:trHeight w:val="1223"/>
        </w:trPr>
        <w:tc>
          <w:tcPr>
            <w:tcW w:w="2809" w:type="dxa"/>
            <w:tcBorders>
              <w:top w:val="double" w:sz="6" w:space="0" w:color="5F5F5F"/>
              <w:left w:val="nil"/>
              <w:bottom w:val="double" w:sz="6" w:space="0" w:color="5F5F5F"/>
              <w:right w:val="nil"/>
            </w:tcBorders>
          </w:tcPr>
          <w:p w14:paraId="2D43187F" w14:textId="77777777" w:rsidR="000C68ED" w:rsidRDefault="000C68ED" w:rsidP="005E3750">
            <w:pPr>
              <w:rPr>
                <w:b/>
                <w:sz w:val="24"/>
                <w:szCs w:val="24"/>
              </w:rPr>
            </w:pPr>
            <w:r>
              <w:rPr>
                <w:b/>
                <w:sz w:val="24"/>
                <w:szCs w:val="24"/>
              </w:rPr>
              <w:t>Hobittens Venner</w:t>
            </w:r>
          </w:p>
        </w:tc>
        <w:tc>
          <w:tcPr>
            <w:tcW w:w="5953" w:type="dxa"/>
            <w:tcBorders>
              <w:top w:val="double" w:sz="6" w:space="0" w:color="5F5F5F"/>
              <w:left w:val="nil"/>
              <w:bottom w:val="double" w:sz="6" w:space="0" w:color="5F5F5F"/>
              <w:right w:val="nil"/>
            </w:tcBorders>
          </w:tcPr>
          <w:p w14:paraId="020F994E" w14:textId="77777777" w:rsidR="000C68ED" w:rsidRDefault="000C68ED" w:rsidP="005E3750">
            <w:pPr>
              <w:rPr>
                <w:sz w:val="24"/>
                <w:szCs w:val="24"/>
              </w:rPr>
            </w:pPr>
            <w:r>
              <w:rPr>
                <w:sz w:val="24"/>
                <w:szCs w:val="24"/>
              </w:rPr>
              <w:t>Nyt fra Babycaféen</w:t>
            </w:r>
            <w:r w:rsidR="00486668">
              <w:rPr>
                <w:sz w:val="24"/>
                <w:szCs w:val="24"/>
              </w:rPr>
              <w:t xml:space="preserve"> </w:t>
            </w:r>
          </w:p>
          <w:p w14:paraId="2B78FEA8" w14:textId="77777777" w:rsidR="00F102DC" w:rsidRDefault="00F102DC" w:rsidP="005E3750">
            <w:pPr>
              <w:rPr>
                <w:sz w:val="24"/>
                <w:szCs w:val="24"/>
              </w:rPr>
            </w:pPr>
          </w:p>
          <w:p w14:paraId="5BCE4B26" w14:textId="77777777" w:rsidR="000402DE" w:rsidRDefault="000402DE" w:rsidP="005E3750">
            <w:pPr>
              <w:rPr>
                <w:sz w:val="24"/>
                <w:szCs w:val="24"/>
              </w:rPr>
            </w:pPr>
          </w:p>
          <w:p w14:paraId="1425D2AA" w14:textId="77777777" w:rsidR="000402DE" w:rsidRDefault="000402DE" w:rsidP="005E3750">
            <w:pPr>
              <w:rPr>
                <w:sz w:val="24"/>
                <w:szCs w:val="24"/>
              </w:rPr>
            </w:pPr>
          </w:p>
          <w:p w14:paraId="0A0F7FC7" w14:textId="77777777" w:rsidR="000402DE" w:rsidRDefault="000402DE" w:rsidP="005E3750">
            <w:pPr>
              <w:rPr>
                <w:sz w:val="24"/>
                <w:szCs w:val="24"/>
              </w:rPr>
            </w:pPr>
          </w:p>
          <w:p w14:paraId="0FA5BBBB" w14:textId="77777777" w:rsidR="000402DE" w:rsidRDefault="000402DE" w:rsidP="005E3750">
            <w:pPr>
              <w:rPr>
                <w:sz w:val="24"/>
                <w:szCs w:val="24"/>
              </w:rPr>
            </w:pPr>
          </w:p>
          <w:p w14:paraId="641F9E84" w14:textId="77777777" w:rsidR="00F87CF9" w:rsidRDefault="000C68ED" w:rsidP="005E3750">
            <w:pPr>
              <w:rPr>
                <w:sz w:val="24"/>
                <w:szCs w:val="24"/>
              </w:rPr>
            </w:pPr>
            <w:r>
              <w:rPr>
                <w:sz w:val="24"/>
                <w:szCs w:val="24"/>
              </w:rPr>
              <w:t>Drøf</w:t>
            </w:r>
            <w:r w:rsidR="00B11702">
              <w:rPr>
                <w:sz w:val="24"/>
                <w:szCs w:val="24"/>
              </w:rPr>
              <w:t>telse af kommende arrangementer</w:t>
            </w:r>
          </w:p>
          <w:p w14:paraId="2C1126E4" w14:textId="77777777" w:rsidR="00F87CF9" w:rsidRDefault="00F87CF9" w:rsidP="005E3750">
            <w:pPr>
              <w:rPr>
                <w:sz w:val="24"/>
                <w:szCs w:val="24"/>
              </w:rPr>
            </w:pPr>
          </w:p>
          <w:p w14:paraId="290DB2C0" w14:textId="77777777" w:rsidR="000402DE" w:rsidRDefault="000402DE" w:rsidP="005E3750">
            <w:pPr>
              <w:rPr>
                <w:sz w:val="24"/>
                <w:szCs w:val="24"/>
              </w:rPr>
            </w:pPr>
          </w:p>
          <w:p w14:paraId="0D8F32E4" w14:textId="77777777" w:rsidR="000402DE" w:rsidRDefault="000402DE" w:rsidP="005E3750">
            <w:pPr>
              <w:rPr>
                <w:sz w:val="24"/>
                <w:szCs w:val="24"/>
              </w:rPr>
            </w:pPr>
          </w:p>
          <w:p w14:paraId="499FFEB6" w14:textId="77777777" w:rsidR="000402DE" w:rsidRDefault="000402DE" w:rsidP="005E3750">
            <w:pPr>
              <w:rPr>
                <w:sz w:val="24"/>
                <w:szCs w:val="24"/>
              </w:rPr>
            </w:pPr>
          </w:p>
          <w:p w14:paraId="19FB7A90" w14:textId="77777777" w:rsidR="000402DE" w:rsidRDefault="000402DE" w:rsidP="005E3750">
            <w:pPr>
              <w:rPr>
                <w:sz w:val="24"/>
                <w:szCs w:val="24"/>
              </w:rPr>
            </w:pPr>
          </w:p>
          <w:p w14:paraId="5F99B61C" w14:textId="77777777" w:rsidR="000402DE" w:rsidRDefault="000402DE" w:rsidP="005E3750">
            <w:pPr>
              <w:rPr>
                <w:sz w:val="24"/>
                <w:szCs w:val="24"/>
              </w:rPr>
            </w:pPr>
          </w:p>
          <w:p w14:paraId="26EC3B2C" w14:textId="77777777" w:rsidR="000402DE" w:rsidRDefault="000402DE" w:rsidP="005E3750">
            <w:pPr>
              <w:rPr>
                <w:sz w:val="24"/>
                <w:szCs w:val="24"/>
              </w:rPr>
            </w:pPr>
          </w:p>
          <w:p w14:paraId="4FA6C925" w14:textId="77777777" w:rsidR="000C68ED" w:rsidRPr="005E3750" w:rsidRDefault="000C68ED" w:rsidP="005E3750">
            <w:pPr>
              <w:rPr>
                <w:sz w:val="24"/>
                <w:szCs w:val="24"/>
              </w:rPr>
            </w:pPr>
            <w:r>
              <w:rPr>
                <w:sz w:val="24"/>
                <w:szCs w:val="24"/>
              </w:rPr>
              <w:t>Indkøbsaftaler, byttecentral, loppemarked, fællesspisning m.v.</w:t>
            </w:r>
          </w:p>
        </w:tc>
        <w:tc>
          <w:tcPr>
            <w:tcW w:w="2282" w:type="dxa"/>
            <w:tcBorders>
              <w:top w:val="double" w:sz="6" w:space="0" w:color="5F5F5F"/>
              <w:left w:val="nil"/>
              <w:bottom w:val="double" w:sz="6" w:space="0" w:color="5F5F5F"/>
              <w:right w:val="nil"/>
            </w:tcBorders>
          </w:tcPr>
          <w:p w14:paraId="4C7F7931" w14:textId="77777777" w:rsidR="008C5359" w:rsidRDefault="000402DE" w:rsidP="005E3750">
            <w:pPr>
              <w:rPr>
                <w:sz w:val="24"/>
                <w:szCs w:val="24"/>
              </w:rPr>
            </w:pPr>
            <w:r>
              <w:rPr>
                <w:sz w:val="24"/>
                <w:szCs w:val="24"/>
              </w:rPr>
              <w:lastRenderedPageBreak/>
              <w:t>Der er pæn søgning til babycafeen, og det går fint med Dorte Sørensen som ny frivillig.</w:t>
            </w:r>
          </w:p>
          <w:p w14:paraId="51592417" w14:textId="77777777" w:rsidR="000402DE" w:rsidRDefault="000402DE" w:rsidP="005E3750">
            <w:pPr>
              <w:rPr>
                <w:sz w:val="24"/>
                <w:szCs w:val="24"/>
              </w:rPr>
            </w:pPr>
          </w:p>
          <w:p w14:paraId="63CA77A5" w14:textId="77777777" w:rsidR="000402DE" w:rsidRDefault="000402DE" w:rsidP="005E3750">
            <w:pPr>
              <w:rPr>
                <w:sz w:val="24"/>
                <w:szCs w:val="24"/>
              </w:rPr>
            </w:pPr>
            <w:r>
              <w:rPr>
                <w:sz w:val="24"/>
                <w:szCs w:val="24"/>
              </w:rPr>
              <w:t>Ide til arrangement i 2. kvartal; skattejagt på den nye legeplads.</w:t>
            </w:r>
          </w:p>
          <w:p w14:paraId="695CE75B" w14:textId="77777777" w:rsidR="000402DE" w:rsidRPr="005E3750" w:rsidRDefault="000402DE" w:rsidP="005E3750">
            <w:pPr>
              <w:rPr>
                <w:sz w:val="24"/>
                <w:szCs w:val="24"/>
              </w:rPr>
            </w:pPr>
            <w:r>
              <w:rPr>
                <w:sz w:val="24"/>
                <w:szCs w:val="24"/>
              </w:rPr>
              <w:t xml:space="preserve">Formanden sender en reminder til </w:t>
            </w:r>
            <w:r>
              <w:rPr>
                <w:sz w:val="24"/>
                <w:szCs w:val="24"/>
              </w:rPr>
              <w:lastRenderedPageBreak/>
              <w:t>aktivitetsgruppen.</w:t>
            </w:r>
          </w:p>
        </w:tc>
      </w:tr>
      <w:tr w:rsidR="00565520" w:rsidRPr="005E3750" w14:paraId="3B731F38" w14:textId="77777777" w:rsidTr="00781FB1">
        <w:trPr>
          <w:trHeight w:val="548"/>
        </w:trPr>
        <w:tc>
          <w:tcPr>
            <w:tcW w:w="2809" w:type="dxa"/>
            <w:tcBorders>
              <w:top w:val="double" w:sz="6" w:space="0" w:color="5F5F5F"/>
              <w:left w:val="nil"/>
              <w:bottom w:val="double" w:sz="6" w:space="0" w:color="5F5F5F"/>
              <w:right w:val="nil"/>
            </w:tcBorders>
          </w:tcPr>
          <w:p w14:paraId="0DCC3C0C" w14:textId="77777777" w:rsidR="00565520" w:rsidRPr="005E3750" w:rsidRDefault="00565520" w:rsidP="005E3750">
            <w:pPr>
              <w:rPr>
                <w:b/>
                <w:sz w:val="24"/>
                <w:szCs w:val="24"/>
              </w:rPr>
            </w:pPr>
            <w:r>
              <w:rPr>
                <w:b/>
                <w:sz w:val="24"/>
                <w:szCs w:val="24"/>
              </w:rPr>
              <w:lastRenderedPageBreak/>
              <w:t>Uddannelse 20</w:t>
            </w:r>
            <w:r w:rsidR="00F102DC">
              <w:rPr>
                <w:b/>
                <w:sz w:val="24"/>
                <w:szCs w:val="24"/>
              </w:rPr>
              <w:t>2</w:t>
            </w:r>
            <w:r w:rsidR="006A446A">
              <w:rPr>
                <w:b/>
                <w:sz w:val="24"/>
                <w:szCs w:val="24"/>
              </w:rPr>
              <w:t>2</w:t>
            </w:r>
          </w:p>
          <w:p w14:paraId="6F284803" w14:textId="77777777" w:rsidR="00565520" w:rsidRPr="005E3750" w:rsidRDefault="00565520" w:rsidP="005E3750">
            <w:pPr>
              <w:rPr>
                <w:sz w:val="24"/>
                <w:szCs w:val="24"/>
              </w:rPr>
            </w:pPr>
          </w:p>
          <w:p w14:paraId="775F8902" w14:textId="77777777" w:rsidR="00565520" w:rsidRPr="005E3750" w:rsidRDefault="00565520" w:rsidP="005E3750">
            <w:pPr>
              <w:rPr>
                <w:sz w:val="24"/>
                <w:szCs w:val="24"/>
              </w:rPr>
            </w:pPr>
          </w:p>
          <w:p w14:paraId="2717FD8D" w14:textId="77777777" w:rsidR="00565520" w:rsidRPr="005E3750" w:rsidRDefault="00565520" w:rsidP="005E3750">
            <w:pPr>
              <w:rPr>
                <w:sz w:val="24"/>
                <w:szCs w:val="24"/>
              </w:rPr>
            </w:pPr>
          </w:p>
          <w:p w14:paraId="5E66CC62" w14:textId="77777777" w:rsidR="00565520" w:rsidRPr="005E3750" w:rsidRDefault="00565520" w:rsidP="005E3750">
            <w:pPr>
              <w:rPr>
                <w:sz w:val="24"/>
                <w:szCs w:val="24"/>
              </w:rPr>
            </w:pPr>
          </w:p>
        </w:tc>
        <w:tc>
          <w:tcPr>
            <w:tcW w:w="5953" w:type="dxa"/>
            <w:tcBorders>
              <w:top w:val="double" w:sz="6" w:space="0" w:color="5F5F5F"/>
              <w:left w:val="nil"/>
              <w:bottom w:val="double" w:sz="6" w:space="0" w:color="5F5F5F"/>
              <w:right w:val="nil"/>
            </w:tcBorders>
          </w:tcPr>
          <w:p w14:paraId="28BBB45A" w14:textId="77777777" w:rsidR="00565520" w:rsidRPr="005E3750" w:rsidRDefault="00565520" w:rsidP="005E3750">
            <w:pPr>
              <w:rPr>
                <w:sz w:val="24"/>
                <w:szCs w:val="24"/>
              </w:rPr>
            </w:pPr>
            <w:r w:rsidRPr="005E3750">
              <w:rPr>
                <w:sz w:val="24"/>
                <w:szCs w:val="24"/>
              </w:rPr>
              <w:t>Der er afsat midler på budget 20</w:t>
            </w:r>
            <w:r w:rsidR="00F102DC">
              <w:rPr>
                <w:sz w:val="24"/>
                <w:szCs w:val="24"/>
              </w:rPr>
              <w:t>2</w:t>
            </w:r>
            <w:r w:rsidR="006A446A">
              <w:rPr>
                <w:sz w:val="24"/>
                <w:szCs w:val="24"/>
              </w:rPr>
              <w:t>2</w:t>
            </w:r>
            <w:r w:rsidRPr="005E3750">
              <w:rPr>
                <w:sz w:val="24"/>
                <w:szCs w:val="24"/>
              </w:rPr>
              <w:t xml:space="preserve"> til efter- og videreuddannelse. </w:t>
            </w:r>
          </w:p>
          <w:p w14:paraId="4402B7FD" w14:textId="77777777" w:rsidR="00565520" w:rsidRPr="005E3750" w:rsidRDefault="00565520" w:rsidP="005E3750">
            <w:pPr>
              <w:rPr>
                <w:sz w:val="24"/>
                <w:szCs w:val="24"/>
              </w:rPr>
            </w:pPr>
            <w:r w:rsidRPr="005E3750">
              <w:rPr>
                <w:sz w:val="24"/>
                <w:szCs w:val="24"/>
              </w:rPr>
              <w:t>Afrapportering af igangværende aktiviteter</w:t>
            </w:r>
          </w:p>
          <w:p w14:paraId="37592FD7" w14:textId="77777777" w:rsidR="00565520" w:rsidRDefault="00565520" w:rsidP="005E3750">
            <w:pPr>
              <w:rPr>
                <w:sz w:val="24"/>
                <w:szCs w:val="24"/>
              </w:rPr>
            </w:pPr>
            <w:r w:rsidRPr="005E3750">
              <w:rPr>
                <w:b/>
                <w:sz w:val="24"/>
                <w:szCs w:val="24"/>
              </w:rPr>
              <w:t xml:space="preserve">I </w:t>
            </w:r>
            <w:r>
              <w:rPr>
                <w:b/>
                <w:sz w:val="24"/>
                <w:szCs w:val="24"/>
              </w:rPr>
              <w:t>b</w:t>
            </w:r>
            <w:r w:rsidRPr="005E3750">
              <w:rPr>
                <w:b/>
                <w:sz w:val="24"/>
                <w:szCs w:val="24"/>
              </w:rPr>
              <w:t>ørnehaven</w:t>
            </w:r>
            <w:r w:rsidRPr="005E3750">
              <w:rPr>
                <w:sz w:val="24"/>
                <w:szCs w:val="24"/>
              </w:rPr>
              <w:t>:</w:t>
            </w:r>
            <w:r>
              <w:rPr>
                <w:sz w:val="24"/>
                <w:szCs w:val="24"/>
              </w:rPr>
              <w:t xml:space="preserve"> </w:t>
            </w:r>
            <w:r w:rsidR="000402DE">
              <w:rPr>
                <w:sz w:val="24"/>
                <w:szCs w:val="24"/>
              </w:rPr>
              <w:t>Rasmus tilmeldes praktikvejlederkursus.</w:t>
            </w:r>
          </w:p>
          <w:p w14:paraId="738D1728" w14:textId="77777777" w:rsidR="000402DE" w:rsidRPr="000402DE" w:rsidRDefault="000402DE" w:rsidP="005E3750">
            <w:pPr>
              <w:rPr>
                <w:sz w:val="24"/>
                <w:szCs w:val="24"/>
              </w:rPr>
            </w:pPr>
            <w:r>
              <w:rPr>
                <w:sz w:val="24"/>
                <w:szCs w:val="24"/>
              </w:rPr>
              <w:t>1 pædagog på guitarkursus på musikskolen.</w:t>
            </w:r>
          </w:p>
          <w:p w14:paraId="06BE4163" w14:textId="77777777" w:rsidR="00565520" w:rsidRDefault="00565520" w:rsidP="00195735">
            <w:pPr>
              <w:rPr>
                <w:sz w:val="24"/>
                <w:szCs w:val="24"/>
              </w:rPr>
            </w:pPr>
            <w:r w:rsidRPr="005E3750">
              <w:rPr>
                <w:b/>
                <w:sz w:val="24"/>
                <w:szCs w:val="24"/>
              </w:rPr>
              <w:t>I dagplejen</w:t>
            </w:r>
            <w:r>
              <w:rPr>
                <w:b/>
                <w:sz w:val="24"/>
                <w:szCs w:val="24"/>
              </w:rPr>
              <w:t xml:space="preserve">: </w:t>
            </w:r>
            <w:r w:rsidR="000402DE">
              <w:rPr>
                <w:sz w:val="24"/>
                <w:szCs w:val="24"/>
              </w:rPr>
              <w:t>2 dagplejere tilmeldes kursus i sprogtrappen</w:t>
            </w:r>
          </w:p>
          <w:p w14:paraId="4BDF1D26" w14:textId="77777777" w:rsidR="000402DE" w:rsidRPr="000402DE" w:rsidRDefault="000402DE" w:rsidP="00195735">
            <w:pPr>
              <w:rPr>
                <w:sz w:val="24"/>
                <w:szCs w:val="24"/>
              </w:rPr>
            </w:pPr>
            <w:r>
              <w:rPr>
                <w:sz w:val="24"/>
                <w:szCs w:val="24"/>
              </w:rPr>
              <w:t>3 dagplejere på guitarkursus.</w:t>
            </w:r>
          </w:p>
        </w:tc>
        <w:tc>
          <w:tcPr>
            <w:tcW w:w="2282" w:type="dxa"/>
            <w:tcBorders>
              <w:top w:val="double" w:sz="6" w:space="0" w:color="5F5F5F"/>
              <w:left w:val="nil"/>
              <w:bottom w:val="double" w:sz="6" w:space="0" w:color="5F5F5F"/>
              <w:right w:val="nil"/>
            </w:tcBorders>
          </w:tcPr>
          <w:p w14:paraId="496E1EC2" w14:textId="77777777" w:rsidR="00565520" w:rsidRDefault="00565520" w:rsidP="005E3750">
            <w:pPr>
              <w:rPr>
                <w:sz w:val="24"/>
                <w:szCs w:val="24"/>
              </w:rPr>
            </w:pPr>
          </w:p>
          <w:p w14:paraId="209EDE28" w14:textId="77777777" w:rsidR="009D1419" w:rsidRDefault="009D1419" w:rsidP="005E3750">
            <w:pPr>
              <w:rPr>
                <w:sz w:val="24"/>
                <w:szCs w:val="24"/>
              </w:rPr>
            </w:pPr>
          </w:p>
          <w:p w14:paraId="09BD6AAB" w14:textId="77777777" w:rsidR="009D1419" w:rsidRDefault="009D1419" w:rsidP="005E3750">
            <w:pPr>
              <w:rPr>
                <w:sz w:val="24"/>
                <w:szCs w:val="24"/>
              </w:rPr>
            </w:pPr>
          </w:p>
          <w:p w14:paraId="42B1D632" w14:textId="77777777" w:rsidR="00885D5D" w:rsidRPr="005E3750" w:rsidRDefault="00885D5D" w:rsidP="005E3750">
            <w:pPr>
              <w:rPr>
                <w:sz w:val="24"/>
                <w:szCs w:val="24"/>
              </w:rPr>
            </w:pPr>
          </w:p>
        </w:tc>
      </w:tr>
      <w:tr w:rsidR="00565520" w:rsidRPr="005E3750" w14:paraId="69E0356C" w14:textId="77777777" w:rsidTr="00781FB1">
        <w:trPr>
          <w:trHeight w:val="548"/>
        </w:trPr>
        <w:tc>
          <w:tcPr>
            <w:tcW w:w="2809" w:type="dxa"/>
            <w:tcBorders>
              <w:top w:val="double" w:sz="6" w:space="0" w:color="5F5F5F"/>
              <w:left w:val="nil"/>
              <w:bottom w:val="double" w:sz="6" w:space="0" w:color="5F5F5F"/>
              <w:right w:val="nil"/>
            </w:tcBorders>
          </w:tcPr>
          <w:p w14:paraId="4A818621" w14:textId="77777777" w:rsidR="00565520" w:rsidRPr="005E3750" w:rsidRDefault="00565520" w:rsidP="005E3750">
            <w:pPr>
              <w:rPr>
                <w:b/>
                <w:sz w:val="24"/>
                <w:szCs w:val="24"/>
              </w:rPr>
            </w:pPr>
            <w:r w:rsidRPr="005E3750">
              <w:rPr>
                <w:b/>
                <w:sz w:val="24"/>
                <w:szCs w:val="24"/>
              </w:rPr>
              <w:t>Kommende aktiviteter</w:t>
            </w:r>
          </w:p>
        </w:tc>
        <w:tc>
          <w:tcPr>
            <w:tcW w:w="5953" w:type="dxa"/>
            <w:tcBorders>
              <w:top w:val="double" w:sz="6" w:space="0" w:color="5F5F5F"/>
              <w:left w:val="nil"/>
              <w:bottom w:val="double" w:sz="6" w:space="0" w:color="5F5F5F"/>
              <w:right w:val="nil"/>
            </w:tcBorders>
          </w:tcPr>
          <w:p w14:paraId="66037135" w14:textId="77777777" w:rsidR="00565520" w:rsidRPr="005E3750" w:rsidRDefault="00565520" w:rsidP="005E3750">
            <w:pPr>
              <w:rPr>
                <w:sz w:val="24"/>
                <w:szCs w:val="24"/>
              </w:rPr>
            </w:pPr>
            <w:r w:rsidRPr="005E3750">
              <w:rPr>
                <w:sz w:val="24"/>
                <w:szCs w:val="24"/>
              </w:rPr>
              <w:t>Offentliggørelse til pressen.</w:t>
            </w:r>
          </w:p>
          <w:p w14:paraId="2D1AFA90" w14:textId="77777777" w:rsidR="00565520" w:rsidRPr="005E3750" w:rsidRDefault="00565520" w:rsidP="005E3750">
            <w:pPr>
              <w:rPr>
                <w:sz w:val="24"/>
                <w:szCs w:val="24"/>
              </w:rPr>
            </w:pPr>
          </w:p>
        </w:tc>
        <w:tc>
          <w:tcPr>
            <w:tcW w:w="2282" w:type="dxa"/>
            <w:tcBorders>
              <w:top w:val="double" w:sz="6" w:space="0" w:color="5F5F5F"/>
              <w:left w:val="nil"/>
              <w:bottom w:val="double" w:sz="6" w:space="0" w:color="5F5F5F"/>
              <w:right w:val="nil"/>
            </w:tcBorders>
          </w:tcPr>
          <w:p w14:paraId="7F0B26E6" w14:textId="77777777" w:rsidR="00565520" w:rsidRPr="005E3750" w:rsidRDefault="00565520" w:rsidP="005E3750">
            <w:pPr>
              <w:rPr>
                <w:sz w:val="24"/>
                <w:szCs w:val="24"/>
              </w:rPr>
            </w:pPr>
          </w:p>
        </w:tc>
      </w:tr>
      <w:tr w:rsidR="00565520" w:rsidRPr="005E3750" w14:paraId="741339EA" w14:textId="77777777" w:rsidTr="009353AD">
        <w:trPr>
          <w:trHeight w:val="966"/>
        </w:trPr>
        <w:tc>
          <w:tcPr>
            <w:tcW w:w="2809" w:type="dxa"/>
            <w:tcBorders>
              <w:top w:val="double" w:sz="6" w:space="0" w:color="5F5F5F"/>
              <w:left w:val="nil"/>
              <w:bottom w:val="double" w:sz="6" w:space="0" w:color="5F5F5F"/>
              <w:right w:val="nil"/>
            </w:tcBorders>
          </w:tcPr>
          <w:p w14:paraId="596E516A" w14:textId="77777777" w:rsidR="00565520" w:rsidRPr="005E3750" w:rsidRDefault="00565520" w:rsidP="005E3750">
            <w:pPr>
              <w:rPr>
                <w:b/>
                <w:sz w:val="24"/>
                <w:szCs w:val="24"/>
              </w:rPr>
            </w:pPr>
            <w:r w:rsidRPr="005E3750">
              <w:rPr>
                <w:b/>
                <w:sz w:val="24"/>
                <w:szCs w:val="24"/>
              </w:rPr>
              <w:t>Eventuelt</w:t>
            </w:r>
          </w:p>
        </w:tc>
        <w:tc>
          <w:tcPr>
            <w:tcW w:w="5953" w:type="dxa"/>
            <w:tcBorders>
              <w:top w:val="double" w:sz="6" w:space="0" w:color="5F5F5F"/>
              <w:left w:val="nil"/>
              <w:bottom w:val="double" w:sz="6" w:space="0" w:color="5F5F5F"/>
              <w:right w:val="nil"/>
            </w:tcBorders>
          </w:tcPr>
          <w:p w14:paraId="78363FE6" w14:textId="77777777" w:rsidR="00565520" w:rsidRPr="005E3750" w:rsidRDefault="00565520" w:rsidP="005E3750">
            <w:pPr>
              <w:rPr>
                <w:b/>
                <w:sz w:val="24"/>
                <w:szCs w:val="24"/>
              </w:rPr>
            </w:pPr>
          </w:p>
        </w:tc>
        <w:tc>
          <w:tcPr>
            <w:tcW w:w="2282" w:type="dxa"/>
            <w:tcBorders>
              <w:top w:val="double" w:sz="6" w:space="0" w:color="5F5F5F"/>
              <w:left w:val="nil"/>
              <w:bottom w:val="double" w:sz="6" w:space="0" w:color="5F5F5F"/>
              <w:right w:val="nil"/>
            </w:tcBorders>
          </w:tcPr>
          <w:p w14:paraId="543E4613" w14:textId="77777777" w:rsidR="00565520" w:rsidRPr="005E3750" w:rsidRDefault="00565520" w:rsidP="003A608A">
            <w:pPr>
              <w:rPr>
                <w:sz w:val="24"/>
                <w:szCs w:val="24"/>
              </w:rPr>
            </w:pPr>
          </w:p>
        </w:tc>
      </w:tr>
      <w:tr w:rsidR="00565520" w:rsidRPr="005E3750" w14:paraId="6C85FBBA" w14:textId="77777777" w:rsidTr="00195735">
        <w:trPr>
          <w:trHeight w:val="981"/>
        </w:trPr>
        <w:tc>
          <w:tcPr>
            <w:tcW w:w="2809" w:type="dxa"/>
            <w:tcBorders>
              <w:top w:val="double" w:sz="6" w:space="0" w:color="5F5F5F"/>
              <w:left w:val="nil"/>
              <w:bottom w:val="double" w:sz="6" w:space="0" w:color="5F5F5F"/>
              <w:right w:val="nil"/>
            </w:tcBorders>
          </w:tcPr>
          <w:p w14:paraId="20A1BF3E" w14:textId="77777777" w:rsidR="00565520" w:rsidRPr="005E3750" w:rsidRDefault="00565520" w:rsidP="005E3750">
            <w:pPr>
              <w:rPr>
                <w:b/>
                <w:sz w:val="24"/>
                <w:szCs w:val="24"/>
              </w:rPr>
            </w:pPr>
            <w:r>
              <w:rPr>
                <w:b/>
                <w:sz w:val="24"/>
                <w:szCs w:val="24"/>
              </w:rPr>
              <w:t>Lukket møde</w:t>
            </w:r>
          </w:p>
        </w:tc>
        <w:tc>
          <w:tcPr>
            <w:tcW w:w="5953" w:type="dxa"/>
            <w:tcBorders>
              <w:top w:val="double" w:sz="6" w:space="0" w:color="5F5F5F"/>
              <w:left w:val="nil"/>
              <w:bottom w:val="double" w:sz="6" w:space="0" w:color="5F5F5F"/>
              <w:right w:val="nil"/>
            </w:tcBorders>
          </w:tcPr>
          <w:p w14:paraId="78328377" w14:textId="77777777" w:rsidR="00565520" w:rsidRPr="00C36210" w:rsidRDefault="00565520" w:rsidP="00C03A58">
            <w:pPr>
              <w:rPr>
                <w:sz w:val="24"/>
                <w:szCs w:val="24"/>
              </w:rPr>
            </w:pPr>
            <w:r>
              <w:rPr>
                <w:sz w:val="24"/>
                <w:szCs w:val="24"/>
              </w:rPr>
              <w:t>Der afholdes altid lukket møde uden deltagelse af personalerepræsentanter efter afslutning af den ordinære dagsorden. Det drejer sig primært om at lederen kan have dialog med sin arbejdsgiver, bestyrelsen, ligesom det også kan dreje sig om personalesager.</w:t>
            </w:r>
          </w:p>
        </w:tc>
        <w:tc>
          <w:tcPr>
            <w:tcW w:w="2282" w:type="dxa"/>
            <w:tcBorders>
              <w:top w:val="double" w:sz="6" w:space="0" w:color="5F5F5F"/>
              <w:left w:val="nil"/>
              <w:bottom w:val="double" w:sz="6" w:space="0" w:color="5F5F5F"/>
              <w:right w:val="nil"/>
            </w:tcBorders>
          </w:tcPr>
          <w:p w14:paraId="44EA532F" w14:textId="77777777" w:rsidR="00565520" w:rsidRPr="005E3750" w:rsidRDefault="00BC1B35" w:rsidP="003A608A">
            <w:pPr>
              <w:rPr>
                <w:sz w:val="24"/>
                <w:szCs w:val="24"/>
              </w:rPr>
            </w:pPr>
            <w:r>
              <w:rPr>
                <w:sz w:val="24"/>
                <w:szCs w:val="24"/>
              </w:rPr>
              <w:t>Fremover skal der laves en særskilt dagsorden og referat fra lukket møde.</w:t>
            </w:r>
          </w:p>
        </w:tc>
      </w:tr>
    </w:tbl>
    <w:p w14:paraId="6B16FD9D" w14:textId="77777777" w:rsidR="005E3750" w:rsidRDefault="005E3750" w:rsidP="00621B35">
      <w:pPr>
        <w:rPr>
          <w:sz w:val="24"/>
          <w:szCs w:val="24"/>
        </w:rPr>
      </w:pPr>
      <w:r w:rsidRPr="005E3750">
        <w:rPr>
          <w:b/>
          <w:sz w:val="24"/>
          <w:szCs w:val="24"/>
        </w:rPr>
        <w:t>Bilag:</w:t>
      </w:r>
      <w:r w:rsidRPr="005E3750">
        <w:rPr>
          <w:b/>
          <w:sz w:val="24"/>
          <w:szCs w:val="24"/>
        </w:rPr>
        <w:tab/>
      </w:r>
      <w:r w:rsidR="00781FB1">
        <w:rPr>
          <w:b/>
          <w:sz w:val="24"/>
          <w:szCs w:val="24"/>
        </w:rPr>
        <w:tab/>
      </w:r>
      <w:r w:rsidRPr="005E3750">
        <w:rPr>
          <w:b/>
          <w:sz w:val="24"/>
          <w:szCs w:val="24"/>
        </w:rPr>
        <w:tab/>
      </w:r>
      <w:r w:rsidRPr="005E3750">
        <w:rPr>
          <w:b/>
          <w:sz w:val="24"/>
          <w:szCs w:val="24"/>
        </w:rPr>
        <w:tab/>
      </w:r>
      <w:r w:rsidR="001C78E9" w:rsidRPr="001C78E9">
        <w:rPr>
          <w:sz w:val="24"/>
          <w:szCs w:val="24"/>
        </w:rPr>
        <w:t>Referat</w:t>
      </w:r>
      <w:r w:rsidR="001C78E9">
        <w:rPr>
          <w:b/>
          <w:sz w:val="24"/>
          <w:szCs w:val="24"/>
        </w:rPr>
        <w:t xml:space="preserve"> </w:t>
      </w:r>
      <w:r w:rsidR="001C78E9" w:rsidRPr="001C78E9">
        <w:rPr>
          <w:sz w:val="24"/>
          <w:szCs w:val="24"/>
        </w:rPr>
        <w:t>fra</w:t>
      </w:r>
      <w:r w:rsidR="001C78E9">
        <w:rPr>
          <w:b/>
          <w:sz w:val="24"/>
          <w:szCs w:val="24"/>
        </w:rPr>
        <w:t xml:space="preserve"> </w:t>
      </w:r>
      <w:r w:rsidR="006A446A">
        <w:rPr>
          <w:sz w:val="24"/>
          <w:szCs w:val="24"/>
        </w:rPr>
        <w:t>mødet</w:t>
      </w:r>
      <w:r w:rsidR="001C78E9">
        <w:rPr>
          <w:sz w:val="24"/>
          <w:szCs w:val="24"/>
        </w:rPr>
        <w:t xml:space="preserve"> </w:t>
      </w:r>
      <w:r w:rsidR="005C291A">
        <w:rPr>
          <w:sz w:val="24"/>
          <w:szCs w:val="24"/>
        </w:rPr>
        <w:t>2</w:t>
      </w:r>
      <w:r w:rsidR="006A446A">
        <w:rPr>
          <w:sz w:val="24"/>
          <w:szCs w:val="24"/>
        </w:rPr>
        <w:t xml:space="preserve">. </w:t>
      </w:r>
      <w:r w:rsidR="005C291A">
        <w:rPr>
          <w:sz w:val="24"/>
          <w:szCs w:val="24"/>
        </w:rPr>
        <w:t>februar 2022</w:t>
      </w:r>
    </w:p>
    <w:p w14:paraId="6C0C515D" w14:textId="77777777" w:rsidR="005E3750" w:rsidRDefault="00893A3B" w:rsidP="00812725">
      <w:pPr>
        <w:ind w:left="2880"/>
        <w:rPr>
          <w:sz w:val="24"/>
          <w:szCs w:val="24"/>
        </w:rPr>
      </w:pPr>
      <w:proofErr w:type="spellStart"/>
      <w:r>
        <w:rPr>
          <w:sz w:val="24"/>
          <w:szCs w:val="24"/>
        </w:rPr>
        <w:t>ProKap</w:t>
      </w:r>
      <w:proofErr w:type="spellEnd"/>
      <w:r>
        <w:rPr>
          <w:sz w:val="24"/>
          <w:szCs w:val="24"/>
        </w:rPr>
        <w:t xml:space="preserve"> for dagplejen og børnehaven</w:t>
      </w:r>
      <w:r w:rsidR="00D53C54">
        <w:rPr>
          <w:sz w:val="24"/>
          <w:szCs w:val="24"/>
        </w:rPr>
        <w:t xml:space="preserve"> </w:t>
      </w:r>
    </w:p>
    <w:p w14:paraId="2F9A5B31" w14:textId="77777777" w:rsidR="009F5E29" w:rsidRDefault="009F5E29" w:rsidP="00FA3C09">
      <w:pPr>
        <w:rPr>
          <w:sz w:val="24"/>
          <w:szCs w:val="24"/>
        </w:rPr>
      </w:pPr>
      <w:r>
        <w:rPr>
          <w:sz w:val="24"/>
          <w:szCs w:val="24"/>
        </w:rPr>
        <w:tab/>
      </w:r>
      <w:r>
        <w:rPr>
          <w:sz w:val="24"/>
          <w:szCs w:val="24"/>
        </w:rPr>
        <w:tab/>
      </w:r>
      <w:r>
        <w:rPr>
          <w:sz w:val="24"/>
          <w:szCs w:val="24"/>
        </w:rPr>
        <w:tab/>
      </w:r>
      <w:r>
        <w:rPr>
          <w:sz w:val="24"/>
          <w:szCs w:val="24"/>
        </w:rPr>
        <w:tab/>
      </w:r>
      <w:r w:rsidR="005C291A">
        <w:rPr>
          <w:sz w:val="24"/>
          <w:szCs w:val="24"/>
        </w:rPr>
        <w:t>Budgetkontrol og lønsimulering for hhv. børnehave og dagpleje</w:t>
      </w:r>
    </w:p>
    <w:p w14:paraId="4FA92AC3" w14:textId="77777777" w:rsidR="00893A3B" w:rsidRPr="005E3750" w:rsidRDefault="00565520" w:rsidP="00EF529E">
      <w:pPr>
        <w:ind w:left="720"/>
        <w:rPr>
          <w:sz w:val="24"/>
          <w:szCs w:val="24"/>
        </w:rPr>
      </w:pPr>
      <w:r>
        <w:rPr>
          <w:sz w:val="24"/>
          <w:szCs w:val="24"/>
        </w:rPr>
        <w:tab/>
      </w:r>
      <w:r>
        <w:rPr>
          <w:sz w:val="24"/>
          <w:szCs w:val="24"/>
        </w:rPr>
        <w:tab/>
      </w:r>
      <w:r>
        <w:rPr>
          <w:sz w:val="24"/>
          <w:szCs w:val="24"/>
        </w:rPr>
        <w:tab/>
      </w:r>
    </w:p>
    <w:p w14:paraId="27DA4B04" w14:textId="77777777" w:rsidR="00EF529E" w:rsidRDefault="00EF529E" w:rsidP="00CD080A">
      <w:pPr>
        <w:ind w:left="2835" w:hanging="2115"/>
        <w:rPr>
          <w:b/>
          <w:sz w:val="24"/>
          <w:szCs w:val="24"/>
        </w:rPr>
      </w:pPr>
      <w:r w:rsidRPr="005E3750">
        <w:rPr>
          <w:sz w:val="24"/>
          <w:szCs w:val="24"/>
        </w:rPr>
        <w:tab/>
      </w:r>
      <w:r w:rsidRPr="0074653D">
        <w:rPr>
          <w:b/>
          <w:sz w:val="24"/>
          <w:szCs w:val="24"/>
        </w:rPr>
        <w:t>Møder</w:t>
      </w:r>
      <w:r w:rsidR="00271651" w:rsidRPr="0074653D">
        <w:rPr>
          <w:b/>
          <w:sz w:val="24"/>
          <w:szCs w:val="24"/>
        </w:rPr>
        <w:t>/arrangementer</w:t>
      </w:r>
      <w:r w:rsidR="007D54B0">
        <w:rPr>
          <w:b/>
          <w:sz w:val="24"/>
          <w:szCs w:val="24"/>
        </w:rPr>
        <w:t xml:space="preserve"> i </w:t>
      </w:r>
      <w:r w:rsidR="00EC39CD">
        <w:rPr>
          <w:b/>
          <w:sz w:val="24"/>
          <w:szCs w:val="24"/>
        </w:rPr>
        <w:t>202</w:t>
      </w:r>
      <w:r w:rsidR="00031AC7">
        <w:rPr>
          <w:b/>
          <w:sz w:val="24"/>
          <w:szCs w:val="24"/>
        </w:rPr>
        <w:t>2</w:t>
      </w:r>
      <w:r w:rsidRPr="0074653D">
        <w:rPr>
          <w:b/>
          <w:sz w:val="24"/>
          <w:szCs w:val="24"/>
        </w:rPr>
        <w:t>:</w:t>
      </w:r>
      <w:r w:rsidR="00CD080A">
        <w:rPr>
          <w:b/>
          <w:sz w:val="24"/>
          <w:szCs w:val="24"/>
        </w:rPr>
        <w:t xml:space="preserve"> </w:t>
      </w:r>
    </w:p>
    <w:p w14:paraId="7C7C9990" w14:textId="77777777" w:rsidR="00770BAD" w:rsidRDefault="00770BAD" w:rsidP="00EF529E">
      <w:pPr>
        <w:ind w:left="720"/>
        <w:rPr>
          <w:b/>
          <w:sz w:val="24"/>
          <w:szCs w:val="24"/>
        </w:rPr>
      </w:pPr>
      <w:r>
        <w:rPr>
          <w:b/>
          <w:sz w:val="24"/>
          <w:szCs w:val="24"/>
        </w:rPr>
        <w:tab/>
      </w:r>
      <w:r>
        <w:rPr>
          <w:b/>
          <w:sz w:val="24"/>
          <w:szCs w:val="24"/>
        </w:rPr>
        <w:tab/>
      </w:r>
      <w:r>
        <w:rPr>
          <w:b/>
          <w:sz w:val="24"/>
          <w:szCs w:val="24"/>
        </w:rPr>
        <w:tab/>
      </w:r>
    </w:p>
    <w:p w14:paraId="531C2398" w14:textId="77777777" w:rsidR="00E60C0C" w:rsidRDefault="00770BAD" w:rsidP="005C291A">
      <w:pPr>
        <w:ind w:left="720"/>
        <w:rPr>
          <w:b/>
          <w:sz w:val="24"/>
          <w:szCs w:val="24"/>
        </w:rPr>
      </w:pPr>
      <w:r>
        <w:rPr>
          <w:b/>
          <w:sz w:val="24"/>
          <w:szCs w:val="24"/>
        </w:rPr>
        <w:tab/>
      </w:r>
      <w:r>
        <w:rPr>
          <w:b/>
          <w:sz w:val="24"/>
          <w:szCs w:val="24"/>
        </w:rPr>
        <w:tab/>
      </w:r>
      <w:r>
        <w:rPr>
          <w:b/>
          <w:sz w:val="24"/>
          <w:szCs w:val="24"/>
        </w:rPr>
        <w:tab/>
        <w:t>Ordinære møder:</w:t>
      </w:r>
      <w:r>
        <w:rPr>
          <w:b/>
          <w:sz w:val="24"/>
          <w:szCs w:val="24"/>
        </w:rPr>
        <w:tab/>
      </w:r>
      <w:r w:rsidR="006A446A">
        <w:rPr>
          <w:b/>
          <w:sz w:val="24"/>
          <w:szCs w:val="24"/>
        </w:rPr>
        <w:t>onsdag, den 31. august</w:t>
      </w:r>
    </w:p>
    <w:p w14:paraId="798E68D7" w14:textId="77777777" w:rsidR="006A446A" w:rsidRDefault="006A446A" w:rsidP="00E60C0C">
      <w:pPr>
        <w:ind w:left="2160" w:firstLine="720"/>
        <w:rPr>
          <w:b/>
          <w:sz w:val="24"/>
          <w:szCs w:val="24"/>
        </w:rPr>
      </w:pPr>
      <w:r>
        <w:rPr>
          <w:b/>
          <w:sz w:val="24"/>
          <w:szCs w:val="24"/>
        </w:rPr>
        <w:tab/>
      </w:r>
      <w:r>
        <w:rPr>
          <w:b/>
          <w:sz w:val="24"/>
          <w:szCs w:val="24"/>
        </w:rPr>
        <w:tab/>
      </w:r>
      <w:r>
        <w:rPr>
          <w:b/>
          <w:sz w:val="24"/>
          <w:szCs w:val="24"/>
        </w:rPr>
        <w:tab/>
        <w:t>onsdag, den 2. november</w:t>
      </w:r>
    </w:p>
    <w:p w14:paraId="6758EC26" w14:textId="77777777" w:rsidR="00CA37EE" w:rsidRDefault="00CA37EE" w:rsidP="00C8587C">
      <w:pPr>
        <w:pStyle w:val="Listeafsnit"/>
        <w:numPr>
          <w:ilvl w:val="0"/>
          <w:numId w:val="28"/>
        </w:numPr>
        <w:ind w:left="2880"/>
        <w:rPr>
          <w:b/>
          <w:sz w:val="24"/>
          <w:szCs w:val="24"/>
        </w:rPr>
      </w:pPr>
      <w:r w:rsidRPr="00C8587C">
        <w:rPr>
          <w:b/>
          <w:sz w:val="24"/>
          <w:szCs w:val="24"/>
        </w:rPr>
        <w:t>Alle dage kl. 17.00</w:t>
      </w:r>
    </w:p>
    <w:p w14:paraId="59686B4F" w14:textId="77777777" w:rsidR="006A446A" w:rsidRDefault="006A446A" w:rsidP="006A446A">
      <w:pPr>
        <w:pStyle w:val="Listeafsnit"/>
        <w:ind w:left="2880"/>
        <w:rPr>
          <w:b/>
          <w:sz w:val="24"/>
          <w:szCs w:val="24"/>
        </w:rPr>
      </w:pPr>
    </w:p>
    <w:p w14:paraId="15E9990F" w14:textId="77777777" w:rsidR="006A446A" w:rsidRPr="00C8587C" w:rsidRDefault="006A446A" w:rsidP="00C8587C">
      <w:pPr>
        <w:pStyle w:val="Listeafsnit"/>
        <w:numPr>
          <w:ilvl w:val="0"/>
          <w:numId w:val="28"/>
        </w:numPr>
        <w:ind w:left="2880"/>
        <w:rPr>
          <w:b/>
          <w:sz w:val="24"/>
          <w:szCs w:val="24"/>
        </w:rPr>
      </w:pPr>
      <w:r>
        <w:rPr>
          <w:b/>
          <w:sz w:val="24"/>
          <w:szCs w:val="24"/>
        </w:rPr>
        <w:t>Arbejdsdag; søndag, den 4. september</w:t>
      </w:r>
    </w:p>
    <w:p w14:paraId="3DA18261" w14:textId="77777777" w:rsidR="00CA37EE" w:rsidRPr="00C8587C" w:rsidRDefault="00EC39CD" w:rsidP="00C8587C">
      <w:pPr>
        <w:pStyle w:val="Listeafsnit"/>
        <w:numPr>
          <w:ilvl w:val="0"/>
          <w:numId w:val="28"/>
        </w:numPr>
        <w:ind w:left="2880"/>
        <w:rPr>
          <w:b/>
          <w:sz w:val="24"/>
          <w:szCs w:val="24"/>
        </w:rPr>
      </w:pPr>
      <w:r w:rsidRPr="00C8587C">
        <w:rPr>
          <w:b/>
          <w:sz w:val="24"/>
          <w:szCs w:val="24"/>
        </w:rPr>
        <w:t xml:space="preserve">Fællesmøde </w:t>
      </w:r>
      <w:r w:rsidR="00CA37EE" w:rsidRPr="00C8587C">
        <w:rPr>
          <w:b/>
          <w:sz w:val="24"/>
          <w:szCs w:val="24"/>
        </w:rPr>
        <w:t>–</w:t>
      </w:r>
      <w:r w:rsidRPr="00C8587C">
        <w:rPr>
          <w:b/>
          <w:sz w:val="24"/>
          <w:szCs w:val="24"/>
        </w:rPr>
        <w:t xml:space="preserve"> bevægelsesdag</w:t>
      </w:r>
      <w:r w:rsidR="00625E0E" w:rsidRPr="00C8587C">
        <w:rPr>
          <w:b/>
          <w:sz w:val="24"/>
          <w:szCs w:val="24"/>
        </w:rPr>
        <w:t xml:space="preserve">: </w:t>
      </w:r>
      <w:r w:rsidR="001F08B9">
        <w:rPr>
          <w:sz w:val="24"/>
          <w:szCs w:val="24"/>
        </w:rPr>
        <w:t>datoforslag 20. eller 27. august</w:t>
      </w:r>
    </w:p>
    <w:sectPr w:rsidR="00CA37EE" w:rsidRPr="00C8587C" w:rsidSect="00864EF7">
      <w:headerReference w:type="default" r:id="rId12"/>
      <w:footerReference w:type="default" r:id="rId13"/>
      <w:pgSz w:w="12240" w:h="15840"/>
      <w:pgMar w:top="2410" w:right="1134" w:bottom="709" w:left="1134" w:header="851"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EA62" w14:textId="77777777" w:rsidR="003A7DF8" w:rsidRDefault="003A7DF8">
      <w:r>
        <w:separator/>
      </w:r>
    </w:p>
  </w:endnote>
  <w:endnote w:type="continuationSeparator" w:id="0">
    <w:p w14:paraId="5D4825B0" w14:textId="77777777" w:rsidR="003A7DF8" w:rsidRDefault="003A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182379"/>
      <w:docPartObj>
        <w:docPartGallery w:val="Page Numbers (Bottom of Page)"/>
        <w:docPartUnique/>
      </w:docPartObj>
    </w:sdtPr>
    <w:sdtEndPr/>
    <w:sdtContent>
      <w:p w14:paraId="625265A7" w14:textId="77777777" w:rsidR="006A5433" w:rsidRDefault="006A5433">
        <w:pPr>
          <w:pStyle w:val="Sidefod0"/>
          <w:jc w:val="right"/>
        </w:pPr>
        <w:r>
          <w:rPr>
            <w:noProof/>
          </w:rPr>
          <w:drawing>
            <wp:anchor distT="0" distB="0" distL="114300" distR="114300" simplePos="0" relativeHeight="251661312" behindDoc="0" locked="0" layoutInCell="1" allowOverlap="1" wp14:anchorId="662C5258" wp14:editId="4D5FD442">
              <wp:simplePos x="0" y="0"/>
              <wp:positionH relativeFrom="column">
                <wp:posOffset>2823845</wp:posOffset>
              </wp:positionH>
              <wp:positionV relativeFrom="paragraph">
                <wp:posOffset>9525</wp:posOffset>
              </wp:positionV>
              <wp:extent cx="609600" cy="372110"/>
              <wp:effectExtent l="0" t="0" r="0" b="8890"/>
              <wp:wrapNone/>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9600" cy="372110"/>
                      </a:xfrm>
                      <a:prstGeom prst="rect">
                        <a:avLst/>
                      </a:prstGeom>
                      <a:noFill/>
                      <a:ln>
                        <a:noFill/>
                      </a:ln>
                    </pic:spPr>
                  </pic:pic>
                </a:graphicData>
              </a:graphic>
            </wp:anchor>
          </w:drawing>
        </w:r>
        <w:r w:rsidR="0053089A">
          <w:rPr>
            <w:noProof/>
          </w:rPr>
          <w:fldChar w:fldCharType="begin"/>
        </w:r>
        <w:r>
          <w:rPr>
            <w:noProof/>
          </w:rPr>
          <w:instrText>PAGE   \* MERGEFORMAT</w:instrText>
        </w:r>
        <w:r w:rsidR="0053089A">
          <w:rPr>
            <w:noProof/>
          </w:rPr>
          <w:fldChar w:fldCharType="separate"/>
        </w:r>
        <w:r w:rsidR="00BC1B35">
          <w:rPr>
            <w:noProof/>
          </w:rPr>
          <w:t>4</w:t>
        </w:r>
        <w:r w:rsidR="0053089A">
          <w:rPr>
            <w:noProof/>
          </w:rPr>
          <w:fldChar w:fldCharType="end"/>
        </w:r>
      </w:p>
    </w:sdtContent>
  </w:sdt>
  <w:p w14:paraId="0E12A6DD" w14:textId="77777777" w:rsidR="006A5433" w:rsidRPr="009B262A" w:rsidRDefault="006A5433" w:rsidP="009B262A">
    <w:pPr>
      <w:jc w:val="center"/>
      <w:rPr>
        <w:rFonts w:ascii="Verdana" w:eastAsia="Times New Roman" w:hAnsi="Verdana"/>
        <w:color w:val="316685"/>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AA56" w14:textId="77777777" w:rsidR="003A7DF8" w:rsidRDefault="003A7DF8">
      <w:r>
        <w:separator/>
      </w:r>
    </w:p>
  </w:footnote>
  <w:footnote w:type="continuationSeparator" w:id="0">
    <w:p w14:paraId="6CCDDC4C" w14:textId="77777777" w:rsidR="003A7DF8" w:rsidRDefault="003A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BF1C" w14:textId="77777777" w:rsidR="006A5433" w:rsidRDefault="006A5433" w:rsidP="00465F3F">
    <w:pPr>
      <w:pStyle w:val="Sidehoved0"/>
      <w:jc w:val="center"/>
    </w:pPr>
    <w:r>
      <w:rPr>
        <w:noProof/>
      </w:rPr>
      <w:drawing>
        <wp:anchor distT="0" distB="0" distL="114300" distR="114300" simplePos="0" relativeHeight="251659264" behindDoc="0" locked="0" layoutInCell="1" allowOverlap="1" wp14:anchorId="5052ED14" wp14:editId="185DEBD0">
          <wp:simplePos x="0" y="0"/>
          <wp:positionH relativeFrom="column">
            <wp:posOffset>2051684</wp:posOffset>
          </wp:positionH>
          <wp:positionV relativeFrom="paragraph">
            <wp:posOffset>-226059</wp:posOffset>
          </wp:positionV>
          <wp:extent cx="2085975" cy="561576"/>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69" cy="563109"/>
                  </a:xfrm>
                  <a:prstGeom prst="rect">
                    <a:avLst/>
                  </a:prstGeom>
                  <a:noFill/>
                </pic:spPr>
              </pic:pic>
            </a:graphicData>
          </a:graphic>
        </wp:anchor>
      </w:drawing>
    </w:r>
  </w:p>
  <w:p w14:paraId="1EA67A54" w14:textId="77777777" w:rsidR="006A5433" w:rsidRDefault="006A5433" w:rsidP="00465F3F">
    <w:pPr>
      <w:pStyle w:val="Sidehoved0"/>
      <w:jc w:val="center"/>
    </w:pPr>
  </w:p>
  <w:p w14:paraId="73AFA43B" w14:textId="77777777" w:rsidR="006A5433" w:rsidRDefault="006A5433" w:rsidP="00465F3F">
    <w:pPr>
      <w:pStyle w:val="Sidehoved0"/>
      <w:jc w:val="center"/>
    </w:pPr>
  </w:p>
  <w:p w14:paraId="343C62B8" w14:textId="77777777" w:rsidR="006A5433" w:rsidRPr="00124592" w:rsidRDefault="006A5433" w:rsidP="00465F3F">
    <w:pPr>
      <w:shd w:val="clear" w:color="auto" w:fill="FFFFFF"/>
      <w:spacing w:after="48" w:line="312" w:lineRule="atLeast"/>
      <w:jc w:val="center"/>
      <w:outlineLvl w:val="1"/>
      <w:rPr>
        <w:rFonts w:ascii="Bradley Hand ITC" w:eastAsia="Times New Roman" w:hAnsi="Bradley Hand ITC"/>
        <w:b/>
        <w:color w:val="4F6228" w:themeColor="accent3" w:themeShade="80"/>
        <w:sz w:val="28"/>
        <w:szCs w:val="28"/>
      </w:rPr>
    </w:pPr>
    <w:r w:rsidRPr="00124592">
      <w:rPr>
        <w:rFonts w:ascii="Bradley Hand ITC" w:eastAsia="Times New Roman" w:hAnsi="Bradley Hand ITC"/>
        <w:b/>
        <w:color w:val="4F6228" w:themeColor="accent3" w:themeShade="80"/>
        <w:sz w:val="28"/>
        <w:szCs w:val="28"/>
      </w:rPr>
      <w:t>Børnehave og dagpleje - de aktive dagtilbud</w:t>
    </w:r>
  </w:p>
  <w:p w14:paraId="0BA40D48" w14:textId="77777777" w:rsidR="006A5433" w:rsidRPr="0050715D" w:rsidRDefault="006A5433" w:rsidP="00207F1B">
    <w:pPr>
      <w:jc w:val="center"/>
      <w:rPr>
        <w:rFonts w:ascii="Bradley Hand ITC" w:hAnsi="Bradley Hand ITC"/>
        <w:b/>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460C44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DEC0FA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B8464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F80AF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51725"/>
    <w:multiLevelType w:val="hybridMultilevel"/>
    <w:tmpl w:val="25384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930AC2"/>
    <w:multiLevelType w:val="multilevel"/>
    <w:tmpl w:val="B57A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45A08"/>
    <w:multiLevelType w:val="hybridMultilevel"/>
    <w:tmpl w:val="6BB2EA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2858C4"/>
    <w:multiLevelType w:val="hybridMultilevel"/>
    <w:tmpl w:val="4458360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A3277"/>
    <w:multiLevelType w:val="multilevel"/>
    <w:tmpl w:val="9948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43CE3"/>
    <w:multiLevelType w:val="hybridMultilevel"/>
    <w:tmpl w:val="1CEA9D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6C0EE7"/>
    <w:multiLevelType w:val="hybridMultilevel"/>
    <w:tmpl w:val="DA4C1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C53599"/>
    <w:multiLevelType w:val="hybridMultilevel"/>
    <w:tmpl w:val="C452352A"/>
    <w:lvl w:ilvl="0" w:tplc="DAA8EBF6">
      <w:start w:val="1"/>
      <w:numFmt w:val="decimal"/>
      <w:lvlText w:val="(%1."/>
      <w:lvlJc w:val="left"/>
      <w:pPr>
        <w:ind w:left="3240" w:hanging="360"/>
      </w:pPr>
      <w:rPr>
        <w:rFonts w:hint="default"/>
        <w:b/>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12" w15:restartNumberingAfterBreak="0">
    <w:nsid w:val="2E5A64A3"/>
    <w:multiLevelType w:val="multilevel"/>
    <w:tmpl w:val="08D4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03F23"/>
    <w:multiLevelType w:val="multilevel"/>
    <w:tmpl w:val="C5B6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1429F"/>
    <w:multiLevelType w:val="hybridMultilevel"/>
    <w:tmpl w:val="188E48D2"/>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258C9"/>
    <w:multiLevelType w:val="hybridMultilevel"/>
    <w:tmpl w:val="BF106B58"/>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17A47"/>
    <w:multiLevelType w:val="hybridMultilevel"/>
    <w:tmpl w:val="B4606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EA1789"/>
    <w:multiLevelType w:val="multilevel"/>
    <w:tmpl w:val="53F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A3FC9"/>
    <w:multiLevelType w:val="multilevel"/>
    <w:tmpl w:val="83B4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6A3A51"/>
    <w:multiLevelType w:val="multilevel"/>
    <w:tmpl w:val="F6C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61E7B"/>
    <w:multiLevelType w:val="multilevel"/>
    <w:tmpl w:val="2D7E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24786"/>
    <w:multiLevelType w:val="multilevel"/>
    <w:tmpl w:val="4CB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77EBC"/>
    <w:multiLevelType w:val="multilevel"/>
    <w:tmpl w:val="87B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7A38CF"/>
    <w:multiLevelType w:val="hybridMultilevel"/>
    <w:tmpl w:val="2A706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3205BE4"/>
    <w:multiLevelType w:val="multilevel"/>
    <w:tmpl w:val="171E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66B61"/>
    <w:multiLevelType w:val="multilevel"/>
    <w:tmpl w:val="6A4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6C6AD3"/>
    <w:multiLevelType w:val="hybridMultilevel"/>
    <w:tmpl w:val="03B8FDAE"/>
    <w:lvl w:ilvl="0" w:tplc="7FA42432">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62ABD"/>
    <w:multiLevelType w:val="multilevel"/>
    <w:tmpl w:val="8EE2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3747A8"/>
    <w:multiLevelType w:val="hybridMultilevel"/>
    <w:tmpl w:val="A1FA9CF8"/>
    <w:lvl w:ilvl="0" w:tplc="A6E2A432">
      <w:start w:val="1"/>
      <w:numFmt w:val="bullet"/>
      <w:lvlText w:val=""/>
      <w:lvlJc w:val="left"/>
      <w:pPr>
        <w:tabs>
          <w:tab w:val="num" w:pos="1672"/>
        </w:tabs>
        <w:ind w:left="1652" w:hanging="340"/>
      </w:pPr>
      <w:rPr>
        <w:rFonts w:ascii="Symbol" w:hAnsi="Symbol" w:hint="default"/>
      </w:rPr>
    </w:lvl>
    <w:lvl w:ilvl="1" w:tplc="04060003" w:tentative="1">
      <w:start w:val="1"/>
      <w:numFmt w:val="bullet"/>
      <w:lvlText w:val="o"/>
      <w:lvlJc w:val="left"/>
      <w:pPr>
        <w:tabs>
          <w:tab w:val="num" w:pos="2355"/>
        </w:tabs>
        <w:ind w:left="2355" w:hanging="360"/>
      </w:pPr>
      <w:rPr>
        <w:rFonts w:ascii="Courier New" w:hAnsi="Courier New" w:hint="default"/>
      </w:rPr>
    </w:lvl>
    <w:lvl w:ilvl="2" w:tplc="04060005" w:tentative="1">
      <w:start w:val="1"/>
      <w:numFmt w:val="bullet"/>
      <w:lvlText w:val=""/>
      <w:lvlJc w:val="left"/>
      <w:pPr>
        <w:tabs>
          <w:tab w:val="num" w:pos="3075"/>
        </w:tabs>
        <w:ind w:left="3075" w:hanging="360"/>
      </w:pPr>
      <w:rPr>
        <w:rFonts w:ascii="Wingdings" w:hAnsi="Wingdings" w:hint="default"/>
      </w:rPr>
    </w:lvl>
    <w:lvl w:ilvl="3" w:tplc="7FA42432">
      <w:start w:val="1"/>
      <w:numFmt w:val="bullet"/>
      <w:lvlText w:val=""/>
      <w:lvlJc w:val="left"/>
      <w:pPr>
        <w:tabs>
          <w:tab w:val="num" w:pos="360"/>
        </w:tabs>
        <w:ind w:left="340" w:hanging="340"/>
      </w:pPr>
      <w:rPr>
        <w:rFonts w:ascii="Symbol" w:hAnsi="Symbol" w:hint="default"/>
      </w:rPr>
    </w:lvl>
    <w:lvl w:ilvl="4" w:tplc="04060003" w:tentative="1">
      <w:start w:val="1"/>
      <w:numFmt w:val="bullet"/>
      <w:lvlText w:val="o"/>
      <w:lvlJc w:val="left"/>
      <w:pPr>
        <w:tabs>
          <w:tab w:val="num" w:pos="4515"/>
        </w:tabs>
        <w:ind w:left="4515" w:hanging="360"/>
      </w:pPr>
      <w:rPr>
        <w:rFonts w:ascii="Courier New" w:hAnsi="Courier New" w:hint="default"/>
      </w:rPr>
    </w:lvl>
    <w:lvl w:ilvl="5" w:tplc="04060005" w:tentative="1">
      <w:start w:val="1"/>
      <w:numFmt w:val="bullet"/>
      <w:lvlText w:val=""/>
      <w:lvlJc w:val="left"/>
      <w:pPr>
        <w:tabs>
          <w:tab w:val="num" w:pos="5235"/>
        </w:tabs>
        <w:ind w:left="5235" w:hanging="360"/>
      </w:pPr>
      <w:rPr>
        <w:rFonts w:ascii="Wingdings" w:hAnsi="Wingdings" w:hint="default"/>
      </w:rPr>
    </w:lvl>
    <w:lvl w:ilvl="6" w:tplc="04060001" w:tentative="1">
      <w:start w:val="1"/>
      <w:numFmt w:val="bullet"/>
      <w:lvlText w:val=""/>
      <w:lvlJc w:val="left"/>
      <w:pPr>
        <w:tabs>
          <w:tab w:val="num" w:pos="5955"/>
        </w:tabs>
        <w:ind w:left="5955" w:hanging="360"/>
      </w:pPr>
      <w:rPr>
        <w:rFonts w:ascii="Symbol" w:hAnsi="Symbol" w:hint="default"/>
      </w:rPr>
    </w:lvl>
    <w:lvl w:ilvl="7" w:tplc="04060003" w:tentative="1">
      <w:start w:val="1"/>
      <w:numFmt w:val="bullet"/>
      <w:lvlText w:val="o"/>
      <w:lvlJc w:val="left"/>
      <w:pPr>
        <w:tabs>
          <w:tab w:val="num" w:pos="6675"/>
        </w:tabs>
        <w:ind w:left="6675" w:hanging="360"/>
      </w:pPr>
      <w:rPr>
        <w:rFonts w:ascii="Courier New" w:hAnsi="Courier New" w:hint="default"/>
      </w:rPr>
    </w:lvl>
    <w:lvl w:ilvl="8" w:tplc="04060005" w:tentative="1">
      <w:start w:val="1"/>
      <w:numFmt w:val="bullet"/>
      <w:lvlText w:val=""/>
      <w:lvlJc w:val="left"/>
      <w:pPr>
        <w:tabs>
          <w:tab w:val="num" w:pos="7395"/>
        </w:tabs>
        <w:ind w:left="7395" w:hanging="360"/>
      </w:pPr>
      <w:rPr>
        <w:rFonts w:ascii="Wingdings" w:hAnsi="Wingdings" w:hint="default"/>
      </w:rPr>
    </w:lvl>
  </w:abstractNum>
  <w:num w:numId="1" w16cid:durableId="753936482">
    <w:abstractNumId w:val="3"/>
  </w:num>
  <w:num w:numId="2" w16cid:durableId="633217252">
    <w:abstractNumId w:val="2"/>
  </w:num>
  <w:num w:numId="3" w16cid:durableId="85731521">
    <w:abstractNumId w:val="1"/>
  </w:num>
  <w:num w:numId="4" w16cid:durableId="2048991067">
    <w:abstractNumId w:val="0"/>
  </w:num>
  <w:num w:numId="5" w16cid:durableId="891574570">
    <w:abstractNumId w:val="16"/>
  </w:num>
  <w:num w:numId="6" w16cid:durableId="797799734">
    <w:abstractNumId w:val="10"/>
  </w:num>
  <w:num w:numId="7" w16cid:durableId="615716996">
    <w:abstractNumId w:val="24"/>
  </w:num>
  <w:num w:numId="8" w16cid:durableId="731586391">
    <w:abstractNumId w:val="12"/>
  </w:num>
  <w:num w:numId="9" w16cid:durableId="803237377">
    <w:abstractNumId w:val="18"/>
  </w:num>
  <w:num w:numId="10" w16cid:durableId="434860228">
    <w:abstractNumId w:val="22"/>
  </w:num>
  <w:num w:numId="11" w16cid:durableId="1890653736">
    <w:abstractNumId w:val="25"/>
  </w:num>
  <w:num w:numId="12" w16cid:durableId="1917400956">
    <w:abstractNumId w:val="19"/>
  </w:num>
  <w:num w:numId="13" w16cid:durableId="487675779">
    <w:abstractNumId w:val="21"/>
  </w:num>
  <w:num w:numId="14" w16cid:durableId="1906891">
    <w:abstractNumId w:val="17"/>
  </w:num>
  <w:num w:numId="15" w16cid:durableId="1171602436">
    <w:abstractNumId w:val="27"/>
  </w:num>
  <w:num w:numId="16" w16cid:durableId="2058702951">
    <w:abstractNumId w:val="5"/>
  </w:num>
  <w:num w:numId="17" w16cid:durableId="736901459">
    <w:abstractNumId w:val="13"/>
  </w:num>
  <w:num w:numId="18" w16cid:durableId="36858821">
    <w:abstractNumId w:val="8"/>
  </w:num>
  <w:num w:numId="19" w16cid:durableId="1406032742">
    <w:abstractNumId w:val="20"/>
  </w:num>
  <w:num w:numId="20" w16cid:durableId="1919945953">
    <w:abstractNumId w:val="28"/>
  </w:num>
  <w:num w:numId="21" w16cid:durableId="556625330">
    <w:abstractNumId w:val="14"/>
  </w:num>
  <w:num w:numId="22" w16cid:durableId="1318343057">
    <w:abstractNumId w:val="26"/>
  </w:num>
  <w:num w:numId="23" w16cid:durableId="702024976">
    <w:abstractNumId w:val="15"/>
  </w:num>
  <w:num w:numId="24" w16cid:durableId="940065780">
    <w:abstractNumId w:val="7"/>
  </w:num>
  <w:num w:numId="25" w16cid:durableId="844828335">
    <w:abstractNumId w:val="6"/>
  </w:num>
  <w:num w:numId="26" w16cid:durableId="1286544076">
    <w:abstractNumId w:val="23"/>
  </w:num>
  <w:num w:numId="27" w16cid:durableId="1049918472">
    <w:abstractNumId w:val="9"/>
  </w:num>
  <w:num w:numId="28" w16cid:durableId="915363129">
    <w:abstractNumId w:val="4"/>
  </w:num>
  <w:num w:numId="29" w16cid:durableId="1201625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85"/>
    <w:rsid w:val="00011805"/>
    <w:rsid w:val="00015244"/>
    <w:rsid w:val="00015D07"/>
    <w:rsid w:val="00026A74"/>
    <w:rsid w:val="00031AC7"/>
    <w:rsid w:val="000402DE"/>
    <w:rsid w:val="00041C8E"/>
    <w:rsid w:val="00064347"/>
    <w:rsid w:val="00071E96"/>
    <w:rsid w:val="00085E5C"/>
    <w:rsid w:val="00092AF2"/>
    <w:rsid w:val="000941A1"/>
    <w:rsid w:val="00097529"/>
    <w:rsid w:val="000A50B3"/>
    <w:rsid w:val="000C08A2"/>
    <w:rsid w:val="000C5AAB"/>
    <w:rsid w:val="000C68ED"/>
    <w:rsid w:val="000C78FC"/>
    <w:rsid w:val="000D52FF"/>
    <w:rsid w:val="000E08E2"/>
    <w:rsid w:val="000F71AA"/>
    <w:rsid w:val="001007F5"/>
    <w:rsid w:val="00107383"/>
    <w:rsid w:val="00107BEE"/>
    <w:rsid w:val="00110B50"/>
    <w:rsid w:val="00110F71"/>
    <w:rsid w:val="00111483"/>
    <w:rsid w:val="001122B5"/>
    <w:rsid w:val="00121947"/>
    <w:rsid w:val="00123C7B"/>
    <w:rsid w:val="00124592"/>
    <w:rsid w:val="0012475E"/>
    <w:rsid w:val="001268C3"/>
    <w:rsid w:val="00141581"/>
    <w:rsid w:val="00142908"/>
    <w:rsid w:val="00164F1F"/>
    <w:rsid w:val="00170E3C"/>
    <w:rsid w:val="001830D4"/>
    <w:rsid w:val="001954C1"/>
    <w:rsid w:val="00195735"/>
    <w:rsid w:val="001A76BF"/>
    <w:rsid w:val="001C2F44"/>
    <w:rsid w:val="001C5722"/>
    <w:rsid w:val="001C682C"/>
    <w:rsid w:val="001C7548"/>
    <w:rsid w:val="001C78E9"/>
    <w:rsid w:val="001D4A02"/>
    <w:rsid w:val="001D685D"/>
    <w:rsid w:val="001D6F0F"/>
    <w:rsid w:val="001D76E0"/>
    <w:rsid w:val="001E292D"/>
    <w:rsid w:val="001E34B8"/>
    <w:rsid w:val="001F08B9"/>
    <w:rsid w:val="001F1CF4"/>
    <w:rsid w:val="001F4923"/>
    <w:rsid w:val="002048AA"/>
    <w:rsid w:val="0020672C"/>
    <w:rsid w:val="00207F1B"/>
    <w:rsid w:val="002173A5"/>
    <w:rsid w:val="00243D6B"/>
    <w:rsid w:val="002609C6"/>
    <w:rsid w:val="002715F1"/>
    <w:rsid w:val="00271651"/>
    <w:rsid w:val="00272584"/>
    <w:rsid w:val="0028224B"/>
    <w:rsid w:val="00284A90"/>
    <w:rsid w:val="00291FA8"/>
    <w:rsid w:val="002A01AC"/>
    <w:rsid w:val="002A2C08"/>
    <w:rsid w:val="002C71F8"/>
    <w:rsid w:val="002C7723"/>
    <w:rsid w:val="002C78F2"/>
    <w:rsid w:val="002D1A68"/>
    <w:rsid w:val="002D3244"/>
    <w:rsid w:val="002D7EA7"/>
    <w:rsid w:val="002E5CEE"/>
    <w:rsid w:val="002F0BE1"/>
    <w:rsid w:val="002F6C22"/>
    <w:rsid w:val="002F7F28"/>
    <w:rsid w:val="003111F4"/>
    <w:rsid w:val="00324817"/>
    <w:rsid w:val="00324C85"/>
    <w:rsid w:val="00327F40"/>
    <w:rsid w:val="00334313"/>
    <w:rsid w:val="0034215C"/>
    <w:rsid w:val="00350367"/>
    <w:rsid w:val="00357377"/>
    <w:rsid w:val="00394E85"/>
    <w:rsid w:val="003A2168"/>
    <w:rsid w:val="003A608A"/>
    <w:rsid w:val="003A7DF8"/>
    <w:rsid w:val="003B66C7"/>
    <w:rsid w:val="003C0683"/>
    <w:rsid w:val="003D62C8"/>
    <w:rsid w:val="003F5200"/>
    <w:rsid w:val="003F5D40"/>
    <w:rsid w:val="003F6DD5"/>
    <w:rsid w:val="00401F07"/>
    <w:rsid w:val="0040716C"/>
    <w:rsid w:val="004112AF"/>
    <w:rsid w:val="004347C1"/>
    <w:rsid w:val="0044032D"/>
    <w:rsid w:val="004435F4"/>
    <w:rsid w:val="00445A66"/>
    <w:rsid w:val="00460DA6"/>
    <w:rsid w:val="00465D41"/>
    <w:rsid w:val="00465F3F"/>
    <w:rsid w:val="00467E73"/>
    <w:rsid w:val="004766D3"/>
    <w:rsid w:val="00486668"/>
    <w:rsid w:val="004A3E30"/>
    <w:rsid w:val="004A796C"/>
    <w:rsid w:val="004B2715"/>
    <w:rsid w:val="004B36AA"/>
    <w:rsid w:val="004B7DC8"/>
    <w:rsid w:val="004D0B9A"/>
    <w:rsid w:val="004E29D3"/>
    <w:rsid w:val="004E47E0"/>
    <w:rsid w:val="004E4917"/>
    <w:rsid w:val="004E6B5E"/>
    <w:rsid w:val="004F0C67"/>
    <w:rsid w:val="0050715D"/>
    <w:rsid w:val="0051246A"/>
    <w:rsid w:val="005130DE"/>
    <w:rsid w:val="005228A4"/>
    <w:rsid w:val="0053089A"/>
    <w:rsid w:val="00535C31"/>
    <w:rsid w:val="005368B4"/>
    <w:rsid w:val="00537F25"/>
    <w:rsid w:val="00544DFD"/>
    <w:rsid w:val="00545B1C"/>
    <w:rsid w:val="00547F5A"/>
    <w:rsid w:val="00565520"/>
    <w:rsid w:val="005664AE"/>
    <w:rsid w:val="005750DD"/>
    <w:rsid w:val="00576E8E"/>
    <w:rsid w:val="005832B6"/>
    <w:rsid w:val="005844CA"/>
    <w:rsid w:val="00586261"/>
    <w:rsid w:val="0059025E"/>
    <w:rsid w:val="005966FA"/>
    <w:rsid w:val="005A1130"/>
    <w:rsid w:val="005A2A58"/>
    <w:rsid w:val="005A4EC1"/>
    <w:rsid w:val="005B2468"/>
    <w:rsid w:val="005C291A"/>
    <w:rsid w:val="005C4D30"/>
    <w:rsid w:val="005C6294"/>
    <w:rsid w:val="005C78D3"/>
    <w:rsid w:val="005D71B2"/>
    <w:rsid w:val="005E3750"/>
    <w:rsid w:val="005E4668"/>
    <w:rsid w:val="005F06BF"/>
    <w:rsid w:val="0060005E"/>
    <w:rsid w:val="00601FAF"/>
    <w:rsid w:val="00603BAA"/>
    <w:rsid w:val="00605586"/>
    <w:rsid w:val="00613FB0"/>
    <w:rsid w:val="006143A6"/>
    <w:rsid w:val="00621B35"/>
    <w:rsid w:val="006243CB"/>
    <w:rsid w:val="00625E0E"/>
    <w:rsid w:val="00626C5B"/>
    <w:rsid w:val="00631D1C"/>
    <w:rsid w:val="006379D4"/>
    <w:rsid w:val="00641439"/>
    <w:rsid w:val="0064209D"/>
    <w:rsid w:val="006431AD"/>
    <w:rsid w:val="00644CED"/>
    <w:rsid w:val="006543FD"/>
    <w:rsid w:val="006638D8"/>
    <w:rsid w:val="00667527"/>
    <w:rsid w:val="006754C1"/>
    <w:rsid w:val="006835D4"/>
    <w:rsid w:val="00686BDE"/>
    <w:rsid w:val="006921AE"/>
    <w:rsid w:val="006A446A"/>
    <w:rsid w:val="006A5433"/>
    <w:rsid w:val="006B301A"/>
    <w:rsid w:val="006B6951"/>
    <w:rsid w:val="006C592E"/>
    <w:rsid w:val="006D107E"/>
    <w:rsid w:val="006D18AD"/>
    <w:rsid w:val="006D5830"/>
    <w:rsid w:val="006E02BD"/>
    <w:rsid w:val="006E0EBA"/>
    <w:rsid w:val="006E102F"/>
    <w:rsid w:val="006E20D2"/>
    <w:rsid w:val="006E75C5"/>
    <w:rsid w:val="006F0B4D"/>
    <w:rsid w:val="00702267"/>
    <w:rsid w:val="00706F32"/>
    <w:rsid w:val="00712894"/>
    <w:rsid w:val="00725C1C"/>
    <w:rsid w:val="00726924"/>
    <w:rsid w:val="00735963"/>
    <w:rsid w:val="0074591A"/>
    <w:rsid w:val="0074653D"/>
    <w:rsid w:val="00746D74"/>
    <w:rsid w:val="0074756D"/>
    <w:rsid w:val="00770BAD"/>
    <w:rsid w:val="00773656"/>
    <w:rsid w:val="00775758"/>
    <w:rsid w:val="007772B7"/>
    <w:rsid w:val="00777BBE"/>
    <w:rsid w:val="00781FB1"/>
    <w:rsid w:val="00783742"/>
    <w:rsid w:val="0078420C"/>
    <w:rsid w:val="00786E57"/>
    <w:rsid w:val="00787366"/>
    <w:rsid w:val="007A0B2D"/>
    <w:rsid w:val="007A3808"/>
    <w:rsid w:val="007B767D"/>
    <w:rsid w:val="007C0C54"/>
    <w:rsid w:val="007D1B10"/>
    <w:rsid w:val="007D54B0"/>
    <w:rsid w:val="007D6030"/>
    <w:rsid w:val="007E6FA5"/>
    <w:rsid w:val="007F3E18"/>
    <w:rsid w:val="007F52CA"/>
    <w:rsid w:val="007F57D5"/>
    <w:rsid w:val="00800F17"/>
    <w:rsid w:val="008019F1"/>
    <w:rsid w:val="00812725"/>
    <w:rsid w:val="00822147"/>
    <w:rsid w:val="00837CDF"/>
    <w:rsid w:val="0084082C"/>
    <w:rsid w:val="008613DF"/>
    <w:rsid w:val="00864EF7"/>
    <w:rsid w:val="00864F57"/>
    <w:rsid w:val="008669ED"/>
    <w:rsid w:val="008718BF"/>
    <w:rsid w:val="00875FAE"/>
    <w:rsid w:val="008836AB"/>
    <w:rsid w:val="00885A90"/>
    <w:rsid w:val="00885D5D"/>
    <w:rsid w:val="00891BB2"/>
    <w:rsid w:val="00893A3B"/>
    <w:rsid w:val="008A0F15"/>
    <w:rsid w:val="008A487B"/>
    <w:rsid w:val="008A7C52"/>
    <w:rsid w:val="008B1B6C"/>
    <w:rsid w:val="008B5581"/>
    <w:rsid w:val="008B7E27"/>
    <w:rsid w:val="008C5085"/>
    <w:rsid w:val="008C52F3"/>
    <w:rsid w:val="008C5359"/>
    <w:rsid w:val="008C7D79"/>
    <w:rsid w:val="008D6107"/>
    <w:rsid w:val="008E077C"/>
    <w:rsid w:val="008E2145"/>
    <w:rsid w:val="008E223F"/>
    <w:rsid w:val="008E26F4"/>
    <w:rsid w:val="008F01F2"/>
    <w:rsid w:val="009040DF"/>
    <w:rsid w:val="00927F34"/>
    <w:rsid w:val="009353AD"/>
    <w:rsid w:val="00951585"/>
    <w:rsid w:val="009527F4"/>
    <w:rsid w:val="00956A4C"/>
    <w:rsid w:val="00957BA3"/>
    <w:rsid w:val="00972AC9"/>
    <w:rsid w:val="00990915"/>
    <w:rsid w:val="009A046C"/>
    <w:rsid w:val="009A310B"/>
    <w:rsid w:val="009B2236"/>
    <w:rsid w:val="009B262A"/>
    <w:rsid w:val="009B2723"/>
    <w:rsid w:val="009C1984"/>
    <w:rsid w:val="009C1B78"/>
    <w:rsid w:val="009C1F3A"/>
    <w:rsid w:val="009D1419"/>
    <w:rsid w:val="009E5CE2"/>
    <w:rsid w:val="009F432E"/>
    <w:rsid w:val="009F5E29"/>
    <w:rsid w:val="00A01526"/>
    <w:rsid w:val="00A02DF1"/>
    <w:rsid w:val="00A15890"/>
    <w:rsid w:val="00A22AE5"/>
    <w:rsid w:val="00A316B8"/>
    <w:rsid w:val="00A413BC"/>
    <w:rsid w:val="00A67B32"/>
    <w:rsid w:val="00A702F7"/>
    <w:rsid w:val="00A7367F"/>
    <w:rsid w:val="00A73CA0"/>
    <w:rsid w:val="00A805C9"/>
    <w:rsid w:val="00A82DB0"/>
    <w:rsid w:val="00A83071"/>
    <w:rsid w:val="00A8595F"/>
    <w:rsid w:val="00A9263B"/>
    <w:rsid w:val="00AA02B8"/>
    <w:rsid w:val="00AA0592"/>
    <w:rsid w:val="00AA2CC2"/>
    <w:rsid w:val="00AB30DB"/>
    <w:rsid w:val="00AB53BF"/>
    <w:rsid w:val="00AC0C43"/>
    <w:rsid w:val="00AC34DE"/>
    <w:rsid w:val="00AC4643"/>
    <w:rsid w:val="00AC672D"/>
    <w:rsid w:val="00AC7742"/>
    <w:rsid w:val="00AD0CF8"/>
    <w:rsid w:val="00AD1800"/>
    <w:rsid w:val="00AD69EC"/>
    <w:rsid w:val="00AE0FE8"/>
    <w:rsid w:val="00AE4D5E"/>
    <w:rsid w:val="00AF70FE"/>
    <w:rsid w:val="00B01CE6"/>
    <w:rsid w:val="00B11702"/>
    <w:rsid w:val="00B11EE3"/>
    <w:rsid w:val="00B2779F"/>
    <w:rsid w:val="00B4091C"/>
    <w:rsid w:val="00B57AA0"/>
    <w:rsid w:val="00B60962"/>
    <w:rsid w:val="00B675D1"/>
    <w:rsid w:val="00B82461"/>
    <w:rsid w:val="00B90846"/>
    <w:rsid w:val="00B9353D"/>
    <w:rsid w:val="00B948F8"/>
    <w:rsid w:val="00BA1423"/>
    <w:rsid w:val="00BA2ABE"/>
    <w:rsid w:val="00BB1E3B"/>
    <w:rsid w:val="00BB2968"/>
    <w:rsid w:val="00BB4A63"/>
    <w:rsid w:val="00BC1B35"/>
    <w:rsid w:val="00BC56B3"/>
    <w:rsid w:val="00BC78BB"/>
    <w:rsid w:val="00BD2EA8"/>
    <w:rsid w:val="00BF440F"/>
    <w:rsid w:val="00C00DD4"/>
    <w:rsid w:val="00C03A58"/>
    <w:rsid w:val="00C03C76"/>
    <w:rsid w:val="00C20BE9"/>
    <w:rsid w:val="00C23096"/>
    <w:rsid w:val="00C27EF1"/>
    <w:rsid w:val="00C3064C"/>
    <w:rsid w:val="00C317DF"/>
    <w:rsid w:val="00C32372"/>
    <w:rsid w:val="00C36210"/>
    <w:rsid w:val="00C43060"/>
    <w:rsid w:val="00C46B57"/>
    <w:rsid w:val="00C656F8"/>
    <w:rsid w:val="00C82A0C"/>
    <w:rsid w:val="00C8587C"/>
    <w:rsid w:val="00C86DD5"/>
    <w:rsid w:val="00C90D4A"/>
    <w:rsid w:val="00CA37EE"/>
    <w:rsid w:val="00CA49B6"/>
    <w:rsid w:val="00CB2AFB"/>
    <w:rsid w:val="00CB2D00"/>
    <w:rsid w:val="00CC4184"/>
    <w:rsid w:val="00CD080A"/>
    <w:rsid w:val="00CD41A7"/>
    <w:rsid w:val="00CE2D80"/>
    <w:rsid w:val="00CE67EE"/>
    <w:rsid w:val="00D00D05"/>
    <w:rsid w:val="00D07A47"/>
    <w:rsid w:val="00D3100A"/>
    <w:rsid w:val="00D43BF0"/>
    <w:rsid w:val="00D4491D"/>
    <w:rsid w:val="00D470C7"/>
    <w:rsid w:val="00D51019"/>
    <w:rsid w:val="00D53C54"/>
    <w:rsid w:val="00D556C3"/>
    <w:rsid w:val="00D575B4"/>
    <w:rsid w:val="00D64F18"/>
    <w:rsid w:val="00D67969"/>
    <w:rsid w:val="00D7650B"/>
    <w:rsid w:val="00D81B6A"/>
    <w:rsid w:val="00D86A07"/>
    <w:rsid w:val="00D87840"/>
    <w:rsid w:val="00D964A7"/>
    <w:rsid w:val="00DB081E"/>
    <w:rsid w:val="00DB15F5"/>
    <w:rsid w:val="00DB2BD7"/>
    <w:rsid w:val="00DB66F2"/>
    <w:rsid w:val="00DC6B6D"/>
    <w:rsid w:val="00DD20A5"/>
    <w:rsid w:val="00DE0E7D"/>
    <w:rsid w:val="00DE2843"/>
    <w:rsid w:val="00DE3205"/>
    <w:rsid w:val="00DE5BD3"/>
    <w:rsid w:val="00DF3814"/>
    <w:rsid w:val="00E07232"/>
    <w:rsid w:val="00E1026B"/>
    <w:rsid w:val="00E11D71"/>
    <w:rsid w:val="00E13005"/>
    <w:rsid w:val="00E135AA"/>
    <w:rsid w:val="00E13718"/>
    <w:rsid w:val="00E23896"/>
    <w:rsid w:val="00E42E98"/>
    <w:rsid w:val="00E46D95"/>
    <w:rsid w:val="00E531ED"/>
    <w:rsid w:val="00E54A56"/>
    <w:rsid w:val="00E60C0C"/>
    <w:rsid w:val="00E613A8"/>
    <w:rsid w:val="00E6186B"/>
    <w:rsid w:val="00E62A7C"/>
    <w:rsid w:val="00E65C9B"/>
    <w:rsid w:val="00E70FAA"/>
    <w:rsid w:val="00E724A8"/>
    <w:rsid w:val="00E75C17"/>
    <w:rsid w:val="00E76F14"/>
    <w:rsid w:val="00E8790E"/>
    <w:rsid w:val="00E93772"/>
    <w:rsid w:val="00E97B94"/>
    <w:rsid w:val="00EB51AB"/>
    <w:rsid w:val="00EB7159"/>
    <w:rsid w:val="00EC2435"/>
    <w:rsid w:val="00EC39CD"/>
    <w:rsid w:val="00EC58DE"/>
    <w:rsid w:val="00ED158F"/>
    <w:rsid w:val="00EE34F6"/>
    <w:rsid w:val="00EE5B31"/>
    <w:rsid w:val="00EE5F8A"/>
    <w:rsid w:val="00EF35C8"/>
    <w:rsid w:val="00EF529E"/>
    <w:rsid w:val="00F102DC"/>
    <w:rsid w:val="00F1239A"/>
    <w:rsid w:val="00F16AD9"/>
    <w:rsid w:val="00F35D61"/>
    <w:rsid w:val="00F4744D"/>
    <w:rsid w:val="00F54A71"/>
    <w:rsid w:val="00F715AF"/>
    <w:rsid w:val="00F73924"/>
    <w:rsid w:val="00F74C0B"/>
    <w:rsid w:val="00F8468A"/>
    <w:rsid w:val="00F85B98"/>
    <w:rsid w:val="00F86886"/>
    <w:rsid w:val="00F87CF9"/>
    <w:rsid w:val="00F914F2"/>
    <w:rsid w:val="00F92B46"/>
    <w:rsid w:val="00F951E1"/>
    <w:rsid w:val="00FA3C09"/>
    <w:rsid w:val="00FA3C0C"/>
    <w:rsid w:val="00FC2253"/>
    <w:rsid w:val="00FC3932"/>
    <w:rsid w:val="00FC7165"/>
    <w:rsid w:val="00FE20D0"/>
    <w:rsid w:val="00FE25F2"/>
    <w:rsid w:val="00FE33B0"/>
    <w:rsid w:val="00FE4EF5"/>
    <w:rsid w:val="00FE5F0E"/>
    <w:rsid w:val="00FE6128"/>
    <w:rsid w:val="00FF6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8928BE"/>
  <w15:docId w15:val="{6E2F0DBE-3BEC-4F49-BC85-97CD393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B8"/>
    <w:rPr>
      <w:sz w:val="18"/>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
    <w:name w:val="overskrift 1"/>
    <w:basedOn w:val="Normal"/>
    <w:next w:val="Normal"/>
    <w:link w:val="Overskrift1-tegn"/>
    <w:uiPriority w:val="1"/>
    <w:semiHidden/>
    <w:unhideWhenUsed/>
    <w:qFormat/>
    <w:rsid w:val="00AA02B8"/>
    <w:pPr>
      <w:spacing w:after="400" w:line="360" w:lineRule="auto"/>
      <w:ind w:left="-86"/>
      <w:outlineLvl w:val="0"/>
    </w:pPr>
    <w:rPr>
      <w:color w:val="D9D9D9"/>
      <w:sz w:val="96"/>
      <w:szCs w:val="96"/>
    </w:rPr>
  </w:style>
  <w:style w:type="paragraph" w:customStyle="1" w:styleId="overskrift2">
    <w:name w:val="overskrift 2"/>
    <w:basedOn w:val="Normal"/>
    <w:next w:val="Normal"/>
    <w:link w:val="Overskrift2-tegn"/>
    <w:uiPriority w:val="1"/>
    <w:unhideWhenUsed/>
    <w:rsid w:val="00AA02B8"/>
    <w:pPr>
      <w:spacing w:before="320"/>
      <w:outlineLvl w:val="1"/>
    </w:pPr>
    <w:rPr>
      <w:b/>
    </w:rPr>
  </w:style>
  <w:style w:type="character" w:customStyle="1" w:styleId="Overskrift1-tegn">
    <w:name w:val="Overskrift 1 - tegn"/>
    <w:link w:val="overskrift1"/>
    <w:uiPriority w:val="1"/>
    <w:semiHidden/>
    <w:rsid w:val="00AA02B8"/>
    <w:rPr>
      <w:color w:val="D9D9D9"/>
      <w:sz w:val="96"/>
      <w:szCs w:val="96"/>
    </w:rPr>
  </w:style>
  <w:style w:type="character" w:customStyle="1" w:styleId="Overskrift2-tegn">
    <w:name w:val="Overskrift 2 - tegn"/>
    <w:link w:val="overskrift2"/>
    <w:uiPriority w:val="1"/>
    <w:rsid w:val="00AA02B8"/>
    <w:rPr>
      <w:b/>
      <w:sz w:val="18"/>
    </w:rPr>
  </w:style>
  <w:style w:type="character" w:styleId="Pladsholdertekst">
    <w:name w:val="Placeholder Text"/>
    <w:uiPriority w:val="99"/>
    <w:semiHidden/>
    <w:rsid w:val="00AA02B8"/>
    <w:rPr>
      <w:color w:val="808080"/>
    </w:rPr>
  </w:style>
  <w:style w:type="table" w:customStyle="1" w:styleId="Tabelgitter">
    <w:name w:val="Tabelgitter"/>
    <w:basedOn w:val="Tabel-Normal"/>
    <w:uiPriority w:val="1"/>
    <w:rsid w:val="00AA02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givenhed-fed">
    <w:name w:val="Begivenhed - fed"/>
    <w:basedOn w:val="Begivenhed"/>
    <w:qFormat/>
    <w:rsid w:val="00AA02B8"/>
    <w:rPr>
      <w:b/>
    </w:rPr>
  </w:style>
  <w:style w:type="paragraph" w:customStyle="1" w:styleId="Datoogklokkeslt">
    <w:name w:val="Dato og klokkeslæt"/>
    <w:basedOn w:val="Normal"/>
    <w:qFormat/>
    <w:rsid w:val="00AA02B8"/>
    <w:pPr>
      <w:spacing w:after="300"/>
      <w:contextualSpacing/>
    </w:pPr>
  </w:style>
  <w:style w:type="paragraph" w:customStyle="1" w:styleId="Dagsordenoplysninger">
    <w:name w:val="Dagsordenoplysninger"/>
    <w:basedOn w:val="Normal"/>
    <w:qFormat/>
    <w:rsid w:val="00AA02B8"/>
    <w:pPr>
      <w:spacing w:after="600" w:line="336" w:lineRule="auto"/>
      <w:contextualSpacing/>
    </w:pPr>
  </w:style>
  <w:style w:type="paragraph" w:customStyle="1" w:styleId="Begivenhed">
    <w:name w:val="Begivenhed"/>
    <w:basedOn w:val="Normal"/>
    <w:qFormat/>
    <w:rsid w:val="00AA02B8"/>
    <w:pPr>
      <w:spacing w:after="80"/>
    </w:pPr>
  </w:style>
  <w:style w:type="paragraph" w:customStyle="1" w:styleId="Yderligereoplysninger">
    <w:name w:val="Yderligere oplysninger"/>
    <w:basedOn w:val="Dagsordenoplysninger"/>
    <w:qFormat/>
    <w:rsid w:val="00AA02B8"/>
    <w:pPr>
      <w:spacing w:after="120"/>
      <w:contextualSpacing w:val="0"/>
    </w:pPr>
  </w:style>
  <w:style w:type="paragraph" w:styleId="Markeringsbobletekst">
    <w:name w:val="Balloon Text"/>
    <w:basedOn w:val="Normal"/>
    <w:link w:val="MarkeringsbobletekstTegn"/>
    <w:uiPriority w:val="99"/>
    <w:semiHidden/>
    <w:unhideWhenUsed/>
    <w:rsid w:val="00AA02B8"/>
    <w:rPr>
      <w:rFonts w:ascii="Tahoma" w:hAnsi="Tahoma" w:cs="Tahoma"/>
      <w:sz w:val="16"/>
      <w:szCs w:val="16"/>
    </w:rPr>
  </w:style>
  <w:style w:type="character" w:customStyle="1" w:styleId="MarkeringsbobletekstTegn">
    <w:name w:val="Markeringsbobletekst Tegn"/>
    <w:link w:val="Markeringsbobletekst"/>
    <w:uiPriority w:val="99"/>
    <w:semiHidden/>
    <w:rsid w:val="00AA02B8"/>
    <w:rPr>
      <w:rFonts w:ascii="Tahoma" w:hAnsi="Tahoma" w:cs="Tahoma"/>
      <w:sz w:val="16"/>
      <w:szCs w:val="16"/>
    </w:rPr>
  </w:style>
  <w:style w:type="paragraph" w:customStyle="1" w:styleId="Dagsorden-overskrift">
    <w:name w:val="Dagsorden - overskrift"/>
    <w:basedOn w:val="Normal"/>
    <w:qFormat/>
    <w:rsid w:val="00AA02B8"/>
    <w:pPr>
      <w:spacing w:after="400" w:line="360" w:lineRule="auto"/>
      <w:ind w:left="-86"/>
      <w:outlineLvl w:val="0"/>
    </w:pPr>
    <w:rPr>
      <w:color w:val="D9D9D9"/>
      <w:sz w:val="96"/>
      <w:szCs w:val="96"/>
    </w:rPr>
  </w:style>
  <w:style w:type="paragraph" w:customStyle="1" w:styleId="Mdetitel">
    <w:name w:val="Mødetitel"/>
    <w:basedOn w:val="Normal"/>
    <w:qFormat/>
    <w:rsid w:val="00AA02B8"/>
    <w:pPr>
      <w:spacing w:before="320"/>
      <w:outlineLvl w:val="1"/>
    </w:pPr>
    <w:rPr>
      <w:b/>
    </w:rPr>
  </w:style>
  <w:style w:type="paragraph" w:customStyle="1" w:styleId="sidehoved">
    <w:name w:val="sidehoved"/>
    <w:basedOn w:val="Normal"/>
    <w:link w:val="Sidehoved-tegn"/>
    <w:uiPriority w:val="99"/>
    <w:semiHidden/>
    <w:unhideWhenUsed/>
    <w:rsid w:val="00AA02B8"/>
    <w:pPr>
      <w:tabs>
        <w:tab w:val="center" w:pos="4680"/>
        <w:tab w:val="right" w:pos="9360"/>
      </w:tabs>
    </w:pPr>
  </w:style>
  <w:style w:type="character" w:customStyle="1" w:styleId="Sidehoved-tegn">
    <w:name w:val="Sidehoved - tegn"/>
    <w:link w:val="sidehoved"/>
    <w:uiPriority w:val="99"/>
    <w:semiHidden/>
    <w:rsid w:val="00AA02B8"/>
    <w:rPr>
      <w:sz w:val="18"/>
    </w:rPr>
  </w:style>
  <w:style w:type="paragraph" w:customStyle="1" w:styleId="sidefod">
    <w:name w:val="sidefod"/>
    <w:basedOn w:val="Normal"/>
    <w:link w:val="sidefodstegn"/>
    <w:uiPriority w:val="99"/>
    <w:semiHidden/>
    <w:unhideWhenUsed/>
    <w:rsid w:val="00AA02B8"/>
    <w:pPr>
      <w:tabs>
        <w:tab w:val="center" w:pos="4680"/>
        <w:tab w:val="right" w:pos="9360"/>
      </w:tabs>
    </w:pPr>
  </w:style>
  <w:style w:type="character" w:customStyle="1" w:styleId="sidefodstegn">
    <w:name w:val="sidefodstegn"/>
    <w:link w:val="sidefod"/>
    <w:uiPriority w:val="99"/>
    <w:semiHidden/>
    <w:rsid w:val="00AA02B8"/>
    <w:rPr>
      <w:sz w:val="18"/>
    </w:rPr>
  </w:style>
  <w:style w:type="paragraph" w:customStyle="1" w:styleId="Pladsholderautotekst58">
    <w:name w:val="Pladsholderautotekst_58"/>
    <w:rsid w:val="00AA02B8"/>
    <w:pPr>
      <w:spacing w:after="200" w:line="276" w:lineRule="auto"/>
    </w:pPr>
    <w:rPr>
      <w:rFonts w:eastAsia="Times New Roman"/>
      <w:sz w:val="22"/>
      <w:szCs w:val="22"/>
    </w:rPr>
  </w:style>
  <w:style w:type="paragraph" w:styleId="Sidehoved0">
    <w:name w:val="header"/>
    <w:basedOn w:val="Normal"/>
    <w:link w:val="SidehovedTegn"/>
    <w:uiPriority w:val="99"/>
    <w:unhideWhenUsed/>
    <w:rsid w:val="009B262A"/>
    <w:pPr>
      <w:tabs>
        <w:tab w:val="center" w:pos="4819"/>
        <w:tab w:val="right" w:pos="9638"/>
      </w:tabs>
    </w:pPr>
  </w:style>
  <w:style w:type="character" w:customStyle="1" w:styleId="SidehovedTegn">
    <w:name w:val="Sidehoved Tegn"/>
    <w:link w:val="Sidehoved0"/>
    <w:uiPriority w:val="99"/>
    <w:rsid w:val="009B262A"/>
    <w:rPr>
      <w:sz w:val="18"/>
    </w:rPr>
  </w:style>
  <w:style w:type="paragraph" w:styleId="Sidefod0">
    <w:name w:val="footer"/>
    <w:basedOn w:val="Normal"/>
    <w:link w:val="SidefodTegn"/>
    <w:uiPriority w:val="99"/>
    <w:unhideWhenUsed/>
    <w:rsid w:val="009B262A"/>
    <w:pPr>
      <w:tabs>
        <w:tab w:val="center" w:pos="4819"/>
        <w:tab w:val="right" w:pos="9638"/>
      </w:tabs>
    </w:pPr>
  </w:style>
  <w:style w:type="character" w:customStyle="1" w:styleId="SidefodTegn">
    <w:name w:val="Sidefod Tegn"/>
    <w:link w:val="Sidefod0"/>
    <w:uiPriority w:val="99"/>
    <w:rsid w:val="009B262A"/>
    <w:rPr>
      <w:sz w:val="18"/>
    </w:rPr>
  </w:style>
  <w:style w:type="character" w:styleId="Hyperlink">
    <w:name w:val="Hyperlink"/>
    <w:uiPriority w:val="99"/>
    <w:unhideWhenUsed/>
    <w:rsid w:val="00F715AF"/>
    <w:rPr>
      <w:color w:val="0000FF"/>
      <w:u w:val="single"/>
    </w:rPr>
  </w:style>
  <w:style w:type="character" w:styleId="BesgtLink">
    <w:name w:val="FollowedHyperlink"/>
    <w:uiPriority w:val="99"/>
    <w:semiHidden/>
    <w:unhideWhenUsed/>
    <w:rsid w:val="00F715AF"/>
    <w:rPr>
      <w:color w:val="800080"/>
      <w:u w:val="single"/>
    </w:rPr>
  </w:style>
  <w:style w:type="table" w:styleId="Tabel-Gitter">
    <w:name w:val="Table Grid"/>
    <w:basedOn w:val="Tabel-Normal"/>
    <w:uiPriority w:val="59"/>
    <w:rsid w:val="00D575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6"/>
    <w:qFormat/>
    <w:rsid w:val="00E4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823">
      <w:bodyDiv w:val="1"/>
      <w:marLeft w:val="0"/>
      <w:marRight w:val="0"/>
      <w:marTop w:val="0"/>
      <w:marBottom w:val="0"/>
      <w:divBdr>
        <w:top w:val="none" w:sz="0" w:space="0" w:color="auto"/>
        <w:left w:val="none" w:sz="0" w:space="0" w:color="auto"/>
        <w:bottom w:val="none" w:sz="0" w:space="0" w:color="auto"/>
        <w:right w:val="none" w:sz="0" w:space="0" w:color="auto"/>
      </w:divBdr>
    </w:div>
    <w:div w:id="433745235">
      <w:bodyDiv w:val="1"/>
      <w:marLeft w:val="0"/>
      <w:marRight w:val="0"/>
      <w:marTop w:val="0"/>
      <w:marBottom w:val="0"/>
      <w:divBdr>
        <w:top w:val="none" w:sz="0" w:space="0" w:color="auto"/>
        <w:left w:val="none" w:sz="0" w:space="0" w:color="auto"/>
        <w:bottom w:val="none" w:sz="0" w:space="0" w:color="auto"/>
        <w:right w:val="none" w:sz="0" w:space="0" w:color="auto"/>
      </w:divBdr>
    </w:div>
    <w:div w:id="961348082">
      <w:bodyDiv w:val="1"/>
      <w:marLeft w:val="0"/>
      <w:marRight w:val="0"/>
      <w:marTop w:val="0"/>
      <w:marBottom w:val="0"/>
      <w:divBdr>
        <w:top w:val="none" w:sz="0" w:space="0" w:color="auto"/>
        <w:left w:val="none" w:sz="0" w:space="0" w:color="auto"/>
        <w:bottom w:val="none" w:sz="0" w:space="0" w:color="auto"/>
        <w:right w:val="none" w:sz="0" w:space="0" w:color="auto"/>
      </w:divBdr>
    </w:div>
    <w:div w:id="1179082505">
      <w:bodyDiv w:val="1"/>
      <w:marLeft w:val="0"/>
      <w:marRight w:val="0"/>
      <w:marTop w:val="75"/>
      <w:marBottom w:val="120"/>
      <w:divBdr>
        <w:top w:val="none" w:sz="0" w:space="0" w:color="auto"/>
        <w:left w:val="none" w:sz="0" w:space="0" w:color="auto"/>
        <w:bottom w:val="none" w:sz="0" w:space="0" w:color="auto"/>
        <w:right w:val="none" w:sz="0" w:space="0" w:color="auto"/>
      </w:divBdr>
      <w:divsChild>
        <w:div w:id="1564876987">
          <w:marLeft w:val="225"/>
          <w:marRight w:val="0"/>
          <w:marTop w:val="120"/>
          <w:marBottom w:val="0"/>
          <w:divBdr>
            <w:top w:val="none" w:sz="0" w:space="0" w:color="auto"/>
            <w:left w:val="none" w:sz="0" w:space="0" w:color="auto"/>
            <w:bottom w:val="none" w:sz="0" w:space="0" w:color="auto"/>
            <w:right w:val="none" w:sz="0" w:space="0" w:color="auto"/>
          </w:divBdr>
        </w:div>
      </w:divsChild>
    </w:div>
    <w:div w:id="1448699626">
      <w:bodyDiv w:val="1"/>
      <w:marLeft w:val="0"/>
      <w:marRight w:val="0"/>
      <w:marTop w:val="0"/>
      <w:marBottom w:val="0"/>
      <w:divBdr>
        <w:top w:val="none" w:sz="0" w:space="0" w:color="auto"/>
        <w:left w:val="none" w:sz="0" w:space="0" w:color="auto"/>
        <w:bottom w:val="none" w:sz="0" w:space="0" w:color="auto"/>
        <w:right w:val="none" w:sz="0" w:space="0" w:color="auto"/>
      </w:divBdr>
    </w:div>
    <w:div w:id="1579512230">
      <w:bodyDiv w:val="1"/>
      <w:marLeft w:val="0"/>
      <w:marRight w:val="0"/>
      <w:marTop w:val="0"/>
      <w:marBottom w:val="0"/>
      <w:divBdr>
        <w:top w:val="none" w:sz="0" w:space="0" w:color="auto"/>
        <w:left w:val="none" w:sz="0" w:space="0" w:color="auto"/>
        <w:bottom w:val="none" w:sz="0" w:space="0" w:color="auto"/>
        <w:right w:val="none" w:sz="0" w:space="0" w:color="auto"/>
      </w:divBdr>
    </w:div>
    <w:div w:id="2141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lgeskabet.dk/artikel-bestyrelsens-arbejde-med-den-paedagogiske-laerepl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4.jpg@01D1FC82.6C10BF8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J\AppData\Roaming\Microsoft\Templates\Agend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Dato</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29" ma:contentTypeDescription="Create a new document." ma:contentTypeScope="" ma:versionID="4881d7274627f6cf8b447756ccaf3ddc"/>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B95B1-87C0-4525-9FF8-717201B3F095}">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6C46B9E1-49DC-47FA-9CC7-BDE40845700D}">
  <ds:schemaRefs>
    <ds:schemaRef ds:uri="http://schemas.microsoft.com/sharepoint/v3/contenttype/forms"/>
  </ds:schemaRefs>
</ds:datastoreItem>
</file>

<file path=customXml/itemProps4.xml><?xml version="1.0" encoding="utf-8"?>
<ds:datastoreItem xmlns:ds="http://schemas.openxmlformats.org/officeDocument/2006/customXml" ds:itemID="{EC581C5C-FDDF-4A8C-93AA-F869E7958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605</Words>
  <Characters>3696</Characters>
  <Application>Microsoft Office Word</Application>
  <DocSecurity>4</DocSecurity>
  <Lines>30</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&lt;[Mødetitel]&gt;</vt:lpstr>
      <vt:lpstr>    Yderligere oplysninger:</vt:lpstr>
    </vt:vector>
  </TitlesOfParts>
  <Company>HP</Company>
  <LinksUpToDate>false</LinksUpToDate>
  <CharactersWithSpaces>4293</CharactersWithSpaces>
  <SharedDoc>false</SharedDoc>
  <HLinks>
    <vt:vector size="6" baseType="variant">
      <vt:variant>
        <vt:i4>6357027</vt:i4>
      </vt:variant>
      <vt:variant>
        <vt:i4>0</vt:i4>
      </vt:variant>
      <vt:variant>
        <vt:i4>0</vt:i4>
      </vt:variant>
      <vt:variant>
        <vt:i4>5</vt:i4>
      </vt:variant>
      <vt:variant>
        <vt:lpwstr>http://www.frie.dk/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Erik Jørgensen</dc:creator>
  <cp:lastModifiedBy>Berit Westi</cp:lastModifiedBy>
  <cp:revision>2</cp:revision>
  <cp:lastPrinted>2022-05-09T09:06:00Z</cp:lastPrinted>
  <dcterms:created xsi:type="dcterms:W3CDTF">2022-05-09T09:07:00Z</dcterms:created>
  <dcterms:modified xsi:type="dcterms:W3CDTF">2022-05-09T09:07:00Z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