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4C1C" w14:textId="77777777" w:rsidR="00C8587C" w:rsidRDefault="00A61E9A" w:rsidP="005E3750">
      <w:pPr>
        <w:rPr>
          <w:b/>
          <w:sz w:val="24"/>
          <w:szCs w:val="24"/>
        </w:rPr>
      </w:pPr>
      <w:r>
        <w:rPr>
          <w:b/>
          <w:sz w:val="24"/>
          <w:szCs w:val="24"/>
        </w:rPr>
        <w:t xml:space="preserve">Dagsorden til </w:t>
      </w:r>
      <w:r w:rsidR="005E3750" w:rsidRPr="005E3750">
        <w:rPr>
          <w:b/>
          <w:sz w:val="24"/>
          <w:szCs w:val="24"/>
        </w:rPr>
        <w:t>bestyrelsesmøde i Hobitten</w:t>
      </w:r>
      <w:r w:rsidR="00C27EF1">
        <w:rPr>
          <w:b/>
          <w:sz w:val="24"/>
          <w:szCs w:val="24"/>
        </w:rPr>
        <w:t xml:space="preserve"> </w:t>
      </w:r>
      <w:r w:rsidR="001C682C">
        <w:rPr>
          <w:b/>
          <w:sz w:val="24"/>
          <w:szCs w:val="24"/>
        </w:rPr>
        <w:t>on</w:t>
      </w:r>
      <w:r w:rsidR="00031AC7">
        <w:rPr>
          <w:b/>
          <w:sz w:val="24"/>
          <w:szCs w:val="24"/>
        </w:rPr>
        <w:t>s</w:t>
      </w:r>
      <w:r w:rsidR="005E3750" w:rsidRPr="005E3750">
        <w:rPr>
          <w:b/>
          <w:sz w:val="24"/>
          <w:szCs w:val="24"/>
        </w:rPr>
        <w:t xml:space="preserve">dag, den </w:t>
      </w:r>
      <w:r w:rsidR="00A2138D">
        <w:rPr>
          <w:b/>
          <w:sz w:val="24"/>
          <w:szCs w:val="24"/>
        </w:rPr>
        <w:t>2</w:t>
      </w:r>
      <w:r w:rsidR="005E3750" w:rsidRPr="005E3750">
        <w:rPr>
          <w:b/>
          <w:sz w:val="24"/>
          <w:szCs w:val="24"/>
        </w:rPr>
        <w:t xml:space="preserve">. </w:t>
      </w:r>
      <w:r w:rsidR="00A2138D">
        <w:rPr>
          <w:b/>
          <w:sz w:val="24"/>
          <w:szCs w:val="24"/>
        </w:rPr>
        <w:t>november</w:t>
      </w:r>
      <w:r w:rsidR="005C291A">
        <w:rPr>
          <w:b/>
          <w:sz w:val="24"/>
          <w:szCs w:val="24"/>
        </w:rPr>
        <w:t xml:space="preserve"> </w:t>
      </w:r>
      <w:r w:rsidR="00DF3814">
        <w:rPr>
          <w:b/>
          <w:sz w:val="24"/>
          <w:szCs w:val="24"/>
        </w:rPr>
        <w:t>20</w:t>
      </w:r>
      <w:r w:rsidR="00547F5A">
        <w:rPr>
          <w:b/>
          <w:sz w:val="24"/>
          <w:szCs w:val="24"/>
        </w:rPr>
        <w:t>2</w:t>
      </w:r>
      <w:r w:rsidR="001C682C">
        <w:rPr>
          <w:b/>
          <w:sz w:val="24"/>
          <w:szCs w:val="24"/>
        </w:rPr>
        <w:t>2</w:t>
      </w:r>
      <w:r w:rsidR="00547F5A">
        <w:rPr>
          <w:b/>
          <w:sz w:val="24"/>
          <w:szCs w:val="24"/>
        </w:rPr>
        <w:t xml:space="preserve"> </w:t>
      </w:r>
      <w:r w:rsidR="005E3750" w:rsidRPr="005E3750">
        <w:rPr>
          <w:b/>
          <w:sz w:val="24"/>
          <w:szCs w:val="24"/>
        </w:rPr>
        <w:t xml:space="preserve">kl. 17.00. </w:t>
      </w:r>
    </w:p>
    <w:p w14:paraId="6393B0ED" w14:textId="77777777" w:rsidR="00E60C0C" w:rsidRDefault="00A2138D" w:rsidP="005E3750">
      <w:pPr>
        <w:rPr>
          <w:b/>
          <w:sz w:val="24"/>
          <w:szCs w:val="24"/>
        </w:rPr>
      </w:pPr>
      <w:r>
        <w:rPr>
          <w:b/>
          <w:sz w:val="24"/>
          <w:szCs w:val="24"/>
        </w:rPr>
        <w:t xml:space="preserve">Vi starter mødet med lidt at spise. </w:t>
      </w:r>
    </w:p>
    <w:p w14:paraId="33F75D5F" w14:textId="77777777" w:rsidR="00A2138D" w:rsidRPr="00547F5A" w:rsidRDefault="00A2138D" w:rsidP="005E3750">
      <w:pPr>
        <w:rPr>
          <w:b/>
          <w:sz w:val="24"/>
          <w:szCs w:val="24"/>
        </w:rPr>
      </w:pPr>
    </w:p>
    <w:p w14:paraId="33C5E738" w14:textId="77777777" w:rsidR="00547F5A" w:rsidRDefault="005E3750" w:rsidP="005E3750">
      <w:pPr>
        <w:rPr>
          <w:sz w:val="24"/>
          <w:szCs w:val="24"/>
        </w:rPr>
      </w:pPr>
      <w:r w:rsidRPr="005E3750">
        <w:rPr>
          <w:b/>
          <w:sz w:val="24"/>
          <w:szCs w:val="24"/>
        </w:rPr>
        <w:t>Deltagere:</w:t>
      </w:r>
      <w:r w:rsidRPr="005E3750">
        <w:rPr>
          <w:sz w:val="24"/>
          <w:szCs w:val="24"/>
        </w:rPr>
        <w:tab/>
      </w:r>
    </w:p>
    <w:p w14:paraId="4A4423CA" w14:textId="77777777"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p>
    <w:tbl>
      <w:tblPr>
        <w:tblW w:w="10929"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838"/>
        <w:gridCol w:w="2282"/>
      </w:tblGrid>
      <w:tr w:rsidR="005E3750" w:rsidRPr="005E3750" w14:paraId="098632DE" w14:textId="77777777" w:rsidTr="007C64AE">
        <w:trPr>
          <w:trHeight w:val="864"/>
        </w:trPr>
        <w:tc>
          <w:tcPr>
            <w:tcW w:w="2809" w:type="dxa"/>
            <w:tcBorders>
              <w:top w:val="double" w:sz="6" w:space="0" w:color="5F5F5F"/>
              <w:left w:val="nil"/>
              <w:bottom w:val="double" w:sz="6" w:space="0" w:color="5F5F5F"/>
              <w:right w:val="nil"/>
            </w:tcBorders>
          </w:tcPr>
          <w:p w14:paraId="331DCB0F" w14:textId="77777777" w:rsidR="005E3750" w:rsidRPr="005E3750" w:rsidRDefault="005E3750" w:rsidP="005E3750">
            <w:pPr>
              <w:rPr>
                <w:b/>
                <w:sz w:val="24"/>
                <w:szCs w:val="24"/>
              </w:rPr>
            </w:pPr>
            <w:r w:rsidRPr="005E3750">
              <w:rPr>
                <w:b/>
                <w:sz w:val="24"/>
                <w:szCs w:val="24"/>
              </w:rPr>
              <w:t>Gennemgang af protokol og godkendelse af dagsorden</w:t>
            </w:r>
          </w:p>
        </w:tc>
        <w:tc>
          <w:tcPr>
            <w:tcW w:w="5838" w:type="dxa"/>
            <w:tcBorders>
              <w:top w:val="double" w:sz="6" w:space="0" w:color="5F5F5F"/>
              <w:left w:val="nil"/>
              <w:bottom w:val="double" w:sz="6" w:space="0" w:color="5F5F5F"/>
              <w:right w:val="nil"/>
            </w:tcBorders>
          </w:tcPr>
          <w:p w14:paraId="1903CDA7" w14:textId="77777777" w:rsidR="005E3750" w:rsidRDefault="005E3750" w:rsidP="00107BEE">
            <w:pPr>
              <w:rPr>
                <w:sz w:val="24"/>
                <w:szCs w:val="24"/>
              </w:rPr>
            </w:pPr>
            <w:r w:rsidRPr="005E3750">
              <w:rPr>
                <w:sz w:val="24"/>
                <w:szCs w:val="24"/>
              </w:rPr>
              <w:t>Godkendelse af referat fra møde</w:t>
            </w:r>
            <w:r w:rsidR="001C682C">
              <w:rPr>
                <w:sz w:val="24"/>
                <w:szCs w:val="24"/>
              </w:rPr>
              <w:t>t</w:t>
            </w:r>
            <w:r w:rsidRPr="005E3750">
              <w:rPr>
                <w:sz w:val="24"/>
                <w:szCs w:val="24"/>
              </w:rPr>
              <w:t xml:space="preserve"> </w:t>
            </w:r>
            <w:r w:rsidR="00A2138D">
              <w:rPr>
                <w:sz w:val="24"/>
                <w:szCs w:val="24"/>
              </w:rPr>
              <w:t>31</w:t>
            </w:r>
            <w:r w:rsidR="001C682C">
              <w:rPr>
                <w:sz w:val="24"/>
                <w:szCs w:val="24"/>
              </w:rPr>
              <w:t xml:space="preserve">. </w:t>
            </w:r>
            <w:r w:rsidR="00A61E9A">
              <w:rPr>
                <w:sz w:val="24"/>
                <w:szCs w:val="24"/>
              </w:rPr>
              <w:t>a</w:t>
            </w:r>
            <w:r w:rsidR="00A2138D">
              <w:rPr>
                <w:sz w:val="24"/>
                <w:szCs w:val="24"/>
              </w:rPr>
              <w:t>ugust</w:t>
            </w:r>
            <w:r w:rsidR="005C291A">
              <w:rPr>
                <w:sz w:val="24"/>
                <w:szCs w:val="24"/>
              </w:rPr>
              <w:t xml:space="preserve"> </w:t>
            </w:r>
            <w:r w:rsidR="008A0F15">
              <w:rPr>
                <w:sz w:val="24"/>
                <w:szCs w:val="24"/>
              </w:rPr>
              <w:t>202</w:t>
            </w:r>
            <w:r w:rsidR="005C291A">
              <w:rPr>
                <w:sz w:val="24"/>
                <w:szCs w:val="24"/>
              </w:rPr>
              <w:t>2</w:t>
            </w:r>
          </w:p>
          <w:p w14:paraId="41F532EB" w14:textId="77777777" w:rsidR="00E70FAA" w:rsidRDefault="00E70FAA" w:rsidP="00107BEE">
            <w:pPr>
              <w:rPr>
                <w:sz w:val="24"/>
                <w:szCs w:val="24"/>
              </w:rPr>
            </w:pPr>
            <w:r>
              <w:rPr>
                <w:sz w:val="24"/>
                <w:szCs w:val="24"/>
              </w:rPr>
              <w:t>Godkendelse af dagsorden</w:t>
            </w:r>
          </w:p>
          <w:p w14:paraId="76AF4480" w14:textId="77777777" w:rsidR="00031AC7" w:rsidRPr="005E3750" w:rsidRDefault="00031AC7" w:rsidP="00DB66F2">
            <w:pPr>
              <w:rPr>
                <w:sz w:val="24"/>
                <w:szCs w:val="24"/>
              </w:rPr>
            </w:pPr>
          </w:p>
        </w:tc>
        <w:tc>
          <w:tcPr>
            <w:tcW w:w="2282" w:type="dxa"/>
            <w:tcBorders>
              <w:top w:val="double" w:sz="6" w:space="0" w:color="5F5F5F"/>
              <w:left w:val="nil"/>
              <w:bottom w:val="double" w:sz="6" w:space="0" w:color="5F5F5F"/>
              <w:right w:val="nil"/>
            </w:tcBorders>
          </w:tcPr>
          <w:p w14:paraId="0F2EC469" w14:textId="77777777" w:rsidR="00B11EE3" w:rsidRDefault="001755F7" w:rsidP="005E3750">
            <w:pPr>
              <w:rPr>
                <w:sz w:val="24"/>
                <w:szCs w:val="24"/>
              </w:rPr>
            </w:pPr>
            <w:r>
              <w:rPr>
                <w:sz w:val="24"/>
                <w:szCs w:val="24"/>
              </w:rPr>
              <w:t>Til næste møde</w:t>
            </w:r>
          </w:p>
          <w:p w14:paraId="3CE3C841" w14:textId="0073AF61" w:rsidR="001755F7" w:rsidRPr="005E3750" w:rsidRDefault="001755F7" w:rsidP="005E3750">
            <w:pPr>
              <w:rPr>
                <w:sz w:val="24"/>
                <w:szCs w:val="24"/>
              </w:rPr>
            </w:pPr>
            <w:r>
              <w:rPr>
                <w:sz w:val="24"/>
                <w:szCs w:val="24"/>
              </w:rPr>
              <w:t>Godkendt</w:t>
            </w:r>
          </w:p>
        </w:tc>
      </w:tr>
      <w:tr w:rsidR="00A61E9A" w:rsidRPr="005E3750" w14:paraId="5D2BB14E" w14:textId="77777777" w:rsidTr="007C64AE">
        <w:trPr>
          <w:trHeight w:val="864"/>
        </w:trPr>
        <w:tc>
          <w:tcPr>
            <w:tcW w:w="2809" w:type="dxa"/>
            <w:tcBorders>
              <w:top w:val="double" w:sz="6" w:space="0" w:color="5F5F5F"/>
              <w:left w:val="nil"/>
              <w:bottom w:val="double" w:sz="6" w:space="0" w:color="5F5F5F"/>
              <w:right w:val="nil"/>
            </w:tcBorders>
          </w:tcPr>
          <w:p w14:paraId="7C5A2C89" w14:textId="77777777" w:rsidR="00A61E9A" w:rsidRPr="005E3750" w:rsidRDefault="00A61E9A" w:rsidP="005E3750">
            <w:pPr>
              <w:rPr>
                <w:b/>
                <w:sz w:val="24"/>
                <w:szCs w:val="24"/>
              </w:rPr>
            </w:pPr>
            <w:r w:rsidRPr="005E3750">
              <w:rPr>
                <w:b/>
                <w:sz w:val="24"/>
                <w:szCs w:val="24"/>
              </w:rPr>
              <w:t>Nyt fra formanden og bestyrelsen</w:t>
            </w:r>
          </w:p>
        </w:tc>
        <w:tc>
          <w:tcPr>
            <w:tcW w:w="5838" w:type="dxa"/>
            <w:tcBorders>
              <w:top w:val="double" w:sz="6" w:space="0" w:color="5F5F5F"/>
              <w:left w:val="nil"/>
              <w:bottom w:val="double" w:sz="6" w:space="0" w:color="5F5F5F"/>
              <w:right w:val="nil"/>
            </w:tcBorders>
          </w:tcPr>
          <w:p w14:paraId="2A6B8552" w14:textId="77777777" w:rsidR="00A61E9A" w:rsidRDefault="00A61E9A" w:rsidP="005E3750">
            <w:pPr>
              <w:rPr>
                <w:sz w:val="24"/>
                <w:szCs w:val="24"/>
              </w:rPr>
            </w:pPr>
            <w:r w:rsidRPr="005E3750">
              <w:rPr>
                <w:sz w:val="24"/>
                <w:szCs w:val="24"/>
              </w:rPr>
              <w:t>Nyt fra foreningen Frie Dagtilbud</w:t>
            </w:r>
          </w:p>
          <w:p w14:paraId="79E676DF" w14:textId="272C8D83" w:rsidR="00A61E9A" w:rsidRDefault="00A61E9A" w:rsidP="005E3750">
            <w:pPr>
              <w:rPr>
                <w:sz w:val="24"/>
                <w:szCs w:val="24"/>
              </w:rPr>
            </w:pPr>
          </w:p>
          <w:p w14:paraId="733D9ED9" w14:textId="77777777" w:rsidR="001755F7" w:rsidRDefault="001755F7" w:rsidP="005E3750">
            <w:pPr>
              <w:rPr>
                <w:sz w:val="24"/>
                <w:szCs w:val="24"/>
              </w:rPr>
            </w:pPr>
          </w:p>
          <w:p w14:paraId="196B5248" w14:textId="77777777" w:rsidR="00A2138D" w:rsidRDefault="00A2138D" w:rsidP="005E3750">
            <w:pPr>
              <w:rPr>
                <w:sz w:val="24"/>
                <w:szCs w:val="24"/>
              </w:rPr>
            </w:pPr>
            <w:r>
              <w:rPr>
                <w:sz w:val="24"/>
                <w:szCs w:val="24"/>
              </w:rPr>
              <w:t>Mødeplan 2023</w:t>
            </w:r>
          </w:p>
          <w:p w14:paraId="45406501" w14:textId="0758006B" w:rsidR="00A2138D" w:rsidRDefault="00A2138D" w:rsidP="005E3750">
            <w:pPr>
              <w:rPr>
                <w:sz w:val="24"/>
                <w:szCs w:val="24"/>
              </w:rPr>
            </w:pPr>
          </w:p>
          <w:p w14:paraId="5614AE69" w14:textId="77777777" w:rsidR="001755F7" w:rsidRDefault="001755F7" w:rsidP="005E3750">
            <w:pPr>
              <w:rPr>
                <w:sz w:val="24"/>
                <w:szCs w:val="24"/>
              </w:rPr>
            </w:pPr>
          </w:p>
          <w:p w14:paraId="526FB0D4" w14:textId="77777777" w:rsidR="00A61E9A" w:rsidRPr="005E3750" w:rsidRDefault="00A61E9A" w:rsidP="001E292D">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14:paraId="21DF8A36" w14:textId="1E03D6E2" w:rsidR="00A61E9A" w:rsidRDefault="001755F7" w:rsidP="005E3750">
            <w:pPr>
              <w:rPr>
                <w:sz w:val="24"/>
                <w:szCs w:val="24"/>
              </w:rPr>
            </w:pPr>
            <w:r>
              <w:rPr>
                <w:sz w:val="24"/>
                <w:szCs w:val="24"/>
              </w:rPr>
              <w:t>God søgning til søndagsfilm.</w:t>
            </w:r>
          </w:p>
          <w:p w14:paraId="17C60140" w14:textId="77777777" w:rsidR="00A61E9A" w:rsidRDefault="00A61E9A" w:rsidP="005E3750">
            <w:pPr>
              <w:rPr>
                <w:sz w:val="24"/>
                <w:szCs w:val="24"/>
              </w:rPr>
            </w:pPr>
          </w:p>
          <w:p w14:paraId="222AC09B" w14:textId="00CE59CF" w:rsidR="00A61E9A" w:rsidRPr="005E3750" w:rsidRDefault="001755F7" w:rsidP="005E3750">
            <w:pPr>
              <w:rPr>
                <w:sz w:val="24"/>
                <w:szCs w:val="24"/>
              </w:rPr>
            </w:pPr>
            <w:r>
              <w:rPr>
                <w:sz w:val="24"/>
                <w:szCs w:val="24"/>
              </w:rPr>
              <w:t>Samme datoer i 23 som i 22.</w:t>
            </w:r>
          </w:p>
        </w:tc>
      </w:tr>
      <w:tr w:rsidR="00A61E9A" w:rsidRPr="005E3750" w14:paraId="090B5B0C" w14:textId="77777777" w:rsidTr="007C64AE">
        <w:trPr>
          <w:trHeight w:val="2528"/>
        </w:trPr>
        <w:tc>
          <w:tcPr>
            <w:tcW w:w="2809" w:type="dxa"/>
            <w:tcBorders>
              <w:top w:val="double" w:sz="6" w:space="0" w:color="5F5F5F"/>
              <w:left w:val="nil"/>
              <w:bottom w:val="double" w:sz="6" w:space="0" w:color="5F5F5F"/>
              <w:right w:val="nil"/>
            </w:tcBorders>
          </w:tcPr>
          <w:p w14:paraId="703DE39C" w14:textId="77777777" w:rsidR="00A61E9A" w:rsidRPr="005E3750" w:rsidRDefault="00A61E9A" w:rsidP="005E3750">
            <w:pPr>
              <w:rPr>
                <w:b/>
                <w:sz w:val="24"/>
                <w:szCs w:val="24"/>
              </w:rPr>
            </w:pPr>
            <w:r w:rsidRPr="005E3750">
              <w:rPr>
                <w:b/>
                <w:sz w:val="24"/>
                <w:szCs w:val="24"/>
              </w:rPr>
              <w:t>Nyt fra ledelsen</w:t>
            </w:r>
          </w:p>
        </w:tc>
        <w:tc>
          <w:tcPr>
            <w:tcW w:w="5838" w:type="dxa"/>
            <w:tcBorders>
              <w:top w:val="double" w:sz="6" w:space="0" w:color="5F5F5F"/>
              <w:left w:val="nil"/>
              <w:bottom w:val="double" w:sz="6" w:space="0" w:color="5F5F5F"/>
              <w:right w:val="nil"/>
            </w:tcBorders>
          </w:tcPr>
          <w:p w14:paraId="1151D58E" w14:textId="77777777" w:rsidR="00A61E9A" w:rsidRPr="00E42E98" w:rsidRDefault="00A61E9A"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14:paraId="0B7A620F" w14:textId="77777777" w:rsidR="00A61E9A" w:rsidRPr="005E3750" w:rsidRDefault="00A61E9A" w:rsidP="005E3750">
            <w:pPr>
              <w:rPr>
                <w:b/>
                <w:sz w:val="24"/>
                <w:szCs w:val="24"/>
              </w:rPr>
            </w:pPr>
          </w:p>
          <w:p w14:paraId="71109923" w14:textId="2E885BA4" w:rsidR="00A61E9A" w:rsidRDefault="00A61E9A" w:rsidP="005E3750">
            <w:pPr>
              <w:rPr>
                <w:sz w:val="24"/>
                <w:szCs w:val="24"/>
              </w:rPr>
            </w:pPr>
            <w:r w:rsidRPr="005E3750">
              <w:rPr>
                <w:b/>
                <w:sz w:val="24"/>
                <w:szCs w:val="24"/>
              </w:rPr>
              <w:t>Børnehaven</w:t>
            </w:r>
            <w:r w:rsidRPr="005E3750">
              <w:rPr>
                <w:sz w:val="24"/>
                <w:szCs w:val="24"/>
              </w:rPr>
              <w:t>:</w:t>
            </w:r>
            <w:r>
              <w:rPr>
                <w:sz w:val="24"/>
                <w:szCs w:val="24"/>
              </w:rPr>
              <w:t xml:space="preserve"> Normering 40</w:t>
            </w:r>
            <w:r w:rsidR="001C08A1">
              <w:rPr>
                <w:sz w:val="24"/>
                <w:szCs w:val="24"/>
              </w:rPr>
              <w:t xml:space="preserve"> (også i 2023)</w:t>
            </w:r>
          </w:p>
          <w:p w14:paraId="24CFBCB1" w14:textId="1D9AF822" w:rsidR="00A61E9A" w:rsidRDefault="00A61E9A" w:rsidP="005E3750">
            <w:pPr>
              <w:rPr>
                <w:sz w:val="24"/>
                <w:szCs w:val="24"/>
              </w:rPr>
            </w:pPr>
            <w:r>
              <w:rPr>
                <w:sz w:val="24"/>
                <w:szCs w:val="24"/>
              </w:rPr>
              <w:t xml:space="preserve">                         </w:t>
            </w:r>
            <w:r w:rsidRPr="005E3750">
              <w:rPr>
                <w:sz w:val="24"/>
                <w:szCs w:val="24"/>
              </w:rPr>
              <w:t>pr. 1/</w:t>
            </w:r>
            <w:r w:rsidR="00A2138D">
              <w:rPr>
                <w:sz w:val="24"/>
                <w:szCs w:val="24"/>
              </w:rPr>
              <w:t>11:</w:t>
            </w:r>
            <w:r>
              <w:rPr>
                <w:sz w:val="24"/>
                <w:szCs w:val="24"/>
              </w:rPr>
              <w:t xml:space="preserve">  </w:t>
            </w:r>
            <w:r w:rsidR="001C08A1">
              <w:rPr>
                <w:sz w:val="24"/>
                <w:szCs w:val="24"/>
              </w:rPr>
              <w:t>35</w:t>
            </w:r>
            <w:r w:rsidR="00227E4D">
              <w:rPr>
                <w:sz w:val="24"/>
                <w:szCs w:val="24"/>
              </w:rPr>
              <w:t xml:space="preserve">     </w:t>
            </w:r>
          </w:p>
          <w:p w14:paraId="50869835" w14:textId="5EAD3F0E" w:rsidR="00A61E9A" w:rsidRDefault="00A2138D" w:rsidP="005E3750">
            <w:pPr>
              <w:rPr>
                <w:sz w:val="24"/>
                <w:szCs w:val="24"/>
              </w:rPr>
            </w:pPr>
            <w:r>
              <w:rPr>
                <w:sz w:val="24"/>
                <w:szCs w:val="24"/>
              </w:rPr>
              <w:t xml:space="preserve">                         pr. 1/</w:t>
            </w:r>
            <w:proofErr w:type="gramStart"/>
            <w:r>
              <w:rPr>
                <w:sz w:val="24"/>
                <w:szCs w:val="24"/>
              </w:rPr>
              <w:t>1</w:t>
            </w:r>
            <w:r w:rsidR="001C08A1">
              <w:rPr>
                <w:sz w:val="24"/>
                <w:szCs w:val="24"/>
              </w:rPr>
              <w:t xml:space="preserve">  </w:t>
            </w:r>
            <w:r>
              <w:rPr>
                <w:sz w:val="24"/>
                <w:szCs w:val="24"/>
              </w:rPr>
              <w:t>:</w:t>
            </w:r>
            <w:proofErr w:type="gramEnd"/>
            <w:r w:rsidR="00A61E9A">
              <w:rPr>
                <w:sz w:val="24"/>
                <w:szCs w:val="24"/>
              </w:rPr>
              <w:t xml:space="preserve">  </w:t>
            </w:r>
            <w:r w:rsidR="001C08A1">
              <w:rPr>
                <w:sz w:val="24"/>
                <w:szCs w:val="24"/>
              </w:rPr>
              <w:t>41</w:t>
            </w:r>
          </w:p>
          <w:p w14:paraId="568A1526" w14:textId="0781AC40" w:rsidR="00A61E9A" w:rsidRDefault="00A61E9A" w:rsidP="005E3750">
            <w:pPr>
              <w:rPr>
                <w:sz w:val="24"/>
                <w:szCs w:val="24"/>
              </w:rPr>
            </w:pPr>
            <w:r>
              <w:rPr>
                <w:sz w:val="24"/>
                <w:szCs w:val="24"/>
              </w:rPr>
              <w:t xml:space="preserve">                         Gennemsnit på året: </w:t>
            </w:r>
            <w:r w:rsidR="000F2860">
              <w:rPr>
                <w:sz w:val="24"/>
                <w:szCs w:val="24"/>
              </w:rPr>
              <w:t xml:space="preserve">34,83 (2022), </w:t>
            </w:r>
            <w:r w:rsidR="001C08A1">
              <w:rPr>
                <w:sz w:val="24"/>
                <w:szCs w:val="24"/>
              </w:rPr>
              <w:t>41</w:t>
            </w:r>
            <w:r w:rsidR="000F2860">
              <w:rPr>
                <w:sz w:val="24"/>
                <w:szCs w:val="24"/>
              </w:rPr>
              <w:t>,0</w:t>
            </w:r>
            <w:r w:rsidR="001C08A1">
              <w:rPr>
                <w:sz w:val="24"/>
                <w:szCs w:val="24"/>
              </w:rPr>
              <w:t xml:space="preserve"> (2023)</w:t>
            </w:r>
          </w:p>
          <w:p w14:paraId="0A5A423A" w14:textId="7F1386D3" w:rsidR="00A61E9A" w:rsidRDefault="00A61E9A" w:rsidP="005E3750">
            <w:pPr>
              <w:rPr>
                <w:sz w:val="24"/>
                <w:szCs w:val="24"/>
              </w:rPr>
            </w:pPr>
            <w:r w:rsidRPr="005E3750">
              <w:rPr>
                <w:b/>
                <w:sz w:val="24"/>
                <w:szCs w:val="24"/>
              </w:rPr>
              <w:t>Dagplejen</w:t>
            </w:r>
            <w:r>
              <w:rPr>
                <w:sz w:val="24"/>
                <w:szCs w:val="24"/>
              </w:rPr>
              <w:t xml:space="preserve">:     Normering 46 </w:t>
            </w:r>
            <w:r w:rsidR="001C08A1">
              <w:rPr>
                <w:sz w:val="24"/>
                <w:szCs w:val="24"/>
              </w:rPr>
              <w:t>(44 i 2023)</w:t>
            </w:r>
          </w:p>
          <w:p w14:paraId="43AB625E" w14:textId="40C5ECE7" w:rsidR="00A61E9A" w:rsidRPr="005E3750" w:rsidRDefault="00A61E9A" w:rsidP="005E3750">
            <w:pPr>
              <w:rPr>
                <w:sz w:val="24"/>
                <w:szCs w:val="24"/>
              </w:rPr>
            </w:pPr>
            <w:r>
              <w:rPr>
                <w:sz w:val="24"/>
                <w:szCs w:val="24"/>
              </w:rPr>
              <w:t xml:space="preserve"> </w:t>
            </w:r>
            <w:r w:rsidR="00A2138D">
              <w:rPr>
                <w:sz w:val="24"/>
                <w:szCs w:val="24"/>
              </w:rPr>
              <w:t xml:space="preserve">                        pr. 1/11:</w:t>
            </w:r>
            <w:r>
              <w:rPr>
                <w:sz w:val="24"/>
                <w:szCs w:val="24"/>
              </w:rPr>
              <w:t xml:space="preserve"> </w:t>
            </w:r>
            <w:r w:rsidRPr="005E3750">
              <w:rPr>
                <w:sz w:val="24"/>
                <w:szCs w:val="24"/>
              </w:rPr>
              <w:t xml:space="preserve"> </w:t>
            </w:r>
            <w:r w:rsidR="00A2138D">
              <w:rPr>
                <w:sz w:val="24"/>
                <w:szCs w:val="24"/>
              </w:rPr>
              <w:t xml:space="preserve"> </w:t>
            </w:r>
            <w:r w:rsidR="001C08A1">
              <w:rPr>
                <w:sz w:val="24"/>
                <w:szCs w:val="24"/>
              </w:rPr>
              <w:t xml:space="preserve"> 44</w:t>
            </w:r>
            <w:r w:rsidR="00A2138D">
              <w:rPr>
                <w:sz w:val="24"/>
                <w:szCs w:val="24"/>
              </w:rPr>
              <w:t xml:space="preserve">    </w:t>
            </w:r>
          </w:p>
          <w:p w14:paraId="20E98BF0" w14:textId="065CCA81" w:rsidR="00A61E9A" w:rsidRDefault="00A61E9A" w:rsidP="005E3750">
            <w:pPr>
              <w:rPr>
                <w:sz w:val="24"/>
                <w:szCs w:val="24"/>
              </w:rPr>
            </w:pPr>
            <w:r w:rsidRPr="005E3750">
              <w:rPr>
                <w:sz w:val="24"/>
                <w:szCs w:val="24"/>
              </w:rPr>
              <w:t xml:space="preserve"> </w:t>
            </w:r>
            <w:r>
              <w:rPr>
                <w:sz w:val="24"/>
                <w:szCs w:val="24"/>
              </w:rPr>
              <w:t xml:space="preserve">                        pr. 1/</w:t>
            </w:r>
            <w:proofErr w:type="gramStart"/>
            <w:r>
              <w:rPr>
                <w:sz w:val="24"/>
                <w:szCs w:val="24"/>
              </w:rPr>
              <w:t>1</w:t>
            </w:r>
            <w:r w:rsidR="001C08A1">
              <w:rPr>
                <w:sz w:val="24"/>
                <w:szCs w:val="24"/>
              </w:rPr>
              <w:t xml:space="preserve">  </w:t>
            </w:r>
            <w:r>
              <w:rPr>
                <w:sz w:val="24"/>
                <w:szCs w:val="24"/>
              </w:rPr>
              <w:t>:</w:t>
            </w:r>
            <w:proofErr w:type="gramEnd"/>
            <w:r>
              <w:rPr>
                <w:sz w:val="24"/>
                <w:szCs w:val="24"/>
              </w:rPr>
              <w:t xml:space="preserve">  </w:t>
            </w:r>
            <w:r w:rsidR="00227E4D">
              <w:rPr>
                <w:sz w:val="24"/>
                <w:szCs w:val="24"/>
              </w:rPr>
              <w:t xml:space="preserve">  </w:t>
            </w:r>
            <w:r w:rsidR="001C08A1">
              <w:rPr>
                <w:sz w:val="24"/>
                <w:szCs w:val="24"/>
              </w:rPr>
              <w:t>42</w:t>
            </w:r>
            <w:r w:rsidR="00227E4D">
              <w:rPr>
                <w:sz w:val="24"/>
                <w:szCs w:val="24"/>
              </w:rPr>
              <w:t xml:space="preserve"> </w:t>
            </w:r>
          </w:p>
          <w:p w14:paraId="3AAA3D38" w14:textId="18E5A476" w:rsidR="00A61E9A" w:rsidRDefault="00A61E9A" w:rsidP="009040DF">
            <w:pPr>
              <w:rPr>
                <w:sz w:val="24"/>
                <w:szCs w:val="24"/>
              </w:rPr>
            </w:pPr>
            <w:r>
              <w:rPr>
                <w:sz w:val="24"/>
                <w:szCs w:val="24"/>
              </w:rPr>
              <w:t xml:space="preserve">                         Gennemsnit på året: </w:t>
            </w:r>
            <w:r w:rsidR="000F2860">
              <w:rPr>
                <w:sz w:val="24"/>
                <w:szCs w:val="24"/>
              </w:rPr>
              <w:t xml:space="preserve">42,75 (2022) </w:t>
            </w:r>
            <w:r w:rsidR="00227E4D">
              <w:rPr>
                <w:sz w:val="24"/>
                <w:szCs w:val="24"/>
              </w:rPr>
              <w:t>4</w:t>
            </w:r>
            <w:r w:rsidR="00435F52">
              <w:rPr>
                <w:sz w:val="24"/>
                <w:szCs w:val="24"/>
              </w:rPr>
              <w:t>5,08 (2023)</w:t>
            </w:r>
          </w:p>
          <w:p w14:paraId="2FFB6EAD" w14:textId="77777777" w:rsidR="00A61E9A" w:rsidRDefault="00A61E9A" w:rsidP="005E3750">
            <w:pPr>
              <w:rPr>
                <w:sz w:val="24"/>
                <w:szCs w:val="24"/>
              </w:rPr>
            </w:pPr>
          </w:p>
          <w:p w14:paraId="5BD1BAD0" w14:textId="77777777" w:rsidR="00A61E9A" w:rsidRDefault="00A61E9A" w:rsidP="005E3750">
            <w:pPr>
              <w:rPr>
                <w:sz w:val="24"/>
                <w:szCs w:val="24"/>
              </w:rPr>
            </w:pPr>
            <w:r w:rsidRPr="005E3750">
              <w:rPr>
                <w:sz w:val="24"/>
                <w:szCs w:val="24"/>
              </w:rPr>
              <w:t xml:space="preserve">b) Personalet </w:t>
            </w:r>
          </w:p>
          <w:p w14:paraId="17F8A0D8" w14:textId="77777777" w:rsidR="00A61E9A" w:rsidRDefault="00A61E9A" w:rsidP="005E3750">
            <w:pPr>
              <w:rPr>
                <w:sz w:val="24"/>
                <w:szCs w:val="24"/>
              </w:rPr>
            </w:pPr>
          </w:p>
          <w:p w14:paraId="383F4BCC" w14:textId="31CBE184" w:rsidR="00A61E9A" w:rsidRDefault="00A61E9A" w:rsidP="00D00D05">
            <w:pPr>
              <w:jc w:val="both"/>
              <w:rPr>
                <w:sz w:val="24"/>
                <w:szCs w:val="24"/>
              </w:rPr>
            </w:pPr>
            <w:r w:rsidRPr="005E3750">
              <w:rPr>
                <w:b/>
                <w:sz w:val="24"/>
                <w:szCs w:val="24"/>
              </w:rPr>
              <w:t xml:space="preserve">Elverhøjen: </w:t>
            </w:r>
            <w:r>
              <w:rPr>
                <w:bCs/>
                <w:sz w:val="24"/>
                <w:szCs w:val="24"/>
              </w:rPr>
              <w:t>Marianne</w:t>
            </w:r>
            <w:r>
              <w:rPr>
                <w:sz w:val="24"/>
                <w:szCs w:val="24"/>
              </w:rPr>
              <w:t>, Hanne</w:t>
            </w:r>
            <w:r w:rsidR="00435F52">
              <w:rPr>
                <w:sz w:val="24"/>
                <w:szCs w:val="24"/>
              </w:rPr>
              <w:t>, vikarer i november: Kathrine og Julie. Fra 1/12: Katja, Marianne og Hanne</w:t>
            </w:r>
          </w:p>
          <w:p w14:paraId="6F4B95F7" w14:textId="77777777" w:rsidR="00A61E9A" w:rsidRPr="005E3750" w:rsidRDefault="00A61E9A" w:rsidP="005E3750">
            <w:pPr>
              <w:rPr>
                <w:sz w:val="24"/>
                <w:szCs w:val="24"/>
              </w:rPr>
            </w:pPr>
          </w:p>
          <w:p w14:paraId="41C52229" w14:textId="77777777" w:rsidR="00A61E9A" w:rsidRDefault="00A61E9A" w:rsidP="005E3750">
            <w:pPr>
              <w:rPr>
                <w:sz w:val="24"/>
                <w:szCs w:val="24"/>
              </w:rPr>
            </w:pPr>
            <w:r w:rsidRPr="005E3750">
              <w:rPr>
                <w:b/>
                <w:sz w:val="24"/>
                <w:szCs w:val="24"/>
              </w:rPr>
              <w:t>Jættestuen</w:t>
            </w:r>
            <w:r w:rsidRPr="005E3750">
              <w:rPr>
                <w:sz w:val="24"/>
                <w:szCs w:val="24"/>
              </w:rPr>
              <w:t>:</w:t>
            </w:r>
            <w:r>
              <w:rPr>
                <w:sz w:val="24"/>
                <w:szCs w:val="24"/>
              </w:rPr>
              <w:t xml:space="preserve"> Rasmus</w:t>
            </w:r>
            <w:r w:rsidRPr="005E3750">
              <w:rPr>
                <w:sz w:val="24"/>
                <w:szCs w:val="24"/>
              </w:rPr>
              <w:t>, Gitte</w:t>
            </w:r>
            <w:r>
              <w:rPr>
                <w:sz w:val="24"/>
                <w:szCs w:val="24"/>
              </w:rPr>
              <w:t>, Mette (barsel), Jonathan</w:t>
            </w:r>
          </w:p>
          <w:p w14:paraId="42BC5B6E" w14:textId="77777777" w:rsidR="00A61E9A" w:rsidRDefault="00A61E9A" w:rsidP="005E3750">
            <w:pPr>
              <w:rPr>
                <w:sz w:val="24"/>
                <w:szCs w:val="24"/>
              </w:rPr>
            </w:pPr>
          </w:p>
          <w:p w14:paraId="4F0C7150" w14:textId="45346821" w:rsidR="00654CB1" w:rsidRDefault="00A61E9A" w:rsidP="005E3750">
            <w:pPr>
              <w:rPr>
                <w:b/>
                <w:sz w:val="24"/>
                <w:szCs w:val="24"/>
              </w:rPr>
            </w:pPr>
            <w:r w:rsidRPr="005E3750">
              <w:rPr>
                <w:b/>
                <w:sz w:val="24"/>
                <w:szCs w:val="24"/>
              </w:rPr>
              <w:t>Løntilskud/praktikanter</w:t>
            </w:r>
            <w:r w:rsidR="00654CB1">
              <w:rPr>
                <w:b/>
                <w:sz w:val="24"/>
                <w:szCs w:val="24"/>
              </w:rPr>
              <w:t xml:space="preserve">: </w:t>
            </w:r>
          </w:p>
          <w:p w14:paraId="2B63E88C" w14:textId="77777777" w:rsidR="00654CB1" w:rsidRDefault="00654CB1" w:rsidP="005E3750">
            <w:pPr>
              <w:rPr>
                <w:b/>
                <w:sz w:val="24"/>
                <w:szCs w:val="24"/>
              </w:rPr>
            </w:pPr>
          </w:p>
          <w:p w14:paraId="32DD1E93" w14:textId="414535E0" w:rsidR="00A61E9A" w:rsidRDefault="00654CB1" w:rsidP="005E3750">
            <w:pPr>
              <w:rPr>
                <w:sz w:val="24"/>
                <w:szCs w:val="24"/>
              </w:rPr>
            </w:pPr>
            <w:r>
              <w:rPr>
                <w:b/>
                <w:sz w:val="24"/>
                <w:szCs w:val="24"/>
              </w:rPr>
              <w:t>S</w:t>
            </w:r>
            <w:r w:rsidR="00A61E9A" w:rsidRPr="005E3750">
              <w:rPr>
                <w:b/>
                <w:sz w:val="24"/>
                <w:szCs w:val="24"/>
              </w:rPr>
              <w:t>tuderende</w:t>
            </w:r>
            <w:r w:rsidR="00A61E9A" w:rsidRPr="005E3750">
              <w:rPr>
                <w:sz w:val="24"/>
                <w:szCs w:val="24"/>
              </w:rPr>
              <w:t xml:space="preserve">: </w:t>
            </w:r>
          </w:p>
          <w:p w14:paraId="67EAAD77" w14:textId="77777777" w:rsidR="00A61E9A" w:rsidRDefault="00A61E9A" w:rsidP="005E3750">
            <w:pPr>
              <w:rPr>
                <w:b/>
                <w:sz w:val="24"/>
                <w:szCs w:val="24"/>
              </w:rPr>
            </w:pPr>
          </w:p>
          <w:p w14:paraId="310D93AF" w14:textId="3652003C" w:rsidR="00A61E9A" w:rsidRPr="00486668" w:rsidRDefault="00A61E9A" w:rsidP="005E3750">
            <w:pPr>
              <w:rPr>
                <w:bCs/>
                <w:sz w:val="24"/>
                <w:szCs w:val="24"/>
              </w:rPr>
            </w:pPr>
            <w:r w:rsidRPr="005E3750">
              <w:rPr>
                <w:b/>
                <w:sz w:val="24"/>
                <w:szCs w:val="24"/>
              </w:rPr>
              <w:lastRenderedPageBreak/>
              <w:t xml:space="preserve">Dagplejen: </w:t>
            </w:r>
            <w:r w:rsidR="00435F52" w:rsidRPr="00435F52">
              <w:rPr>
                <w:bCs/>
                <w:sz w:val="24"/>
                <w:szCs w:val="24"/>
              </w:rPr>
              <w:t>Katja stopper ved udgangen af november</w:t>
            </w:r>
            <w:r w:rsidR="00435F52">
              <w:rPr>
                <w:bCs/>
                <w:sz w:val="24"/>
                <w:szCs w:val="24"/>
              </w:rPr>
              <w:t>. Stilling slået op med besættelse 1/1 2023</w:t>
            </w:r>
          </w:p>
          <w:p w14:paraId="70E7782A" w14:textId="77777777" w:rsidR="00A61E9A" w:rsidRPr="005E3750" w:rsidRDefault="00A61E9A" w:rsidP="005E3750">
            <w:pPr>
              <w:rPr>
                <w:sz w:val="24"/>
                <w:szCs w:val="24"/>
              </w:rPr>
            </w:pPr>
          </w:p>
          <w:p w14:paraId="7AF9CA0E" w14:textId="77777777" w:rsidR="00A61E9A" w:rsidRPr="005E3750" w:rsidRDefault="00A61E9A" w:rsidP="005E3750">
            <w:pPr>
              <w:rPr>
                <w:sz w:val="24"/>
                <w:szCs w:val="24"/>
              </w:rPr>
            </w:pPr>
            <w:r w:rsidRPr="005E3750">
              <w:rPr>
                <w:b/>
                <w:sz w:val="24"/>
                <w:szCs w:val="24"/>
              </w:rPr>
              <w:t>Lillebitten</w:t>
            </w:r>
            <w:r w:rsidRPr="005E3750">
              <w:rPr>
                <w:sz w:val="24"/>
                <w:szCs w:val="24"/>
              </w:rPr>
              <w:t>: Tina</w:t>
            </w:r>
            <w:r>
              <w:rPr>
                <w:sz w:val="24"/>
                <w:szCs w:val="24"/>
              </w:rPr>
              <w:t xml:space="preserve"> </w:t>
            </w:r>
          </w:p>
          <w:p w14:paraId="5BC98361" w14:textId="77777777" w:rsidR="00A61E9A" w:rsidRDefault="00A61E9A" w:rsidP="005E3750">
            <w:pPr>
              <w:rPr>
                <w:sz w:val="24"/>
                <w:szCs w:val="24"/>
              </w:rPr>
            </w:pPr>
          </w:p>
          <w:p w14:paraId="5CC209A9" w14:textId="77777777" w:rsidR="00A2138D" w:rsidRDefault="00A2138D" w:rsidP="005E3750">
            <w:pPr>
              <w:rPr>
                <w:sz w:val="24"/>
                <w:szCs w:val="24"/>
              </w:rPr>
            </w:pPr>
          </w:p>
          <w:p w14:paraId="6DD3E82A" w14:textId="77777777" w:rsidR="00A61E9A" w:rsidRDefault="00A61E9A" w:rsidP="005E3750">
            <w:pPr>
              <w:rPr>
                <w:sz w:val="24"/>
                <w:szCs w:val="24"/>
              </w:rPr>
            </w:pPr>
            <w:r w:rsidRPr="005E3750">
              <w:rPr>
                <w:sz w:val="24"/>
                <w:szCs w:val="24"/>
              </w:rPr>
              <w:t>c) Nyt om nyt</w:t>
            </w:r>
          </w:p>
          <w:p w14:paraId="757E81C6" w14:textId="77777777" w:rsidR="00A61E9A" w:rsidRDefault="00A61E9A" w:rsidP="005E3750">
            <w:pPr>
              <w:rPr>
                <w:sz w:val="24"/>
                <w:szCs w:val="24"/>
              </w:rPr>
            </w:pPr>
          </w:p>
          <w:p w14:paraId="11458623" w14:textId="77777777" w:rsidR="00892EEF" w:rsidRDefault="00892EEF" w:rsidP="00CD080A">
            <w:pPr>
              <w:pStyle w:val="Listeafsnit"/>
              <w:numPr>
                <w:ilvl w:val="0"/>
                <w:numId w:val="28"/>
              </w:numPr>
              <w:rPr>
                <w:sz w:val="24"/>
                <w:szCs w:val="24"/>
              </w:rPr>
            </w:pPr>
            <w:r>
              <w:rPr>
                <w:sz w:val="24"/>
                <w:szCs w:val="24"/>
              </w:rPr>
              <w:t>Brugerundersøgelser</w:t>
            </w:r>
            <w:r w:rsidR="00A2138D">
              <w:rPr>
                <w:sz w:val="24"/>
                <w:szCs w:val="24"/>
              </w:rPr>
              <w:t xml:space="preserve"> – der fremlægges forslag på mødet</w:t>
            </w:r>
          </w:p>
          <w:p w14:paraId="3337B446" w14:textId="017CAFB8" w:rsidR="00A61E9A" w:rsidRPr="005E3750" w:rsidRDefault="006E22BB" w:rsidP="004703A2">
            <w:pPr>
              <w:pStyle w:val="Listeafsnit"/>
              <w:numPr>
                <w:ilvl w:val="0"/>
                <w:numId w:val="28"/>
              </w:numPr>
              <w:rPr>
                <w:sz w:val="24"/>
                <w:szCs w:val="24"/>
              </w:rPr>
            </w:pPr>
            <w:r>
              <w:rPr>
                <w:sz w:val="24"/>
                <w:szCs w:val="24"/>
              </w:rPr>
              <w:t>Tilskud til særlige familiegrupper</w:t>
            </w:r>
          </w:p>
        </w:tc>
        <w:tc>
          <w:tcPr>
            <w:tcW w:w="2282" w:type="dxa"/>
            <w:tcBorders>
              <w:top w:val="double" w:sz="6" w:space="0" w:color="5F5F5F"/>
              <w:left w:val="nil"/>
              <w:bottom w:val="double" w:sz="6" w:space="0" w:color="5F5F5F"/>
              <w:right w:val="nil"/>
            </w:tcBorders>
          </w:tcPr>
          <w:p w14:paraId="22585024" w14:textId="77777777" w:rsidR="00A61E9A" w:rsidRDefault="001755F7" w:rsidP="00A61E9A">
            <w:pPr>
              <w:rPr>
                <w:sz w:val="24"/>
                <w:szCs w:val="24"/>
              </w:rPr>
            </w:pPr>
            <w:r>
              <w:rPr>
                <w:sz w:val="24"/>
                <w:szCs w:val="24"/>
              </w:rPr>
              <w:lastRenderedPageBreak/>
              <w:t>Til efterretning</w:t>
            </w:r>
          </w:p>
          <w:p w14:paraId="7FDBA581" w14:textId="77777777" w:rsidR="001755F7" w:rsidRDefault="001755F7" w:rsidP="00A61E9A">
            <w:pPr>
              <w:rPr>
                <w:sz w:val="24"/>
                <w:szCs w:val="24"/>
              </w:rPr>
            </w:pPr>
          </w:p>
          <w:p w14:paraId="6BC2B420" w14:textId="77777777" w:rsidR="001755F7" w:rsidRDefault="001755F7" w:rsidP="00A61E9A">
            <w:pPr>
              <w:rPr>
                <w:sz w:val="24"/>
                <w:szCs w:val="24"/>
              </w:rPr>
            </w:pPr>
          </w:p>
          <w:p w14:paraId="381BF148" w14:textId="77777777" w:rsidR="001755F7" w:rsidRDefault="001755F7" w:rsidP="00A61E9A">
            <w:pPr>
              <w:rPr>
                <w:sz w:val="24"/>
                <w:szCs w:val="24"/>
              </w:rPr>
            </w:pPr>
          </w:p>
          <w:p w14:paraId="738210AD" w14:textId="77777777" w:rsidR="001755F7" w:rsidRDefault="001755F7" w:rsidP="00A61E9A">
            <w:pPr>
              <w:rPr>
                <w:sz w:val="24"/>
                <w:szCs w:val="24"/>
              </w:rPr>
            </w:pPr>
          </w:p>
          <w:p w14:paraId="644CE48B" w14:textId="77777777" w:rsidR="001755F7" w:rsidRDefault="001755F7" w:rsidP="00A61E9A">
            <w:pPr>
              <w:rPr>
                <w:sz w:val="24"/>
                <w:szCs w:val="24"/>
              </w:rPr>
            </w:pPr>
          </w:p>
          <w:p w14:paraId="181C0090" w14:textId="77777777" w:rsidR="001755F7" w:rsidRDefault="001755F7" w:rsidP="00A61E9A">
            <w:pPr>
              <w:rPr>
                <w:sz w:val="24"/>
                <w:szCs w:val="24"/>
              </w:rPr>
            </w:pPr>
          </w:p>
          <w:p w14:paraId="27869DA9" w14:textId="77777777" w:rsidR="001755F7" w:rsidRDefault="001755F7" w:rsidP="00A61E9A">
            <w:pPr>
              <w:rPr>
                <w:sz w:val="24"/>
                <w:szCs w:val="24"/>
              </w:rPr>
            </w:pPr>
          </w:p>
          <w:p w14:paraId="2C6B1971" w14:textId="77777777" w:rsidR="001755F7" w:rsidRDefault="001755F7" w:rsidP="00A61E9A">
            <w:pPr>
              <w:rPr>
                <w:sz w:val="24"/>
                <w:szCs w:val="24"/>
              </w:rPr>
            </w:pPr>
          </w:p>
          <w:p w14:paraId="76736592" w14:textId="77777777" w:rsidR="001755F7" w:rsidRDefault="001755F7" w:rsidP="00A61E9A">
            <w:pPr>
              <w:rPr>
                <w:sz w:val="24"/>
                <w:szCs w:val="24"/>
              </w:rPr>
            </w:pPr>
          </w:p>
          <w:p w14:paraId="2F30FED8" w14:textId="77777777" w:rsidR="001755F7" w:rsidRDefault="001755F7" w:rsidP="00A61E9A">
            <w:pPr>
              <w:rPr>
                <w:sz w:val="24"/>
                <w:szCs w:val="24"/>
              </w:rPr>
            </w:pPr>
          </w:p>
          <w:p w14:paraId="3620A525" w14:textId="77777777" w:rsidR="001755F7" w:rsidRDefault="001755F7" w:rsidP="00A61E9A">
            <w:pPr>
              <w:rPr>
                <w:sz w:val="24"/>
                <w:szCs w:val="24"/>
              </w:rPr>
            </w:pPr>
            <w:r>
              <w:rPr>
                <w:sz w:val="24"/>
                <w:szCs w:val="24"/>
              </w:rPr>
              <w:t>Til efterretning</w:t>
            </w:r>
          </w:p>
          <w:p w14:paraId="61508D27" w14:textId="77777777" w:rsidR="001755F7" w:rsidRDefault="001755F7" w:rsidP="00A61E9A">
            <w:pPr>
              <w:rPr>
                <w:sz w:val="24"/>
                <w:szCs w:val="24"/>
              </w:rPr>
            </w:pPr>
          </w:p>
          <w:p w14:paraId="4D41DEE1" w14:textId="77777777" w:rsidR="001755F7" w:rsidRDefault="001755F7" w:rsidP="00A61E9A">
            <w:pPr>
              <w:rPr>
                <w:sz w:val="24"/>
                <w:szCs w:val="24"/>
              </w:rPr>
            </w:pPr>
          </w:p>
          <w:p w14:paraId="4E1A527E" w14:textId="77777777" w:rsidR="001755F7" w:rsidRDefault="001755F7" w:rsidP="00A61E9A">
            <w:pPr>
              <w:rPr>
                <w:sz w:val="24"/>
                <w:szCs w:val="24"/>
              </w:rPr>
            </w:pPr>
          </w:p>
          <w:p w14:paraId="1A73ABC7" w14:textId="77777777" w:rsidR="001755F7" w:rsidRDefault="001755F7" w:rsidP="00A61E9A">
            <w:pPr>
              <w:rPr>
                <w:sz w:val="24"/>
                <w:szCs w:val="24"/>
              </w:rPr>
            </w:pPr>
          </w:p>
          <w:p w14:paraId="0C7B7C6D" w14:textId="77777777" w:rsidR="001755F7" w:rsidRDefault="001755F7" w:rsidP="00A61E9A">
            <w:pPr>
              <w:rPr>
                <w:sz w:val="24"/>
                <w:szCs w:val="24"/>
              </w:rPr>
            </w:pPr>
          </w:p>
          <w:p w14:paraId="4007C4D9" w14:textId="77777777" w:rsidR="001755F7" w:rsidRDefault="001755F7" w:rsidP="00A61E9A">
            <w:pPr>
              <w:rPr>
                <w:sz w:val="24"/>
                <w:szCs w:val="24"/>
              </w:rPr>
            </w:pPr>
          </w:p>
          <w:p w14:paraId="76B88741" w14:textId="77777777" w:rsidR="001755F7" w:rsidRDefault="001755F7" w:rsidP="00A61E9A">
            <w:pPr>
              <w:rPr>
                <w:sz w:val="24"/>
                <w:szCs w:val="24"/>
              </w:rPr>
            </w:pPr>
          </w:p>
          <w:p w14:paraId="7BFEA335" w14:textId="77777777" w:rsidR="001755F7" w:rsidRDefault="001755F7" w:rsidP="00A61E9A">
            <w:pPr>
              <w:rPr>
                <w:sz w:val="24"/>
                <w:szCs w:val="24"/>
              </w:rPr>
            </w:pPr>
          </w:p>
          <w:p w14:paraId="0229D4AC" w14:textId="77777777" w:rsidR="001755F7" w:rsidRDefault="001755F7" w:rsidP="00A61E9A">
            <w:pPr>
              <w:rPr>
                <w:sz w:val="24"/>
                <w:szCs w:val="24"/>
              </w:rPr>
            </w:pPr>
          </w:p>
          <w:p w14:paraId="708280C3" w14:textId="77777777" w:rsidR="001755F7" w:rsidRDefault="001755F7" w:rsidP="00A61E9A">
            <w:pPr>
              <w:rPr>
                <w:sz w:val="24"/>
                <w:szCs w:val="24"/>
              </w:rPr>
            </w:pPr>
          </w:p>
          <w:p w14:paraId="6884BE33" w14:textId="77777777" w:rsidR="001755F7" w:rsidRDefault="001755F7" w:rsidP="00A61E9A">
            <w:pPr>
              <w:rPr>
                <w:sz w:val="24"/>
                <w:szCs w:val="24"/>
              </w:rPr>
            </w:pPr>
          </w:p>
          <w:p w14:paraId="4F807328" w14:textId="77777777" w:rsidR="001755F7" w:rsidRDefault="001755F7" w:rsidP="00A61E9A">
            <w:pPr>
              <w:rPr>
                <w:sz w:val="24"/>
                <w:szCs w:val="24"/>
              </w:rPr>
            </w:pPr>
          </w:p>
          <w:p w14:paraId="49913F05" w14:textId="77777777" w:rsidR="001755F7" w:rsidRDefault="001755F7" w:rsidP="00A61E9A">
            <w:pPr>
              <w:rPr>
                <w:sz w:val="24"/>
                <w:szCs w:val="24"/>
              </w:rPr>
            </w:pPr>
          </w:p>
          <w:p w14:paraId="76200AC2" w14:textId="77777777" w:rsidR="001755F7" w:rsidRDefault="001755F7" w:rsidP="00A61E9A">
            <w:pPr>
              <w:rPr>
                <w:sz w:val="24"/>
                <w:szCs w:val="24"/>
              </w:rPr>
            </w:pPr>
          </w:p>
          <w:p w14:paraId="11834CF8" w14:textId="77777777" w:rsidR="001755F7" w:rsidRDefault="001755F7" w:rsidP="00A61E9A">
            <w:pPr>
              <w:rPr>
                <w:sz w:val="24"/>
                <w:szCs w:val="24"/>
              </w:rPr>
            </w:pPr>
          </w:p>
          <w:p w14:paraId="46044A6D" w14:textId="77777777" w:rsidR="001755F7" w:rsidRDefault="001755F7" w:rsidP="00A61E9A">
            <w:pPr>
              <w:rPr>
                <w:sz w:val="24"/>
                <w:szCs w:val="24"/>
              </w:rPr>
            </w:pPr>
          </w:p>
          <w:p w14:paraId="251BF711" w14:textId="77777777" w:rsidR="001755F7" w:rsidRDefault="001755F7" w:rsidP="00A61E9A">
            <w:pPr>
              <w:rPr>
                <w:sz w:val="24"/>
                <w:szCs w:val="24"/>
              </w:rPr>
            </w:pPr>
          </w:p>
          <w:p w14:paraId="46F48C56" w14:textId="77777777" w:rsidR="001755F7" w:rsidRDefault="001755F7" w:rsidP="00A61E9A">
            <w:pPr>
              <w:rPr>
                <w:sz w:val="24"/>
                <w:szCs w:val="24"/>
              </w:rPr>
            </w:pPr>
          </w:p>
          <w:p w14:paraId="278B8929" w14:textId="77777777" w:rsidR="001755F7" w:rsidRDefault="001755F7" w:rsidP="00A61E9A">
            <w:pPr>
              <w:rPr>
                <w:sz w:val="24"/>
                <w:szCs w:val="24"/>
              </w:rPr>
            </w:pPr>
            <w:r>
              <w:rPr>
                <w:sz w:val="24"/>
                <w:szCs w:val="24"/>
              </w:rPr>
              <w:t>Forslag godkendt</w:t>
            </w:r>
          </w:p>
          <w:p w14:paraId="055DCFB0" w14:textId="77777777" w:rsidR="001755F7" w:rsidRDefault="001755F7" w:rsidP="00A61E9A">
            <w:pPr>
              <w:rPr>
                <w:sz w:val="24"/>
                <w:szCs w:val="24"/>
              </w:rPr>
            </w:pPr>
          </w:p>
          <w:p w14:paraId="7B0BA6CF" w14:textId="6A359D3F" w:rsidR="001755F7" w:rsidRPr="005E3750" w:rsidRDefault="001755F7" w:rsidP="00A61E9A">
            <w:pPr>
              <w:rPr>
                <w:sz w:val="24"/>
                <w:szCs w:val="24"/>
              </w:rPr>
            </w:pPr>
            <w:r>
              <w:rPr>
                <w:sz w:val="24"/>
                <w:szCs w:val="24"/>
              </w:rPr>
              <w:t xml:space="preserve">Udskudt </w:t>
            </w:r>
            <w:proofErr w:type="spellStart"/>
            <w:r>
              <w:rPr>
                <w:sz w:val="24"/>
                <w:szCs w:val="24"/>
              </w:rPr>
              <w:t>p.g.a</w:t>
            </w:r>
            <w:proofErr w:type="spellEnd"/>
            <w:r>
              <w:rPr>
                <w:sz w:val="24"/>
                <w:szCs w:val="24"/>
              </w:rPr>
              <w:t>. FV</w:t>
            </w:r>
          </w:p>
        </w:tc>
      </w:tr>
      <w:tr w:rsidR="00A61E9A" w:rsidRPr="005E3750" w14:paraId="610E891E" w14:textId="77777777" w:rsidTr="007C64AE">
        <w:trPr>
          <w:trHeight w:val="864"/>
        </w:trPr>
        <w:tc>
          <w:tcPr>
            <w:tcW w:w="2809" w:type="dxa"/>
            <w:tcBorders>
              <w:top w:val="double" w:sz="6" w:space="0" w:color="5F5F5F"/>
              <w:left w:val="nil"/>
              <w:bottom w:val="double" w:sz="6" w:space="0" w:color="5F5F5F"/>
              <w:right w:val="nil"/>
            </w:tcBorders>
          </w:tcPr>
          <w:p w14:paraId="13B09AFA" w14:textId="77777777" w:rsidR="00A61E9A" w:rsidRPr="005E3750" w:rsidRDefault="00A61E9A" w:rsidP="005E3750">
            <w:pPr>
              <w:rPr>
                <w:b/>
                <w:sz w:val="24"/>
                <w:szCs w:val="24"/>
              </w:rPr>
            </w:pPr>
            <w:r w:rsidRPr="005E3750">
              <w:rPr>
                <w:b/>
                <w:sz w:val="24"/>
                <w:szCs w:val="24"/>
              </w:rPr>
              <w:lastRenderedPageBreak/>
              <w:t>Nyt fra personalet</w:t>
            </w:r>
          </w:p>
          <w:p w14:paraId="79362476" w14:textId="77777777" w:rsidR="00A61E9A" w:rsidRPr="005E3750" w:rsidRDefault="00A61E9A" w:rsidP="005E3750">
            <w:pPr>
              <w:rPr>
                <w:b/>
                <w:sz w:val="24"/>
                <w:szCs w:val="24"/>
              </w:rPr>
            </w:pPr>
          </w:p>
        </w:tc>
        <w:tc>
          <w:tcPr>
            <w:tcW w:w="5838" w:type="dxa"/>
            <w:tcBorders>
              <w:top w:val="double" w:sz="6" w:space="0" w:color="5F5F5F"/>
              <w:left w:val="nil"/>
              <w:bottom w:val="double" w:sz="6" w:space="0" w:color="5F5F5F"/>
              <w:right w:val="nil"/>
            </w:tcBorders>
          </w:tcPr>
          <w:p w14:paraId="2D21B330" w14:textId="77777777" w:rsidR="00A61E9A" w:rsidRPr="005E3750" w:rsidRDefault="00A61E9A" w:rsidP="005E3750">
            <w:pPr>
              <w:rPr>
                <w:sz w:val="24"/>
                <w:szCs w:val="24"/>
              </w:rPr>
            </w:pPr>
            <w:r w:rsidRPr="005E3750">
              <w:rPr>
                <w:sz w:val="24"/>
                <w:szCs w:val="24"/>
              </w:rPr>
              <w:t>a) børnehaven</w:t>
            </w:r>
          </w:p>
          <w:p w14:paraId="00E3F6B5" w14:textId="77777777" w:rsidR="00A61E9A" w:rsidRPr="005E3750" w:rsidRDefault="00A61E9A" w:rsidP="005E3750">
            <w:pPr>
              <w:rPr>
                <w:sz w:val="24"/>
                <w:szCs w:val="24"/>
              </w:rPr>
            </w:pPr>
            <w:r w:rsidRPr="005E3750">
              <w:rPr>
                <w:sz w:val="24"/>
                <w:szCs w:val="24"/>
              </w:rPr>
              <w:t xml:space="preserve">v. </w:t>
            </w:r>
            <w:r>
              <w:rPr>
                <w:sz w:val="24"/>
                <w:szCs w:val="24"/>
              </w:rPr>
              <w:t xml:space="preserve">Hanne </w:t>
            </w:r>
          </w:p>
          <w:p w14:paraId="447C2F0F" w14:textId="77777777" w:rsidR="00A61E9A" w:rsidRPr="005E3750" w:rsidRDefault="00A61E9A" w:rsidP="005E3750">
            <w:pPr>
              <w:rPr>
                <w:sz w:val="24"/>
                <w:szCs w:val="24"/>
              </w:rPr>
            </w:pPr>
          </w:p>
          <w:p w14:paraId="6B2619DB" w14:textId="77777777" w:rsidR="00A61E9A" w:rsidRPr="005E3750" w:rsidRDefault="00A61E9A" w:rsidP="005E3750">
            <w:pPr>
              <w:rPr>
                <w:sz w:val="24"/>
                <w:szCs w:val="24"/>
              </w:rPr>
            </w:pPr>
            <w:r w:rsidRPr="005E3750">
              <w:rPr>
                <w:sz w:val="24"/>
                <w:szCs w:val="24"/>
              </w:rPr>
              <w:t xml:space="preserve">b) dagplejen </w:t>
            </w:r>
          </w:p>
          <w:p w14:paraId="2FBACFD6" w14:textId="77777777" w:rsidR="00A61E9A" w:rsidRPr="005E3750" w:rsidRDefault="00A61E9A" w:rsidP="005E3750">
            <w:pPr>
              <w:rPr>
                <w:sz w:val="24"/>
                <w:szCs w:val="24"/>
              </w:rPr>
            </w:pPr>
            <w:r w:rsidRPr="005E3750">
              <w:rPr>
                <w:sz w:val="24"/>
                <w:szCs w:val="24"/>
              </w:rPr>
              <w:t xml:space="preserve">v. Janne </w:t>
            </w:r>
          </w:p>
          <w:p w14:paraId="2CC40029" w14:textId="77777777" w:rsidR="00A61E9A" w:rsidRDefault="00A61E9A" w:rsidP="005E3750">
            <w:pPr>
              <w:rPr>
                <w:sz w:val="24"/>
                <w:szCs w:val="24"/>
              </w:rPr>
            </w:pPr>
          </w:p>
          <w:p w14:paraId="7647004E" w14:textId="77777777" w:rsidR="00A61E9A" w:rsidRPr="005E3750" w:rsidRDefault="00A61E9A" w:rsidP="005E3750">
            <w:pPr>
              <w:rPr>
                <w:sz w:val="24"/>
                <w:szCs w:val="24"/>
              </w:rPr>
            </w:pPr>
            <w:r w:rsidRPr="005E3750">
              <w:rPr>
                <w:sz w:val="24"/>
                <w:szCs w:val="24"/>
              </w:rPr>
              <w:t>c) MED/AMO</w:t>
            </w:r>
          </w:p>
          <w:p w14:paraId="1CE3A141" w14:textId="77777777" w:rsidR="00A61E9A" w:rsidRDefault="00A61E9A" w:rsidP="005E3750">
            <w:pPr>
              <w:rPr>
                <w:sz w:val="24"/>
                <w:szCs w:val="24"/>
              </w:rPr>
            </w:pPr>
          </w:p>
          <w:p w14:paraId="63AE0A43" w14:textId="77777777" w:rsidR="00A61E9A" w:rsidRPr="005E3750" w:rsidRDefault="00A61E9A" w:rsidP="005E3750">
            <w:pPr>
              <w:rPr>
                <w:sz w:val="24"/>
                <w:szCs w:val="24"/>
              </w:rPr>
            </w:pPr>
            <w:r w:rsidRPr="005E3750">
              <w:rPr>
                <w:sz w:val="24"/>
                <w:szCs w:val="24"/>
              </w:rPr>
              <w:t>børnehaven:</w:t>
            </w:r>
          </w:p>
          <w:p w14:paraId="26CC8967" w14:textId="77777777" w:rsidR="00A61E9A" w:rsidRDefault="00A61E9A" w:rsidP="005E3750">
            <w:pPr>
              <w:rPr>
                <w:sz w:val="24"/>
                <w:szCs w:val="24"/>
              </w:rPr>
            </w:pPr>
          </w:p>
          <w:p w14:paraId="0FBFFED3" w14:textId="77777777" w:rsidR="00A61E9A" w:rsidRPr="00A61E9A" w:rsidRDefault="00A61E9A" w:rsidP="00A61E9A">
            <w:pPr>
              <w:rPr>
                <w:sz w:val="24"/>
                <w:szCs w:val="24"/>
              </w:rPr>
            </w:pPr>
            <w:r w:rsidRPr="00A61E9A">
              <w:rPr>
                <w:sz w:val="24"/>
                <w:szCs w:val="24"/>
              </w:rPr>
              <w:t>dagplejen:</w:t>
            </w:r>
          </w:p>
        </w:tc>
        <w:tc>
          <w:tcPr>
            <w:tcW w:w="2282" w:type="dxa"/>
            <w:tcBorders>
              <w:top w:val="double" w:sz="6" w:space="0" w:color="5F5F5F"/>
              <w:left w:val="nil"/>
              <w:bottom w:val="double" w:sz="6" w:space="0" w:color="5F5F5F"/>
              <w:right w:val="nil"/>
            </w:tcBorders>
          </w:tcPr>
          <w:p w14:paraId="539FA64A" w14:textId="21E5715D" w:rsidR="00A61E9A" w:rsidRDefault="001755F7" w:rsidP="00565520">
            <w:pPr>
              <w:rPr>
                <w:sz w:val="24"/>
                <w:szCs w:val="24"/>
              </w:rPr>
            </w:pPr>
            <w:r>
              <w:rPr>
                <w:sz w:val="24"/>
                <w:szCs w:val="24"/>
              </w:rPr>
              <w:t>Til efterretning</w:t>
            </w:r>
          </w:p>
          <w:p w14:paraId="7A3AC876" w14:textId="3C29423D" w:rsidR="001755F7" w:rsidRDefault="001755F7" w:rsidP="00565520">
            <w:pPr>
              <w:rPr>
                <w:sz w:val="24"/>
                <w:szCs w:val="24"/>
              </w:rPr>
            </w:pPr>
          </w:p>
          <w:p w14:paraId="15DF033E" w14:textId="278C1646" w:rsidR="001755F7" w:rsidRDefault="001755F7" w:rsidP="00565520">
            <w:pPr>
              <w:rPr>
                <w:sz w:val="24"/>
                <w:szCs w:val="24"/>
              </w:rPr>
            </w:pPr>
          </w:p>
          <w:p w14:paraId="443F5079" w14:textId="358D44A5" w:rsidR="001755F7" w:rsidRDefault="001755F7" w:rsidP="00565520">
            <w:pPr>
              <w:rPr>
                <w:sz w:val="24"/>
                <w:szCs w:val="24"/>
              </w:rPr>
            </w:pPr>
            <w:r>
              <w:rPr>
                <w:sz w:val="24"/>
                <w:szCs w:val="24"/>
              </w:rPr>
              <w:t>Til efterretning</w:t>
            </w:r>
          </w:p>
          <w:p w14:paraId="078F3D98" w14:textId="1D3AA6EB" w:rsidR="001755F7" w:rsidRDefault="001755F7" w:rsidP="00565520">
            <w:pPr>
              <w:rPr>
                <w:sz w:val="24"/>
                <w:szCs w:val="24"/>
              </w:rPr>
            </w:pPr>
          </w:p>
          <w:p w14:paraId="6E224FC6" w14:textId="355B46EE" w:rsidR="001755F7" w:rsidRDefault="001755F7" w:rsidP="00565520">
            <w:pPr>
              <w:rPr>
                <w:sz w:val="24"/>
                <w:szCs w:val="24"/>
              </w:rPr>
            </w:pPr>
          </w:p>
          <w:p w14:paraId="09BCF6CD" w14:textId="33C3572A" w:rsidR="001755F7" w:rsidRDefault="001755F7" w:rsidP="00565520">
            <w:pPr>
              <w:rPr>
                <w:sz w:val="24"/>
                <w:szCs w:val="24"/>
              </w:rPr>
            </w:pPr>
            <w:r>
              <w:rPr>
                <w:sz w:val="24"/>
                <w:szCs w:val="24"/>
              </w:rPr>
              <w:t>Til efterretning</w:t>
            </w:r>
          </w:p>
          <w:p w14:paraId="2EBB4338" w14:textId="77777777" w:rsidR="00A61E9A" w:rsidRPr="005E3750" w:rsidRDefault="00A61E9A" w:rsidP="00BA1423">
            <w:pPr>
              <w:rPr>
                <w:sz w:val="24"/>
                <w:szCs w:val="24"/>
              </w:rPr>
            </w:pPr>
          </w:p>
        </w:tc>
      </w:tr>
      <w:tr w:rsidR="00A61E9A" w:rsidRPr="005E3750" w14:paraId="3A0C8195" w14:textId="77777777" w:rsidTr="007C64AE">
        <w:trPr>
          <w:trHeight w:val="500"/>
        </w:trPr>
        <w:tc>
          <w:tcPr>
            <w:tcW w:w="2809" w:type="dxa"/>
            <w:tcBorders>
              <w:top w:val="double" w:sz="6" w:space="0" w:color="5F5F5F"/>
              <w:left w:val="nil"/>
              <w:bottom w:val="double" w:sz="6" w:space="0" w:color="5F5F5F"/>
              <w:right w:val="nil"/>
            </w:tcBorders>
          </w:tcPr>
          <w:p w14:paraId="05AF3292" w14:textId="77777777" w:rsidR="00A61E9A" w:rsidRDefault="00A61E9A" w:rsidP="005E3750">
            <w:pPr>
              <w:rPr>
                <w:b/>
                <w:sz w:val="24"/>
                <w:szCs w:val="24"/>
              </w:rPr>
            </w:pPr>
            <w:r>
              <w:rPr>
                <w:b/>
                <w:sz w:val="24"/>
                <w:szCs w:val="24"/>
              </w:rPr>
              <w:t>Økonomisk status</w:t>
            </w:r>
          </w:p>
          <w:p w14:paraId="2D33C962" w14:textId="77777777" w:rsidR="00A61E9A" w:rsidRPr="005E3750" w:rsidRDefault="00A61E9A" w:rsidP="005E3750">
            <w:pPr>
              <w:rPr>
                <w:b/>
                <w:sz w:val="24"/>
                <w:szCs w:val="24"/>
              </w:rPr>
            </w:pPr>
          </w:p>
        </w:tc>
        <w:tc>
          <w:tcPr>
            <w:tcW w:w="5838" w:type="dxa"/>
            <w:tcBorders>
              <w:top w:val="double" w:sz="6" w:space="0" w:color="5F5F5F"/>
              <w:left w:val="nil"/>
              <w:bottom w:val="double" w:sz="6" w:space="0" w:color="5F5F5F"/>
              <w:right w:val="nil"/>
            </w:tcBorders>
          </w:tcPr>
          <w:p w14:paraId="36C16CE0" w14:textId="77777777" w:rsidR="00A61E9A" w:rsidRPr="005E3750" w:rsidRDefault="00A61E9A" w:rsidP="005E3750">
            <w:pPr>
              <w:rPr>
                <w:sz w:val="24"/>
                <w:szCs w:val="24"/>
              </w:rPr>
            </w:pPr>
            <w:r w:rsidRPr="005E3750">
              <w:rPr>
                <w:sz w:val="24"/>
                <w:szCs w:val="24"/>
              </w:rPr>
              <w:t xml:space="preserve">Gennemgang </w:t>
            </w:r>
            <w:r>
              <w:rPr>
                <w:sz w:val="24"/>
                <w:szCs w:val="24"/>
              </w:rPr>
              <w:t>af budgetkontrol, lønsimulering m.v. for hhv. dagplejen og børnehaven.</w:t>
            </w:r>
          </w:p>
        </w:tc>
        <w:tc>
          <w:tcPr>
            <w:tcW w:w="2282" w:type="dxa"/>
            <w:tcBorders>
              <w:top w:val="double" w:sz="6" w:space="0" w:color="5F5F5F"/>
              <w:left w:val="nil"/>
              <w:bottom w:val="double" w:sz="6" w:space="0" w:color="5F5F5F"/>
              <w:right w:val="nil"/>
            </w:tcBorders>
          </w:tcPr>
          <w:p w14:paraId="357A90A9" w14:textId="0B8FE4CA" w:rsidR="00A61E9A" w:rsidRPr="005E3750" w:rsidRDefault="001755F7" w:rsidP="00F16AD9">
            <w:pPr>
              <w:rPr>
                <w:sz w:val="24"/>
                <w:szCs w:val="24"/>
              </w:rPr>
            </w:pPr>
            <w:r>
              <w:rPr>
                <w:sz w:val="24"/>
                <w:szCs w:val="24"/>
              </w:rPr>
              <w:t>Til efterretning</w:t>
            </w:r>
          </w:p>
        </w:tc>
      </w:tr>
      <w:tr w:rsidR="00A61E9A" w:rsidRPr="005E3750" w14:paraId="2167E474" w14:textId="77777777" w:rsidTr="007C64AE">
        <w:trPr>
          <w:trHeight w:val="672"/>
        </w:trPr>
        <w:tc>
          <w:tcPr>
            <w:tcW w:w="2809" w:type="dxa"/>
            <w:tcBorders>
              <w:top w:val="double" w:sz="6" w:space="0" w:color="5F5F5F"/>
              <w:left w:val="nil"/>
              <w:bottom w:val="double" w:sz="6" w:space="0" w:color="5F5F5F"/>
              <w:right w:val="nil"/>
            </w:tcBorders>
          </w:tcPr>
          <w:p w14:paraId="0CD3F0F9" w14:textId="77777777" w:rsidR="00A61E9A" w:rsidRPr="005E3750" w:rsidRDefault="00A61E9A" w:rsidP="001954C1">
            <w:pPr>
              <w:rPr>
                <w:b/>
                <w:sz w:val="24"/>
                <w:szCs w:val="24"/>
              </w:rPr>
            </w:pPr>
            <w:r>
              <w:rPr>
                <w:b/>
                <w:sz w:val="24"/>
                <w:szCs w:val="24"/>
              </w:rPr>
              <w:t>Hobittens Venner</w:t>
            </w:r>
          </w:p>
        </w:tc>
        <w:tc>
          <w:tcPr>
            <w:tcW w:w="5838" w:type="dxa"/>
            <w:tcBorders>
              <w:top w:val="double" w:sz="6" w:space="0" w:color="5F5F5F"/>
              <w:left w:val="nil"/>
              <w:bottom w:val="double" w:sz="6" w:space="0" w:color="5F5F5F"/>
              <w:right w:val="nil"/>
            </w:tcBorders>
          </w:tcPr>
          <w:p w14:paraId="39D02AA4" w14:textId="77777777" w:rsidR="00A61E9A" w:rsidRDefault="00A61E9A" w:rsidP="005E3750">
            <w:pPr>
              <w:rPr>
                <w:sz w:val="24"/>
                <w:szCs w:val="24"/>
              </w:rPr>
            </w:pPr>
            <w:r>
              <w:rPr>
                <w:sz w:val="24"/>
                <w:szCs w:val="24"/>
              </w:rPr>
              <w:t xml:space="preserve">Nyt fra Babycaféen </w:t>
            </w:r>
          </w:p>
          <w:p w14:paraId="0200B989" w14:textId="77777777" w:rsidR="00A61E9A" w:rsidRDefault="00A61E9A" w:rsidP="005E3750">
            <w:pPr>
              <w:rPr>
                <w:sz w:val="24"/>
                <w:szCs w:val="24"/>
              </w:rPr>
            </w:pPr>
          </w:p>
          <w:p w14:paraId="70DA7C15" w14:textId="77777777" w:rsidR="00A61E9A" w:rsidRDefault="00A61E9A" w:rsidP="005E3750">
            <w:pPr>
              <w:rPr>
                <w:sz w:val="24"/>
                <w:szCs w:val="24"/>
              </w:rPr>
            </w:pPr>
            <w:r>
              <w:rPr>
                <w:sz w:val="24"/>
                <w:szCs w:val="24"/>
              </w:rPr>
              <w:t>Drøftelse af kommende arrangementer</w:t>
            </w:r>
          </w:p>
          <w:p w14:paraId="08D71E22" w14:textId="77777777" w:rsidR="00A61E9A" w:rsidRDefault="00A61E9A" w:rsidP="005E3750">
            <w:pPr>
              <w:rPr>
                <w:sz w:val="24"/>
                <w:szCs w:val="24"/>
              </w:rPr>
            </w:pPr>
          </w:p>
          <w:p w14:paraId="3FABA324" w14:textId="77777777" w:rsidR="00A61E9A" w:rsidRPr="005E3750" w:rsidRDefault="00A61E9A" w:rsidP="00FA3C09">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14:paraId="369E7D09" w14:textId="7B484A76" w:rsidR="00A61E9A" w:rsidRDefault="001755F7" w:rsidP="005E3750">
            <w:pPr>
              <w:rPr>
                <w:sz w:val="24"/>
                <w:szCs w:val="24"/>
              </w:rPr>
            </w:pPr>
            <w:r>
              <w:rPr>
                <w:sz w:val="24"/>
                <w:szCs w:val="24"/>
              </w:rPr>
              <w:t>Intet nyt</w:t>
            </w:r>
          </w:p>
          <w:p w14:paraId="792F9DC1" w14:textId="77777777" w:rsidR="00A61E9A" w:rsidRDefault="00A61E9A" w:rsidP="005E3750">
            <w:pPr>
              <w:rPr>
                <w:sz w:val="24"/>
                <w:szCs w:val="24"/>
              </w:rPr>
            </w:pPr>
          </w:p>
          <w:p w14:paraId="32C3ED00" w14:textId="77777777" w:rsidR="00A61E9A" w:rsidRPr="005E3750" w:rsidRDefault="00A61E9A" w:rsidP="005E3750">
            <w:pPr>
              <w:rPr>
                <w:sz w:val="24"/>
                <w:szCs w:val="24"/>
              </w:rPr>
            </w:pPr>
          </w:p>
        </w:tc>
      </w:tr>
      <w:tr w:rsidR="00A61E9A" w:rsidRPr="005E3750" w14:paraId="68EA6686" w14:textId="77777777" w:rsidTr="007C64AE">
        <w:trPr>
          <w:trHeight w:val="1223"/>
        </w:trPr>
        <w:tc>
          <w:tcPr>
            <w:tcW w:w="2809" w:type="dxa"/>
            <w:tcBorders>
              <w:top w:val="double" w:sz="6" w:space="0" w:color="5F5F5F"/>
              <w:left w:val="nil"/>
              <w:bottom w:val="double" w:sz="6" w:space="0" w:color="5F5F5F"/>
              <w:right w:val="nil"/>
            </w:tcBorders>
          </w:tcPr>
          <w:p w14:paraId="29B40C9C" w14:textId="77777777" w:rsidR="00A61E9A" w:rsidRPr="005E3750" w:rsidRDefault="00A61E9A" w:rsidP="005E3750">
            <w:pPr>
              <w:rPr>
                <w:b/>
                <w:sz w:val="24"/>
                <w:szCs w:val="24"/>
              </w:rPr>
            </w:pPr>
            <w:r>
              <w:rPr>
                <w:b/>
                <w:sz w:val="24"/>
                <w:szCs w:val="24"/>
              </w:rPr>
              <w:t>Uddannelse 2022</w:t>
            </w:r>
          </w:p>
          <w:p w14:paraId="7B5487AC" w14:textId="77777777" w:rsidR="00A61E9A" w:rsidRPr="005E3750" w:rsidRDefault="00A61E9A" w:rsidP="005E3750">
            <w:pPr>
              <w:rPr>
                <w:sz w:val="24"/>
                <w:szCs w:val="24"/>
              </w:rPr>
            </w:pPr>
          </w:p>
          <w:p w14:paraId="74E5CADE" w14:textId="77777777" w:rsidR="00A61E9A" w:rsidRPr="005E3750" w:rsidRDefault="00A61E9A" w:rsidP="005E3750">
            <w:pPr>
              <w:rPr>
                <w:sz w:val="24"/>
                <w:szCs w:val="24"/>
              </w:rPr>
            </w:pPr>
          </w:p>
          <w:p w14:paraId="2EA48A61" w14:textId="77777777" w:rsidR="00A61E9A" w:rsidRPr="005E3750" w:rsidRDefault="00A61E9A" w:rsidP="005E3750">
            <w:pPr>
              <w:rPr>
                <w:sz w:val="24"/>
                <w:szCs w:val="24"/>
              </w:rPr>
            </w:pPr>
          </w:p>
          <w:p w14:paraId="795D7C15" w14:textId="77777777" w:rsidR="00A61E9A" w:rsidRDefault="00A61E9A" w:rsidP="005E3750">
            <w:pPr>
              <w:rPr>
                <w:b/>
                <w:sz w:val="24"/>
                <w:szCs w:val="24"/>
              </w:rPr>
            </w:pPr>
          </w:p>
        </w:tc>
        <w:tc>
          <w:tcPr>
            <w:tcW w:w="5838" w:type="dxa"/>
            <w:tcBorders>
              <w:top w:val="double" w:sz="6" w:space="0" w:color="5F5F5F"/>
              <w:left w:val="nil"/>
              <w:bottom w:val="double" w:sz="6" w:space="0" w:color="5F5F5F"/>
              <w:right w:val="nil"/>
            </w:tcBorders>
          </w:tcPr>
          <w:p w14:paraId="126E3176" w14:textId="77777777" w:rsidR="00A61E9A" w:rsidRPr="005E3750" w:rsidRDefault="00A61E9A" w:rsidP="005E3750">
            <w:pPr>
              <w:rPr>
                <w:sz w:val="24"/>
                <w:szCs w:val="24"/>
              </w:rPr>
            </w:pPr>
            <w:r w:rsidRPr="005E3750">
              <w:rPr>
                <w:sz w:val="24"/>
                <w:szCs w:val="24"/>
              </w:rPr>
              <w:t>Der er afsat midler på budget 20</w:t>
            </w:r>
            <w:r>
              <w:rPr>
                <w:sz w:val="24"/>
                <w:szCs w:val="24"/>
              </w:rPr>
              <w:t>22</w:t>
            </w:r>
            <w:r w:rsidRPr="005E3750">
              <w:rPr>
                <w:sz w:val="24"/>
                <w:szCs w:val="24"/>
              </w:rPr>
              <w:t xml:space="preserve"> til efter- og videreuddannelse. </w:t>
            </w:r>
          </w:p>
          <w:p w14:paraId="286C2AD9" w14:textId="77777777" w:rsidR="00A61E9A" w:rsidRPr="005E3750" w:rsidRDefault="00A61E9A" w:rsidP="005E3750">
            <w:pPr>
              <w:rPr>
                <w:sz w:val="24"/>
                <w:szCs w:val="24"/>
              </w:rPr>
            </w:pPr>
            <w:r w:rsidRPr="005E3750">
              <w:rPr>
                <w:sz w:val="24"/>
                <w:szCs w:val="24"/>
              </w:rPr>
              <w:t>Afrapportering af igangværende aktiviteter</w:t>
            </w:r>
          </w:p>
          <w:p w14:paraId="58B49C66" w14:textId="77777777" w:rsidR="00B62C4A" w:rsidRPr="000402DE" w:rsidRDefault="00A61E9A" w:rsidP="00B62C4A">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p>
          <w:p w14:paraId="23E0DF88" w14:textId="77777777" w:rsidR="00A61E9A" w:rsidRPr="000402DE" w:rsidRDefault="00A61E9A" w:rsidP="005E3750">
            <w:pPr>
              <w:rPr>
                <w:sz w:val="24"/>
                <w:szCs w:val="24"/>
              </w:rPr>
            </w:pPr>
          </w:p>
          <w:p w14:paraId="5F9E8327" w14:textId="77777777" w:rsidR="00A61E9A" w:rsidRDefault="00A61E9A" w:rsidP="00435F52">
            <w:pPr>
              <w:rPr>
                <w:b/>
                <w:sz w:val="24"/>
                <w:szCs w:val="24"/>
              </w:rPr>
            </w:pPr>
            <w:r w:rsidRPr="005E3750">
              <w:rPr>
                <w:b/>
                <w:sz w:val="24"/>
                <w:szCs w:val="24"/>
              </w:rPr>
              <w:t>I dagplejen</w:t>
            </w:r>
            <w:r>
              <w:rPr>
                <w:b/>
                <w:sz w:val="24"/>
                <w:szCs w:val="24"/>
              </w:rPr>
              <w:t xml:space="preserve">: </w:t>
            </w:r>
          </w:p>
          <w:p w14:paraId="7100E366" w14:textId="6023FC9A" w:rsidR="00435F52" w:rsidRPr="005E3750" w:rsidRDefault="00435F52" w:rsidP="00435F52">
            <w:pPr>
              <w:rPr>
                <w:sz w:val="24"/>
                <w:szCs w:val="24"/>
              </w:rPr>
            </w:pPr>
          </w:p>
        </w:tc>
        <w:tc>
          <w:tcPr>
            <w:tcW w:w="2282" w:type="dxa"/>
            <w:tcBorders>
              <w:top w:val="double" w:sz="6" w:space="0" w:color="5F5F5F"/>
              <w:left w:val="nil"/>
              <w:bottom w:val="double" w:sz="6" w:space="0" w:color="5F5F5F"/>
              <w:right w:val="nil"/>
            </w:tcBorders>
          </w:tcPr>
          <w:p w14:paraId="4A20BB16" w14:textId="3EF7AD31" w:rsidR="00A61E9A" w:rsidRDefault="001755F7" w:rsidP="005E3750">
            <w:pPr>
              <w:rPr>
                <w:sz w:val="24"/>
                <w:szCs w:val="24"/>
              </w:rPr>
            </w:pPr>
            <w:r>
              <w:rPr>
                <w:sz w:val="24"/>
                <w:szCs w:val="24"/>
              </w:rPr>
              <w:t>I.a.b.</w:t>
            </w:r>
          </w:p>
          <w:p w14:paraId="64B61EB8" w14:textId="77777777" w:rsidR="00A61E9A" w:rsidRDefault="00A61E9A" w:rsidP="005E3750">
            <w:pPr>
              <w:rPr>
                <w:sz w:val="24"/>
                <w:szCs w:val="24"/>
              </w:rPr>
            </w:pPr>
          </w:p>
          <w:p w14:paraId="39C56FFB" w14:textId="77777777" w:rsidR="00A61E9A" w:rsidRDefault="00A61E9A" w:rsidP="005E3750">
            <w:pPr>
              <w:rPr>
                <w:sz w:val="24"/>
                <w:szCs w:val="24"/>
              </w:rPr>
            </w:pPr>
          </w:p>
          <w:p w14:paraId="6665C2AD" w14:textId="77777777" w:rsidR="00A61E9A" w:rsidRPr="005E3750" w:rsidRDefault="00A61E9A" w:rsidP="005E3750">
            <w:pPr>
              <w:rPr>
                <w:sz w:val="24"/>
                <w:szCs w:val="24"/>
              </w:rPr>
            </w:pPr>
          </w:p>
        </w:tc>
      </w:tr>
      <w:tr w:rsidR="00A61E9A" w:rsidRPr="005E3750" w14:paraId="7F1513B1" w14:textId="77777777" w:rsidTr="007C64AE">
        <w:trPr>
          <w:trHeight w:val="548"/>
        </w:trPr>
        <w:tc>
          <w:tcPr>
            <w:tcW w:w="2809" w:type="dxa"/>
            <w:tcBorders>
              <w:top w:val="double" w:sz="6" w:space="0" w:color="5F5F5F"/>
              <w:left w:val="nil"/>
              <w:bottom w:val="double" w:sz="6" w:space="0" w:color="5F5F5F"/>
              <w:right w:val="nil"/>
            </w:tcBorders>
          </w:tcPr>
          <w:p w14:paraId="036C104E" w14:textId="77777777" w:rsidR="00A61E9A" w:rsidRPr="005E3750" w:rsidRDefault="00A61E9A" w:rsidP="005E3750">
            <w:pPr>
              <w:rPr>
                <w:sz w:val="24"/>
                <w:szCs w:val="24"/>
              </w:rPr>
            </w:pPr>
            <w:r w:rsidRPr="005E3750">
              <w:rPr>
                <w:b/>
                <w:sz w:val="24"/>
                <w:szCs w:val="24"/>
              </w:rPr>
              <w:t>Kommende aktiviteter</w:t>
            </w:r>
          </w:p>
        </w:tc>
        <w:tc>
          <w:tcPr>
            <w:tcW w:w="5838" w:type="dxa"/>
            <w:tcBorders>
              <w:top w:val="double" w:sz="6" w:space="0" w:color="5F5F5F"/>
              <w:left w:val="nil"/>
              <w:bottom w:val="double" w:sz="6" w:space="0" w:color="5F5F5F"/>
              <w:right w:val="nil"/>
            </w:tcBorders>
          </w:tcPr>
          <w:p w14:paraId="63BA29D8" w14:textId="77777777" w:rsidR="00A61E9A" w:rsidRPr="005E3750" w:rsidRDefault="00A61E9A" w:rsidP="005E3750">
            <w:pPr>
              <w:rPr>
                <w:sz w:val="24"/>
                <w:szCs w:val="24"/>
              </w:rPr>
            </w:pPr>
            <w:r w:rsidRPr="005E3750">
              <w:rPr>
                <w:sz w:val="24"/>
                <w:szCs w:val="24"/>
              </w:rPr>
              <w:t>Offentliggørelse til pressen.</w:t>
            </w:r>
          </w:p>
          <w:p w14:paraId="77E4356E" w14:textId="77777777" w:rsidR="00A61E9A" w:rsidRPr="000402DE" w:rsidRDefault="00A61E9A" w:rsidP="00195735">
            <w:pPr>
              <w:rPr>
                <w:sz w:val="24"/>
                <w:szCs w:val="24"/>
              </w:rPr>
            </w:pPr>
          </w:p>
        </w:tc>
        <w:tc>
          <w:tcPr>
            <w:tcW w:w="2282" w:type="dxa"/>
            <w:tcBorders>
              <w:top w:val="double" w:sz="6" w:space="0" w:color="5F5F5F"/>
              <w:left w:val="nil"/>
              <w:bottom w:val="double" w:sz="6" w:space="0" w:color="5F5F5F"/>
              <w:right w:val="nil"/>
            </w:tcBorders>
          </w:tcPr>
          <w:p w14:paraId="08E2C7BB" w14:textId="77777777" w:rsidR="00A61E9A" w:rsidRPr="005E3750" w:rsidRDefault="00A61E9A" w:rsidP="005E3750">
            <w:pPr>
              <w:rPr>
                <w:sz w:val="24"/>
                <w:szCs w:val="24"/>
              </w:rPr>
            </w:pPr>
          </w:p>
        </w:tc>
      </w:tr>
      <w:tr w:rsidR="00A61E9A" w:rsidRPr="005E3750" w14:paraId="139B9A7B" w14:textId="77777777" w:rsidTr="007C64AE">
        <w:trPr>
          <w:trHeight w:val="548"/>
        </w:trPr>
        <w:tc>
          <w:tcPr>
            <w:tcW w:w="2809" w:type="dxa"/>
            <w:tcBorders>
              <w:top w:val="double" w:sz="6" w:space="0" w:color="5F5F5F"/>
              <w:left w:val="nil"/>
              <w:bottom w:val="double" w:sz="6" w:space="0" w:color="5F5F5F"/>
              <w:right w:val="nil"/>
            </w:tcBorders>
          </w:tcPr>
          <w:p w14:paraId="66A1676F" w14:textId="77777777" w:rsidR="00A61E9A" w:rsidRPr="005E3750" w:rsidRDefault="00A61E9A" w:rsidP="005E3750">
            <w:pPr>
              <w:rPr>
                <w:b/>
                <w:sz w:val="24"/>
                <w:szCs w:val="24"/>
              </w:rPr>
            </w:pPr>
            <w:r w:rsidRPr="005E3750">
              <w:rPr>
                <w:b/>
                <w:sz w:val="24"/>
                <w:szCs w:val="24"/>
              </w:rPr>
              <w:t>Eventuelt</w:t>
            </w:r>
          </w:p>
        </w:tc>
        <w:tc>
          <w:tcPr>
            <w:tcW w:w="5838" w:type="dxa"/>
            <w:tcBorders>
              <w:top w:val="double" w:sz="6" w:space="0" w:color="5F5F5F"/>
              <w:left w:val="nil"/>
              <w:bottom w:val="double" w:sz="6" w:space="0" w:color="5F5F5F"/>
              <w:right w:val="nil"/>
            </w:tcBorders>
          </w:tcPr>
          <w:p w14:paraId="5909EA29" w14:textId="77777777" w:rsidR="00A61E9A" w:rsidRPr="005E3750" w:rsidRDefault="00A61E9A" w:rsidP="005E3750">
            <w:pPr>
              <w:rPr>
                <w:sz w:val="24"/>
                <w:szCs w:val="24"/>
              </w:rPr>
            </w:pPr>
          </w:p>
        </w:tc>
        <w:tc>
          <w:tcPr>
            <w:tcW w:w="2282" w:type="dxa"/>
            <w:tcBorders>
              <w:top w:val="double" w:sz="6" w:space="0" w:color="5F5F5F"/>
              <w:left w:val="nil"/>
              <w:bottom w:val="double" w:sz="6" w:space="0" w:color="5F5F5F"/>
              <w:right w:val="nil"/>
            </w:tcBorders>
          </w:tcPr>
          <w:p w14:paraId="6C6902C1" w14:textId="77777777" w:rsidR="00A61E9A" w:rsidRPr="005E3750" w:rsidRDefault="00A61E9A" w:rsidP="005E3750">
            <w:pPr>
              <w:rPr>
                <w:sz w:val="24"/>
                <w:szCs w:val="24"/>
              </w:rPr>
            </w:pPr>
          </w:p>
        </w:tc>
      </w:tr>
      <w:tr w:rsidR="00A61E9A" w:rsidRPr="005E3750" w14:paraId="38F911BB" w14:textId="77777777" w:rsidTr="007C64AE">
        <w:trPr>
          <w:trHeight w:val="966"/>
        </w:trPr>
        <w:tc>
          <w:tcPr>
            <w:tcW w:w="2809" w:type="dxa"/>
            <w:tcBorders>
              <w:top w:val="double" w:sz="6" w:space="0" w:color="5F5F5F"/>
              <w:left w:val="nil"/>
              <w:bottom w:val="double" w:sz="6" w:space="0" w:color="5F5F5F"/>
              <w:right w:val="nil"/>
            </w:tcBorders>
          </w:tcPr>
          <w:p w14:paraId="5382179B" w14:textId="77777777" w:rsidR="00A61E9A" w:rsidRPr="005E3750" w:rsidRDefault="00A61E9A" w:rsidP="005E3750">
            <w:pPr>
              <w:rPr>
                <w:b/>
                <w:sz w:val="24"/>
                <w:szCs w:val="24"/>
              </w:rPr>
            </w:pPr>
            <w:r>
              <w:rPr>
                <w:b/>
                <w:sz w:val="24"/>
                <w:szCs w:val="24"/>
              </w:rPr>
              <w:t>Lukket møde</w:t>
            </w:r>
          </w:p>
        </w:tc>
        <w:tc>
          <w:tcPr>
            <w:tcW w:w="5838" w:type="dxa"/>
            <w:tcBorders>
              <w:top w:val="double" w:sz="6" w:space="0" w:color="5F5F5F"/>
              <w:left w:val="nil"/>
              <w:bottom w:val="double" w:sz="6" w:space="0" w:color="5F5F5F"/>
              <w:right w:val="nil"/>
            </w:tcBorders>
          </w:tcPr>
          <w:p w14:paraId="0EF6BD53" w14:textId="77777777" w:rsidR="00A61E9A" w:rsidRDefault="00A61E9A" w:rsidP="005E3750">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p w14:paraId="40D0749E" w14:textId="602194B7" w:rsidR="00435F52" w:rsidRPr="000F2860" w:rsidRDefault="00435F52" w:rsidP="005E3750">
            <w:pPr>
              <w:rPr>
                <w:b/>
                <w:bCs/>
                <w:sz w:val="24"/>
                <w:szCs w:val="24"/>
              </w:rPr>
            </w:pPr>
            <w:r w:rsidRPr="000F2860">
              <w:rPr>
                <w:b/>
                <w:bCs/>
                <w:sz w:val="24"/>
                <w:szCs w:val="24"/>
              </w:rPr>
              <w:t>HUSK AT SENDE PUNKTER FREM FØR MØDET.</w:t>
            </w:r>
          </w:p>
        </w:tc>
        <w:tc>
          <w:tcPr>
            <w:tcW w:w="2282" w:type="dxa"/>
            <w:tcBorders>
              <w:top w:val="double" w:sz="6" w:space="0" w:color="5F5F5F"/>
              <w:left w:val="nil"/>
              <w:bottom w:val="double" w:sz="6" w:space="0" w:color="5F5F5F"/>
              <w:right w:val="nil"/>
            </w:tcBorders>
          </w:tcPr>
          <w:p w14:paraId="1816AD0A" w14:textId="77777777" w:rsidR="00A61E9A" w:rsidRPr="005E3750" w:rsidRDefault="00A61E9A" w:rsidP="003A608A">
            <w:pPr>
              <w:rPr>
                <w:sz w:val="24"/>
                <w:szCs w:val="24"/>
              </w:rPr>
            </w:pPr>
          </w:p>
        </w:tc>
      </w:tr>
    </w:tbl>
    <w:p w14:paraId="4629F625" w14:textId="77777777"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6A446A">
        <w:rPr>
          <w:sz w:val="24"/>
          <w:szCs w:val="24"/>
        </w:rPr>
        <w:t>mødet</w:t>
      </w:r>
      <w:r w:rsidR="001C78E9">
        <w:rPr>
          <w:sz w:val="24"/>
          <w:szCs w:val="24"/>
        </w:rPr>
        <w:t xml:space="preserve"> </w:t>
      </w:r>
      <w:r w:rsidR="00A2138D">
        <w:rPr>
          <w:sz w:val="24"/>
          <w:szCs w:val="24"/>
        </w:rPr>
        <w:t>31</w:t>
      </w:r>
      <w:r w:rsidR="006A446A">
        <w:rPr>
          <w:sz w:val="24"/>
          <w:szCs w:val="24"/>
        </w:rPr>
        <w:t xml:space="preserve">. </w:t>
      </w:r>
      <w:r w:rsidR="00B62C4A">
        <w:rPr>
          <w:sz w:val="24"/>
          <w:szCs w:val="24"/>
        </w:rPr>
        <w:t>a</w:t>
      </w:r>
      <w:r w:rsidR="00A2138D">
        <w:rPr>
          <w:sz w:val="24"/>
          <w:szCs w:val="24"/>
        </w:rPr>
        <w:t xml:space="preserve">ugust </w:t>
      </w:r>
      <w:r w:rsidR="005C291A">
        <w:rPr>
          <w:sz w:val="24"/>
          <w:szCs w:val="24"/>
        </w:rPr>
        <w:t>2022</w:t>
      </w:r>
    </w:p>
    <w:p w14:paraId="52D4C0A8" w14:textId="77777777" w:rsidR="005E3750" w:rsidRDefault="00893A3B" w:rsidP="00812725">
      <w:pPr>
        <w:ind w:left="2880"/>
        <w:rPr>
          <w:sz w:val="24"/>
          <w:szCs w:val="24"/>
        </w:rPr>
      </w:pPr>
      <w:proofErr w:type="spellStart"/>
      <w:r>
        <w:rPr>
          <w:sz w:val="24"/>
          <w:szCs w:val="24"/>
        </w:rPr>
        <w:t>ProKap</w:t>
      </w:r>
      <w:proofErr w:type="spellEnd"/>
      <w:r>
        <w:rPr>
          <w:sz w:val="24"/>
          <w:szCs w:val="24"/>
        </w:rPr>
        <w:t xml:space="preserve"> for dagplejen og børnehaven</w:t>
      </w:r>
      <w:r w:rsidR="00D53C54">
        <w:rPr>
          <w:sz w:val="24"/>
          <w:szCs w:val="24"/>
        </w:rPr>
        <w:t xml:space="preserve"> </w:t>
      </w:r>
    </w:p>
    <w:p w14:paraId="46EFD75B" w14:textId="77777777" w:rsidR="009F5E29" w:rsidRDefault="009F5E29" w:rsidP="00FA3C09">
      <w:pPr>
        <w:rPr>
          <w:sz w:val="24"/>
          <w:szCs w:val="24"/>
        </w:rPr>
      </w:pPr>
      <w:r>
        <w:rPr>
          <w:sz w:val="24"/>
          <w:szCs w:val="24"/>
        </w:rPr>
        <w:tab/>
      </w:r>
      <w:r>
        <w:rPr>
          <w:sz w:val="24"/>
          <w:szCs w:val="24"/>
        </w:rPr>
        <w:tab/>
      </w:r>
      <w:r>
        <w:rPr>
          <w:sz w:val="24"/>
          <w:szCs w:val="24"/>
        </w:rPr>
        <w:tab/>
      </w:r>
      <w:r>
        <w:rPr>
          <w:sz w:val="24"/>
          <w:szCs w:val="24"/>
        </w:rPr>
        <w:tab/>
      </w:r>
      <w:r w:rsidR="005C291A">
        <w:rPr>
          <w:sz w:val="24"/>
          <w:szCs w:val="24"/>
        </w:rPr>
        <w:t>Budgetkontrol og lønsimulering for hhv. børnehave og dagpleje</w:t>
      </w:r>
      <w:r w:rsidR="00B62C4A">
        <w:rPr>
          <w:sz w:val="24"/>
          <w:szCs w:val="24"/>
        </w:rPr>
        <w:t xml:space="preserve"> pr. 3</w:t>
      </w:r>
      <w:r w:rsidR="00C03FD2">
        <w:rPr>
          <w:sz w:val="24"/>
          <w:szCs w:val="24"/>
        </w:rPr>
        <w:t>0</w:t>
      </w:r>
      <w:r w:rsidR="00B62C4A">
        <w:rPr>
          <w:sz w:val="24"/>
          <w:szCs w:val="24"/>
        </w:rPr>
        <w:t>.</w:t>
      </w:r>
      <w:r w:rsidR="00C03FD2">
        <w:rPr>
          <w:sz w:val="24"/>
          <w:szCs w:val="24"/>
        </w:rPr>
        <w:t>6</w:t>
      </w:r>
      <w:r w:rsidR="00B62C4A">
        <w:rPr>
          <w:sz w:val="24"/>
          <w:szCs w:val="24"/>
        </w:rPr>
        <w:t>.</w:t>
      </w:r>
    </w:p>
    <w:p w14:paraId="7A258E3B" w14:textId="77777777" w:rsidR="00893A3B" w:rsidRPr="005E3750" w:rsidRDefault="00565520" w:rsidP="00EF529E">
      <w:pPr>
        <w:ind w:left="720"/>
        <w:rPr>
          <w:sz w:val="24"/>
          <w:szCs w:val="24"/>
        </w:rPr>
      </w:pPr>
      <w:r>
        <w:rPr>
          <w:sz w:val="24"/>
          <w:szCs w:val="24"/>
        </w:rPr>
        <w:tab/>
      </w:r>
      <w:r>
        <w:rPr>
          <w:sz w:val="24"/>
          <w:szCs w:val="24"/>
        </w:rPr>
        <w:tab/>
      </w:r>
      <w:r>
        <w:rPr>
          <w:sz w:val="24"/>
          <w:szCs w:val="24"/>
        </w:rPr>
        <w:tab/>
      </w:r>
    </w:p>
    <w:p w14:paraId="0DCE54EA" w14:textId="77777777"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031AC7">
        <w:rPr>
          <w:b/>
          <w:sz w:val="24"/>
          <w:szCs w:val="24"/>
        </w:rPr>
        <w:t>2</w:t>
      </w:r>
      <w:r w:rsidRPr="0074653D">
        <w:rPr>
          <w:b/>
          <w:sz w:val="24"/>
          <w:szCs w:val="24"/>
        </w:rPr>
        <w:t>:</w:t>
      </w:r>
      <w:r w:rsidR="00CD080A">
        <w:rPr>
          <w:b/>
          <w:sz w:val="24"/>
          <w:szCs w:val="24"/>
        </w:rPr>
        <w:t xml:space="preserve"> </w:t>
      </w:r>
    </w:p>
    <w:p w14:paraId="3F9C42A4" w14:textId="77777777" w:rsidR="00770BAD" w:rsidRDefault="00770BAD" w:rsidP="00EF529E">
      <w:pPr>
        <w:ind w:left="720"/>
        <w:rPr>
          <w:b/>
          <w:sz w:val="24"/>
          <w:szCs w:val="24"/>
        </w:rPr>
      </w:pPr>
      <w:r>
        <w:rPr>
          <w:b/>
          <w:sz w:val="24"/>
          <w:szCs w:val="24"/>
        </w:rPr>
        <w:tab/>
      </w:r>
      <w:r>
        <w:rPr>
          <w:b/>
          <w:sz w:val="24"/>
          <w:szCs w:val="24"/>
        </w:rPr>
        <w:tab/>
      </w:r>
      <w:r>
        <w:rPr>
          <w:b/>
          <w:sz w:val="24"/>
          <w:szCs w:val="24"/>
        </w:rPr>
        <w:tab/>
      </w:r>
    </w:p>
    <w:p w14:paraId="68B558CE" w14:textId="6BF7598A" w:rsidR="006A446A" w:rsidRDefault="00770BAD" w:rsidP="00B62C4A">
      <w:pPr>
        <w:ind w:left="720"/>
        <w:rPr>
          <w:b/>
          <w:sz w:val="24"/>
          <w:szCs w:val="24"/>
        </w:rPr>
      </w:pPr>
      <w:r>
        <w:rPr>
          <w:b/>
          <w:sz w:val="24"/>
          <w:szCs w:val="24"/>
        </w:rPr>
        <w:tab/>
      </w:r>
      <w:r>
        <w:rPr>
          <w:b/>
          <w:sz w:val="24"/>
          <w:szCs w:val="24"/>
        </w:rPr>
        <w:tab/>
      </w:r>
      <w:r>
        <w:rPr>
          <w:b/>
          <w:sz w:val="24"/>
          <w:szCs w:val="24"/>
        </w:rPr>
        <w:tab/>
        <w:t>Ordinære møder</w:t>
      </w:r>
      <w:r w:rsidR="00435F52">
        <w:rPr>
          <w:b/>
          <w:sz w:val="24"/>
          <w:szCs w:val="24"/>
        </w:rPr>
        <w:t>:</w:t>
      </w:r>
      <w:r w:rsidR="006A446A">
        <w:rPr>
          <w:b/>
          <w:sz w:val="24"/>
          <w:szCs w:val="24"/>
        </w:rPr>
        <w:tab/>
      </w:r>
    </w:p>
    <w:p w14:paraId="101CBEC4" w14:textId="77777777" w:rsidR="00CA37EE" w:rsidRDefault="00CA37EE" w:rsidP="00C8587C">
      <w:pPr>
        <w:pStyle w:val="Listeafsnit"/>
        <w:numPr>
          <w:ilvl w:val="0"/>
          <w:numId w:val="28"/>
        </w:numPr>
        <w:ind w:left="2880"/>
        <w:rPr>
          <w:b/>
          <w:sz w:val="24"/>
          <w:szCs w:val="24"/>
        </w:rPr>
      </w:pPr>
      <w:r w:rsidRPr="00C8587C">
        <w:rPr>
          <w:b/>
          <w:sz w:val="24"/>
          <w:szCs w:val="24"/>
        </w:rPr>
        <w:t>Alle dage kl. 17.00</w:t>
      </w:r>
    </w:p>
    <w:p w14:paraId="39CF1635" w14:textId="77777777" w:rsidR="006A446A" w:rsidRDefault="006A446A" w:rsidP="006A446A">
      <w:pPr>
        <w:pStyle w:val="Listeafsnit"/>
        <w:ind w:left="2880"/>
        <w:rPr>
          <w:b/>
          <w:sz w:val="24"/>
          <w:szCs w:val="24"/>
        </w:rPr>
      </w:pPr>
    </w:p>
    <w:p w14:paraId="5893C126" w14:textId="276DD307" w:rsidR="00CA37EE"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proofErr w:type="gramStart"/>
      <w:r w:rsidR="00A2138D">
        <w:rPr>
          <w:b/>
          <w:sz w:val="24"/>
          <w:szCs w:val="24"/>
        </w:rPr>
        <w:t>Lørdag</w:t>
      </w:r>
      <w:proofErr w:type="gramEnd"/>
      <w:r w:rsidR="00A2138D">
        <w:rPr>
          <w:b/>
          <w:sz w:val="24"/>
          <w:szCs w:val="24"/>
        </w:rPr>
        <w:t xml:space="preserve">, </w:t>
      </w:r>
      <w:r w:rsidR="00F52FCD">
        <w:rPr>
          <w:b/>
          <w:sz w:val="24"/>
          <w:szCs w:val="24"/>
        </w:rPr>
        <w:t>den 19. november</w:t>
      </w:r>
    </w:p>
    <w:p w14:paraId="739904F1" w14:textId="77777777" w:rsidR="006E22BB" w:rsidRPr="006E22BB" w:rsidRDefault="006E22BB" w:rsidP="006E22BB">
      <w:pPr>
        <w:pStyle w:val="Listeafsnit"/>
        <w:rPr>
          <w:b/>
          <w:sz w:val="24"/>
          <w:szCs w:val="24"/>
        </w:rPr>
      </w:pPr>
    </w:p>
    <w:p w14:paraId="3B457B53" w14:textId="17B17794" w:rsidR="006E22BB" w:rsidRPr="00C8587C" w:rsidRDefault="006E22BB" w:rsidP="006E22BB">
      <w:pPr>
        <w:pStyle w:val="Listeafsnit"/>
        <w:ind w:left="2880"/>
        <w:rPr>
          <w:b/>
          <w:sz w:val="24"/>
          <w:szCs w:val="24"/>
        </w:rPr>
      </w:pPr>
      <w:r>
        <w:rPr>
          <w:b/>
          <w:sz w:val="24"/>
          <w:szCs w:val="24"/>
        </w:rPr>
        <w:t xml:space="preserve">Dagen foreslås udsat til 2023, da der er mange der ikke kan </w:t>
      </w:r>
      <w:proofErr w:type="gramStart"/>
      <w:r>
        <w:rPr>
          <w:b/>
          <w:sz w:val="24"/>
          <w:szCs w:val="24"/>
        </w:rPr>
        <w:t>. . . .</w:t>
      </w:r>
      <w:proofErr w:type="gramEnd"/>
      <w:r>
        <w:rPr>
          <w:b/>
          <w:sz w:val="24"/>
          <w:szCs w:val="24"/>
        </w:rPr>
        <w:t xml:space="preserve"> . </w:t>
      </w:r>
    </w:p>
    <w:sectPr w:rsidR="006E22BB" w:rsidRPr="00C8587C" w:rsidSect="000F2860">
      <w:headerReference w:type="default" r:id="rId11"/>
      <w:footerReference w:type="default" r:id="rId12"/>
      <w:pgSz w:w="12240" w:h="15840"/>
      <w:pgMar w:top="2410" w:right="1134" w:bottom="709" w:left="1134" w:header="851"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980A" w14:textId="77777777" w:rsidR="00F76E06" w:rsidRDefault="00F76E06">
      <w:r>
        <w:separator/>
      </w:r>
    </w:p>
  </w:endnote>
  <w:endnote w:type="continuationSeparator" w:id="0">
    <w:p w14:paraId="5F1466C4" w14:textId="77777777" w:rsidR="00F76E06" w:rsidRDefault="00F7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Content>
      <w:p w14:paraId="54651D37" w14:textId="77777777" w:rsidR="006A5433" w:rsidRDefault="006A5433">
        <w:pPr>
          <w:pStyle w:val="Sidefod0"/>
          <w:jc w:val="right"/>
        </w:pPr>
        <w:r>
          <w:rPr>
            <w:noProof/>
          </w:rPr>
          <w:drawing>
            <wp:anchor distT="0" distB="0" distL="114300" distR="114300" simplePos="0" relativeHeight="251661312" behindDoc="0" locked="0" layoutInCell="1" allowOverlap="1" wp14:anchorId="5C9BB851" wp14:editId="5CFAD962">
              <wp:simplePos x="0" y="0"/>
              <wp:positionH relativeFrom="column">
                <wp:posOffset>2823845</wp:posOffset>
              </wp:positionH>
              <wp:positionV relativeFrom="paragraph">
                <wp:posOffset>9525</wp:posOffset>
              </wp:positionV>
              <wp:extent cx="609600" cy="372110"/>
              <wp:effectExtent l="0" t="0" r="0" b="8890"/>
              <wp:wrapNone/>
              <wp:docPr id="6" name="Billed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BF6828">
          <w:rPr>
            <w:noProof/>
          </w:rPr>
          <w:fldChar w:fldCharType="begin"/>
        </w:r>
        <w:r>
          <w:rPr>
            <w:noProof/>
          </w:rPr>
          <w:instrText>PAGE   \* MERGEFORMAT</w:instrText>
        </w:r>
        <w:r w:rsidR="00BF6828">
          <w:rPr>
            <w:noProof/>
          </w:rPr>
          <w:fldChar w:fldCharType="separate"/>
        </w:r>
        <w:r w:rsidR="00A2138D">
          <w:rPr>
            <w:noProof/>
          </w:rPr>
          <w:t>2</w:t>
        </w:r>
        <w:r w:rsidR="00BF6828">
          <w:rPr>
            <w:noProof/>
          </w:rPr>
          <w:fldChar w:fldCharType="end"/>
        </w:r>
      </w:p>
    </w:sdtContent>
  </w:sdt>
  <w:p w14:paraId="461E9A73" w14:textId="77777777" w:rsidR="006A5433" w:rsidRPr="009B262A" w:rsidRDefault="006A5433"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2A88" w14:textId="77777777" w:rsidR="00F76E06" w:rsidRDefault="00F76E06">
      <w:r>
        <w:separator/>
      </w:r>
    </w:p>
  </w:footnote>
  <w:footnote w:type="continuationSeparator" w:id="0">
    <w:p w14:paraId="4E10345A" w14:textId="77777777" w:rsidR="00F76E06" w:rsidRDefault="00F7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B01" w14:textId="77777777" w:rsidR="006A5433" w:rsidRDefault="006A5433" w:rsidP="00465F3F">
    <w:pPr>
      <w:pStyle w:val="Sidehoved0"/>
      <w:jc w:val="center"/>
    </w:pPr>
    <w:r>
      <w:rPr>
        <w:noProof/>
      </w:rPr>
      <w:drawing>
        <wp:anchor distT="0" distB="0" distL="114300" distR="114300" simplePos="0" relativeHeight="251659264" behindDoc="0" locked="0" layoutInCell="1" allowOverlap="1" wp14:anchorId="6F29CE77" wp14:editId="31E295DB">
          <wp:simplePos x="0" y="0"/>
          <wp:positionH relativeFrom="column">
            <wp:posOffset>2051684</wp:posOffset>
          </wp:positionH>
          <wp:positionV relativeFrom="paragraph">
            <wp:posOffset>-226059</wp:posOffset>
          </wp:positionV>
          <wp:extent cx="2085975" cy="561576"/>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4C1FB307" w14:textId="77777777" w:rsidR="006A5433" w:rsidRDefault="006A5433" w:rsidP="00465F3F">
    <w:pPr>
      <w:pStyle w:val="Sidehoved0"/>
      <w:jc w:val="center"/>
    </w:pPr>
  </w:p>
  <w:p w14:paraId="77240030" w14:textId="77777777" w:rsidR="006A5433" w:rsidRDefault="006A5433" w:rsidP="00465F3F">
    <w:pPr>
      <w:pStyle w:val="Sidehoved0"/>
      <w:jc w:val="center"/>
    </w:pPr>
  </w:p>
  <w:p w14:paraId="3B2819D0" w14:textId="77777777" w:rsidR="006A5433" w:rsidRPr="00124592" w:rsidRDefault="006A5433"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14:paraId="0C731B74" w14:textId="77777777" w:rsidR="006A5433" w:rsidRPr="0050715D" w:rsidRDefault="006A5433"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60C4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B8464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16cid:durableId="496700692">
    <w:abstractNumId w:val="3"/>
  </w:num>
  <w:num w:numId="2" w16cid:durableId="1039821473">
    <w:abstractNumId w:val="2"/>
  </w:num>
  <w:num w:numId="3" w16cid:durableId="320037250">
    <w:abstractNumId w:val="1"/>
  </w:num>
  <w:num w:numId="4" w16cid:durableId="1073964489">
    <w:abstractNumId w:val="0"/>
  </w:num>
  <w:num w:numId="5" w16cid:durableId="25254417">
    <w:abstractNumId w:val="16"/>
  </w:num>
  <w:num w:numId="6" w16cid:durableId="744453448">
    <w:abstractNumId w:val="10"/>
  </w:num>
  <w:num w:numId="7" w16cid:durableId="470101366">
    <w:abstractNumId w:val="24"/>
  </w:num>
  <w:num w:numId="8" w16cid:durableId="1639411391">
    <w:abstractNumId w:val="12"/>
  </w:num>
  <w:num w:numId="9" w16cid:durableId="948850520">
    <w:abstractNumId w:val="18"/>
  </w:num>
  <w:num w:numId="10" w16cid:durableId="1246037917">
    <w:abstractNumId w:val="22"/>
  </w:num>
  <w:num w:numId="11" w16cid:durableId="64568847">
    <w:abstractNumId w:val="25"/>
  </w:num>
  <w:num w:numId="12" w16cid:durableId="330333707">
    <w:abstractNumId w:val="19"/>
  </w:num>
  <w:num w:numId="13" w16cid:durableId="1761413551">
    <w:abstractNumId w:val="21"/>
  </w:num>
  <w:num w:numId="14" w16cid:durableId="420444797">
    <w:abstractNumId w:val="17"/>
  </w:num>
  <w:num w:numId="15" w16cid:durableId="1900940899">
    <w:abstractNumId w:val="27"/>
  </w:num>
  <w:num w:numId="16" w16cid:durableId="99645764">
    <w:abstractNumId w:val="5"/>
  </w:num>
  <w:num w:numId="17" w16cid:durableId="479424831">
    <w:abstractNumId w:val="13"/>
  </w:num>
  <w:num w:numId="18" w16cid:durableId="2054185058">
    <w:abstractNumId w:val="8"/>
  </w:num>
  <w:num w:numId="19" w16cid:durableId="997268099">
    <w:abstractNumId w:val="20"/>
  </w:num>
  <w:num w:numId="20" w16cid:durableId="1262911013">
    <w:abstractNumId w:val="28"/>
  </w:num>
  <w:num w:numId="21" w16cid:durableId="1658460507">
    <w:abstractNumId w:val="14"/>
  </w:num>
  <w:num w:numId="22" w16cid:durableId="2014332124">
    <w:abstractNumId w:val="26"/>
  </w:num>
  <w:num w:numId="23" w16cid:durableId="1286623981">
    <w:abstractNumId w:val="15"/>
  </w:num>
  <w:num w:numId="24" w16cid:durableId="202443372">
    <w:abstractNumId w:val="7"/>
  </w:num>
  <w:num w:numId="25" w16cid:durableId="1237321595">
    <w:abstractNumId w:val="6"/>
  </w:num>
  <w:num w:numId="26" w16cid:durableId="2084257765">
    <w:abstractNumId w:val="23"/>
  </w:num>
  <w:num w:numId="27" w16cid:durableId="83378401">
    <w:abstractNumId w:val="9"/>
  </w:num>
  <w:num w:numId="28" w16cid:durableId="1457986973">
    <w:abstractNumId w:val="4"/>
  </w:num>
  <w:num w:numId="29" w16cid:durableId="1220214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31AC7"/>
    <w:rsid w:val="000402DE"/>
    <w:rsid w:val="00041C8E"/>
    <w:rsid w:val="00064347"/>
    <w:rsid w:val="00071E96"/>
    <w:rsid w:val="00085E5C"/>
    <w:rsid w:val="000879DD"/>
    <w:rsid w:val="00092AF2"/>
    <w:rsid w:val="000941A1"/>
    <w:rsid w:val="00097529"/>
    <w:rsid w:val="000A50B3"/>
    <w:rsid w:val="000C08A2"/>
    <w:rsid w:val="000C5AAB"/>
    <w:rsid w:val="000C68ED"/>
    <w:rsid w:val="000C78FC"/>
    <w:rsid w:val="000D52FF"/>
    <w:rsid w:val="000E08E2"/>
    <w:rsid w:val="000F2860"/>
    <w:rsid w:val="000F71AA"/>
    <w:rsid w:val="001007F5"/>
    <w:rsid w:val="00107383"/>
    <w:rsid w:val="00107BEE"/>
    <w:rsid w:val="00110B50"/>
    <w:rsid w:val="00110F71"/>
    <w:rsid w:val="00111483"/>
    <w:rsid w:val="001122B5"/>
    <w:rsid w:val="00121947"/>
    <w:rsid w:val="00123C7B"/>
    <w:rsid w:val="00124592"/>
    <w:rsid w:val="0012475E"/>
    <w:rsid w:val="001268C3"/>
    <w:rsid w:val="00141581"/>
    <w:rsid w:val="00142908"/>
    <w:rsid w:val="00164F1F"/>
    <w:rsid w:val="00170E3C"/>
    <w:rsid w:val="001755F7"/>
    <w:rsid w:val="001830D4"/>
    <w:rsid w:val="001954C1"/>
    <w:rsid w:val="00195735"/>
    <w:rsid w:val="001A76BF"/>
    <w:rsid w:val="001C08A1"/>
    <w:rsid w:val="001C2F44"/>
    <w:rsid w:val="001C5722"/>
    <w:rsid w:val="001C682C"/>
    <w:rsid w:val="001C7548"/>
    <w:rsid w:val="001C78E9"/>
    <w:rsid w:val="001D4A02"/>
    <w:rsid w:val="001D685D"/>
    <w:rsid w:val="001D6F0F"/>
    <w:rsid w:val="001D76E0"/>
    <w:rsid w:val="001E292D"/>
    <w:rsid w:val="001E34B8"/>
    <w:rsid w:val="001F08B9"/>
    <w:rsid w:val="001F1CF4"/>
    <w:rsid w:val="001F4923"/>
    <w:rsid w:val="002048AA"/>
    <w:rsid w:val="0020672C"/>
    <w:rsid w:val="00207F1B"/>
    <w:rsid w:val="002173A5"/>
    <w:rsid w:val="00227E4D"/>
    <w:rsid w:val="00243D6B"/>
    <w:rsid w:val="002609C6"/>
    <w:rsid w:val="002715F1"/>
    <w:rsid w:val="00271651"/>
    <w:rsid w:val="00272584"/>
    <w:rsid w:val="002773F4"/>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7F28"/>
    <w:rsid w:val="003111F4"/>
    <w:rsid w:val="00324817"/>
    <w:rsid w:val="00324C85"/>
    <w:rsid w:val="00327F40"/>
    <w:rsid w:val="00334313"/>
    <w:rsid w:val="0034215C"/>
    <w:rsid w:val="00350367"/>
    <w:rsid w:val="00357377"/>
    <w:rsid w:val="00394E85"/>
    <w:rsid w:val="003A2168"/>
    <w:rsid w:val="003A608A"/>
    <w:rsid w:val="003A7DF8"/>
    <w:rsid w:val="003B66C7"/>
    <w:rsid w:val="003C0683"/>
    <w:rsid w:val="003D62C8"/>
    <w:rsid w:val="003F5200"/>
    <w:rsid w:val="003F5D40"/>
    <w:rsid w:val="003F6DD5"/>
    <w:rsid w:val="00401F07"/>
    <w:rsid w:val="0040716C"/>
    <w:rsid w:val="004112AF"/>
    <w:rsid w:val="004347C1"/>
    <w:rsid w:val="00435F52"/>
    <w:rsid w:val="0044032D"/>
    <w:rsid w:val="004435F4"/>
    <w:rsid w:val="00445A66"/>
    <w:rsid w:val="00460DA6"/>
    <w:rsid w:val="00465D41"/>
    <w:rsid w:val="00465F3F"/>
    <w:rsid w:val="00467E73"/>
    <w:rsid w:val="004703A2"/>
    <w:rsid w:val="004766D3"/>
    <w:rsid w:val="00486668"/>
    <w:rsid w:val="004A3E30"/>
    <w:rsid w:val="004A796C"/>
    <w:rsid w:val="004B2715"/>
    <w:rsid w:val="004B36AA"/>
    <w:rsid w:val="004B7DC8"/>
    <w:rsid w:val="004D0B9A"/>
    <w:rsid w:val="004E29D3"/>
    <w:rsid w:val="004E47E0"/>
    <w:rsid w:val="004E4917"/>
    <w:rsid w:val="004E6B5E"/>
    <w:rsid w:val="004F0C67"/>
    <w:rsid w:val="0050715D"/>
    <w:rsid w:val="0051246A"/>
    <w:rsid w:val="005130DE"/>
    <w:rsid w:val="005228A4"/>
    <w:rsid w:val="0053089A"/>
    <w:rsid w:val="00535C31"/>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291A"/>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54CB1"/>
    <w:rsid w:val="006638D8"/>
    <w:rsid w:val="00667527"/>
    <w:rsid w:val="006754C1"/>
    <w:rsid w:val="006835D4"/>
    <w:rsid w:val="00686BDE"/>
    <w:rsid w:val="006921AE"/>
    <w:rsid w:val="006A446A"/>
    <w:rsid w:val="006A5433"/>
    <w:rsid w:val="006B301A"/>
    <w:rsid w:val="006B6951"/>
    <w:rsid w:val="006C592E"/>
    <w:rsid w:val="006D107E"/>
    <w:rsid w:val="006D18AD"/>
    <w:rsid w:val="006D5830"/>
    <w:rsid w:val="006E02BD"/>
    <w:rsid w:val="006E0EBA"/>
    <w:rsid w:val="006E102F"/>
    <w:rsid w:val="006E20D2"/>
    <w:rsid w:val="006E22BB"/>
    <w:rsid w:val="006E75C5"/>
    <w:rsid w:val="006F0B4D"/>
    <w:rsid w:val="0070016E"/>
    <w:rsid w:val="00702267"/>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146"/>
    <w:rsid w:val="007A0B2D"/>
    <w:rsid w:val="007A3808"/>
    <w:rsid w:val="007B767D"/>
    <w:rsid w:val="007C0C54"/>
    <w:rsid w:val="007C64AE"/>
    <w:rsid w:val="007D1B10"/>
    <w:rsid w:val="007D54B0"/>
    <w:rsid w:val="007D6030"/>
    <w:rsid w:val="007E6FA5"/>
    <w:rsid w:val="007F3E18"/>
    <w:rsid w:val="007F52CA"/>
    <w:rsid w:val="007F57D5"/>
    <w:rsid w:val="00800F17"/>
    <w:rsid w:val="008019F1"/>
    <w:rsid w:val="00812725"/>
    <w:rsid w:val="00822147"/>
    <w:rsid w:val="00837CDF"/>
    <w:rsid w:val="0084082C"/>
    <w:rsid w:val="008613DF"/>
    <w:rsid w:val="00864EF7"/>
    <w:rsid w:val="00864F57"/>
    <w:rsid w:val="008669ED"/>
    <w:rsid w:val="008718BF"/>
    <w:rsid w:val="00875FAE"/>
    <w:rsid w:val="008836AB"/>
    <w:rsid w:val="00885A90"/>
    <w:rsid w:val="00885D5D"/>
    <w:rsid w:val="00891BB2"/>
    <w:rsid w:val="00892EEF"/>
    <w:rsid w:val="00893A3B"/>
    <w:rsid w:val="008A0F15"/>
    <w:rsid w:val="008A487B"/>
    <w:rsid w:val="008A7C52"/>
    <w:rsid w:val="008B1B6C"/>
    <w:rsid w:val="008B5581"/>
    <w:rsid w:val="008B7E27"/>
    <w:rsid w:val="008C5085"/>
    <w:rsid w:val="008C52F3"/>
    <w:rsid w:val="008C5359"/>
    <w:rsid w:val="008C7D79"/>
    <w:rsid w:val="008D6107"/>
    <w:rsid w:val="008E077C"/>
    <w:rsid w:val="008E2145"/>
    <w:rsid w:val="008E223F"/>
    <w:rsid w:val="008E26F4"/>
    <w:rsid w:val="008F01F2"/>
    <w:rsid w:val="009040DF"/>
    <w:rsid w:val="00927F34"/>
    <w:rsid w:val="009353AD"/>
    <w:rsid w:val="00951585"/>
    <w:rsid w:val="009527F4"/>
    <w:rsid w:val="00956A4C"/>
    <w:rsid w:val="00957BA3"/>
    <w:rsid w:val="00972AC9"/>
    <w:rsid w:val="00990915"/>
    <w:rsid w:val="009A046C"/>
    <w:rsid w:val="009A310B"/>
    <w:rsid w:val="009B2236"/>
    <w:rsid w:val="009B262A"/>
    <w:rsid w:val="009B2723"/>
    <w:rsid w:val="009C1984"/>
    <w:rsid w:val="009C1B78"/>
    <w:rsid w:val="009C1F3A"/>
    <w:rsid w:val="009D1419"/>
    <w:rsid w:val="009E5CE2"/>
    <w:rsid w:val="009F432E"/>
    <w:rsid w:val="009F5E29"/>
    <w:rsid w:val="00A01526"/>
    <w:rsid w:val="00A02DF1"/>
    <w:rsid w:val="00A15890"/>
    <w:rsid w:val="00A2138D"/>
    <w:rsid w:val="00A22AE5"/>
    <w:rsid w:val="00A316B8"/>
    <w:rsid w:val="00A413BC"/>
    <w:rsid w:val="00A61E9A"/>
    <w:rsid w:val="00A67B32"/>
    <w:rsid w:val="00A702F7"/>
    <w:rsid w:val="00A7367F"/>
    <w:rsid w:val="00A73CA0"/>
    <w:rsid w:val="00A805C9"/>
    <w:rsid w:val="00A82DB0"/>
    <w:rsid w:val="00A83071"/>
    <w:rsid w:val="00A8595F"/>
    <w:rsid w:val="00A9263B"/>
    <w:rsid w:val="00AA02B8"/>
    <w:rsid w:val="00AA0592"/>
    <w:rsid w:val="00AA2CC2"/>
    <w:rsid w:val="00AB30DB"/>
    <w:rsid w:val="00AB53BF"/>
    <w:rsid w:val="00AC0C43"/>
    <w:rsid w:val="00AC34DE"/>
    <w:rsid w:val="00AC4643"/>
    <w:rsid w:val="00AC672D"/>
    <w:rsid w:val="00AC7742"/>
    <w:rsid w:val="00AD0CF8"/>
    <w:rsid w:val="00AD1800"/>
    <w:rsid w:val="00AD69EC"/>
    <w:rsid w:val="00AE0FE8"/>
    <w:rsid w:val="00AE4D5E"/>
    <w:rsid w:val="00AF70FE"/>
    <w:rsid w:val="00B01CE6"/>
    <w:rsid w:val="00B11702"/>
    <w:rsid w:val="00B11EE3"/>
    <w:rsid w:val="00B2779F"/>
    <w:rsid w:val="00B4091C"/>
    <w:rsid w:val="00B57AA0"/>
    <w:rsid w:val="00B60962"/>
    <w:rsid w:val="00B62C4A"/>
    <w:rsid w:val="00B675D1"/>
    <w:rsid w:val="00B8176E"/>
    <w:rsid w:val="00B82461"/>
    <w:rsid w:val="00B90846"/>
    <w:rsid w:val="00B9353D"/>
    <w:rsid w:val="00B948F8"/>
    <w:rsid w:val="00BA1423"/>
    <w:rsid w:val="00BA2ABE"/>
    <w:rsid w:val="00BB1E3B"/>
    <w:rsid w:val="00BB2968"/>
    <w:rsid w:val="00BB4A63"/>
    <w:rsid w:val="00BC01BC"/>
    <w:rsid w:val="00BC1B35"/>
    <w:rsid w:val="00BC56B3"/>
    <w:rsid w:val="00BC78BB"/>
    <w:rsid w:val="00BD2EA8"/>
    <w:rsid w:val="00BF440F"/>
    <w:rsid w:val="00BF6828"/>
    <w:rsid w:val="00C00DD4"/>
    <w:rsid w:val="00C03A58"/>
    <w:rsid w:val="00C03C76"/>
    <w:rsid w:val="00C03FD2"/>
    <w:rsid w:val="00C16036"/>
    <w:rsid w:val="00C20BE9"/>
    <w:rsid w:val="00C23096"/>
    <w:rsid w:val="00C27EF1"/>
    <w:rsid w:val="00C3064C"/>
    <w:rsid w:val="00C317DF"/>
    <w:rsid w:val="00C36210"/>
    <w:rsid w:val="00C43060"/>
    <w:rsid w:val="00C46B57"/>
    <w:rsid w:val="00C656F8"/>
    <w:rsid w:val="00C82A0C"/>
    <w:rsid w:val="00C8587C"/>
    <w:rsid w:val="00C86DD5"/>
    <w:rsid w:val="00C90D4A"/>
    <w:rsid w:val="00CA37EE"/>
    <w:rsid w:val="00CA49B6"/>
    <w:rsid w:val="00CB2AFB"/>
    <w:rsid w:val="00CB2D00"/>
    <w:rsid w:val="00CB58A8"/>
    <w:rsid w:val="00CC4184"/>
    <w:rsid w:val="00CD080A"/>
    <w:rsid w:val="00CD25F1"/>
    <w:rsid w:val="00CD41A7"/>
    <w:rsid w:val="00CE2D80"/>
    <w:rsid w:val="00CE67EE"/>
    <w:rsid w:val="00D00D05"/>
    <w:rsid w:val="00D07A47"/>
    <w:rsid w:val="00D3100A"/>
    <w:rsid w:val="00D43BF0"/>
    <w:rsid w:val="00D4491D"/>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B66F2"/>
    <w:rsid w:val="00DC6B6D"/>
    <w:rsid w:val="00DD20A5"/>
    <w:rsid w:val="00DE0E7D"/>
    <w:rsid w:val="00DE2843"/>
    <w:rsid w:val="00DE3205"/>
    <w:rsid w:val="00DE5BD3"/>
    <w:rsid w:val="00DF3814"/>
    <w:rsid w:val="00E07232"/>
    <w:rsid w:val="00E1026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790E"/>
    <w:rsid w:val="00E93772"/>
    <w:rsid w:val="00E97B94"/>
    <w:rsid w:val="00EB51AB"/>
    <w:rsid w:val="00EB7159"/>
    <w:rsid w:val="00EC2435"/>
    <w:rsid w:val="00EC39CD"/>
    <w:rsid w:val="00EC58DE"/>
    <w:rsid w:val="00ED158F"/>
    <w:rsid w:val="00EE34F6"/>
    <w:rsid w:val="00EE5B31"/>
    <w:rsid w:val="00EE5F8A"/>
    <w:rsid w:val="00EF35C8"/>
    <w:rsid w:val="00EF529E"/>
    <w:rsid w:val="00F102DC"/>
    <w:rsid w:val="00F1239A"/>
    <w:rsid w:val="00F16AD9"/>
    <w:rsid w:val="00F35D61"/>
    <w:rsid w:val="00F4744D"/>
    <w:rsid w:val="00F52FCD"/>
    <w:rsid w:val="00F54A71"/>
    <w:rsid w:val="00F715AF"/>
    <w:rsid w:val="00F73924"/>
    <w:rsid w:val="00F74C0B"/>
    <w:rsid w:val="00F76E06"/>
    <w:rsid w:val="00F8468A"/>
    <w:rsid w:val="00F85B98"/>
    <w:rsid w:val="00F86886"/>
    <w:rsid w:val="00F87CF9"/>
    <w:rsid w:val="00F914F2"/>
    <w:rsid w:val="00F92B46"/>
    <w:rsid w:val="00F951E1"/>
    <w:rsid w:val="00FA3C09"/>
    <w:rsid w:val="00FA3C0C"/>
    <w:rsid w:val="00FC2253"/>
    <w:rsid w:val="00FC3932"/>
    <w:rsid w:val="00FC7165"/>
    <w:rsid w:val="00FE20D0"/>
    <w:rsid w:val="00FE25F2"/>
    <w:rsid w:val="00FE33B0"/>
    <w:rsid w:val="00FE4EF5"/>
    <w:rsid w:val="00FE5F0E"/>
    <w:rsid w:val="00FE6128"/>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15F341"/>
  <w15:docId w15:val="{FF9AB850-2512-4E3D-96DC-21ED22B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4.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3</Pages>
  <Words>387</Words>
  <Characters>2364</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2746</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3</cp:revision>
  <cp:lastPrinted>2023-04-27T12:43:00Z</cp:lastPrinted>
  <dcterms:created xsi:type="dcterms:W3CDTF">2023-04-27T12:44:00Z</dcterms:created>
  <dcterms:modified xsi:type="dcterms:W3CDTF">2023-04-27T12:48:00Z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